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373C83" w:rsidP="00AE5F82">
      <w:pPr>
        <w:ind w:firstLine="1134"/>
        <w:rPr>
          <w:rFonts w:ascii="Arial" w:hAnsi="Arial" w:cs="Arial"/>
          <w:szCs w:val="24"/>
          <w:lang w:val="ru-RU"/>
        </w:rPr>
      </w:pPr>
      <w:r w:rsidRPr="00373C83"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35.65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F748EE" w:rsidRDefault="00F748EE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48EE" w:rsidRPr="0026372E" w:rsidRDefault="00F748EE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F748EE" w:rsidRPr="00E7105C" w:rsidRDefault="00F748EE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F748EE" w:rsidRDefault="00373C83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F748EE" w:rsidRDefault="00F748EE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F748EE" w:rsidRDefault="00F748EE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F748EE" w:rsidRPr="00121C80" w:rsidRDefault="00F748EE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F748EE" w:rsidRPr="00121C80" w:rsidRDefault="00F748EE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F748EE" w:rsidRPr="00E7105C" w:rsidRDefault="00F748EE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F748EE" w:rsidRPr="00E7105C" w:rsidRDefault="00F748E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F748EE" w:rsidRPr="00E7105C" w:rsidRDefault="00F748E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373C83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768819777" r:id="rId9"/>
        </w:pict>
      </w:r>
      <w:r w:rsidRPr="00373C83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403C7F" w:rsidRDefault="00403C7F" w:rsidP="00B35F94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1B3D5B" w:rsidRPr="008A2244" w:rsidRDefault="00403C7F" w:rsidP="00C478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  <w:lang w:val="mk-MK"/>
        </w:rPr>
        <w:t xml:space="preserve">по Јавен оглас </w:t>
      </w:r>
      <w:r w:rsidR="00641BF6">
        <w:rPr>
          <w:rFonts w:ascii="Arial" w:hAnsi="Arial" w:cs="Arial"/>
          <w:b/>
          <w:sz w:val="22"/>
          <w:szCs w:val="22"/>
          <w:lang w:val="mk-MK"/>
        </w:rPr>
        <w:t>бр.0</w:t>
      </w:r>
      <w:r w:rsidR="000704AB">
        <w:rPr>
          <w:rFonts w:ascii="Arial" w:hAnsi="Arial" w:cs="Arial"/>
          <w:b/>
          <w:sz w:val="22"/>
          <w:szCs w:val="22"/>
          <w:lang w:val="mk-MK"/>
        </w:rPr>
        <w:t>4</w:t>
      </w:r>
      <w:r w:rsidR="00641BF6">
        <w:rPr>
          <w:rFonts w:ascii="Arial" w:hAnsi="Arial" w:cs="Arial"/>
          <w:b/>
          <w:sz w:val="22"/>
          <w:szCs w:val="22"/>
          <w:lang w:val="mk-MK"/>
        </w:rPr>
        <w:t>/20</w:t>
      </w:r>
      <w:r w:rsidR="001E536F">
        <w:rPr>
          <w:rFonts w:ascii="Arial" w:hAnsi="Arial" w:cs="Arial"/>
          <w:b/>
          <w:sz w:val="22"/>
          <w:szCs w:val="22"/>
          <w:lang w:val="mk-MK"/>
        </w:rPr>
        <w:t>2</w:t>
      </w:r>
      <w:r w:rsidR="008A2244">
        <w:rPr>
          <w:rFonts w:ascii="Arial" w:hAnsi="Arial" w:cs="Arial"/>
          <w:b/>
          <w:sz w:val="22"/>
          <w:szCs w:val="22"/>
        </w:rPr>
        <w:t>4</w:t>
      </w:r>
    </w:p>
    <w:p w:rsidR="00C33805" w:rsidRPr="00955BE3" w:rsidRDefault="00C33805" w:rsidP="00E0401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403C7F" w:rsidRPr="00F46CE8" w:rsidRDefault="00403C7F" w:rsidP="00403C7F">
      <w:pPr>
        <w:pStyle w:val="BodyText"/>
        <w:numPr>
          <w:ilvl w:val="0"/>
          <w:numId w:val="14"/>
        </w:numPr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 шифра и назив на</w:t>
      </w:r>
      <w:r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Pr="00F46CE8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</w:t>
      </w:r>
      <w:r w:rsidRPr="00F46CE8">
        <w:rPr>
          <w:rFonts w:ascii="Arial" w:hAnsi="Arial" w:cs="Arial"/>
          <w:szCs w:val="24"/>
          <w:lang w:val="mk-MK"/>
        </w:rPr>
        <w:t xml:space="preserve"> </w:t>
      </w:r>
    </w:p>
    <w:p w:rsidR="00403C7F" w:rsidRPr="00F46CE8" w:rsidRDefault="00403C7F" w:rsidP="00403C7F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403C7F" w:rsidRPr="00F46CE8" w:rsidRDefault="00403C7F" w:rsidP="00403C7F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403C7F" w:rsidRPr="00F46CE8" w:rsidRDefault="00403C7F" w:rsidP="00403C7F">
      <w:pPr>
        <w:pStyle w:val="ListParagraph"/>
        <w:numPr>
          <w:ilvl w:val="0"/>
          <w:numId w:val="14"/>
        </w:num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 на кандидатот</w:t>
      </w:r>
      <w:r>
        <w:rPr>
          <w:rFonts w:ascii="Arial" w:hAnsi="Arial" w:cs="Arial"/>
          <w:szCs w:val="24"/>
        </w:rPr>
        <w:t>:</w:t>
      </w:r>
    </w:p>
    <w:p w:rsidR="00403C7F" w:rsidRPr="00F46CE8" w:rsidRDefault="00403C7F" w:rsidP="00403C7F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403C7F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Име, татково име и презиме </w:t>
      </w:r>
      <w:r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___________________________________________</w:t>
      </w:r>
    </w:p>
    <w:p w:rsidR="00403C7F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______________________________________________</w:t>
      </w:r>
    </w:p>
    <w:p w:rsidR="00403C7F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Адреса и место на живеење</w:t>
      </w:r>
      <w:r w:rsidRPr="00000155"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t>_____________</w:t>
      </w:r>
      <w:r w:rsidRPr="00000155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</w:t>
      </w:r>
    </w:p>
    <w:p w:rsidR="00403C7F" w:rsidRPr="00E02C7B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</w:t>
      </w:r>
      <w:r w:rsidRPr="00AE55B7">
        <w:rPr>
          <w:rFonts w:ascii="Arial" w:hAnsi="Arial" w:cs="Arial"/>
          <w:szCs w:val="24"/>
          <w:lang w:val="mk-MK"/>
        </w:rPr>
        <w:t xml:space="preserve">онтакт  телефон </w:t>
      </w:r>
      <w:r w:rsidRPr="00AE55B7">
        <w:rPr>
          <w:rFonts w:ascii="Arial" w:hAnsi="Arial" w:cs="Arial"/>
          <w:szCs w:val="24"/>
        </w:rPr>
        <w:t>___________________________________</w:t>
      </w:r>
      <w:r>
        <w:rPr>
          <w:rFonts w:ascii="Arial" w:hAnsi="Arial" w:cs="Arial"/>
          <w:szCs w:val="24"/>
          <w:lang w:val="mk-MK"/>
        </w:rPr>
        <w:t>____</w:t>
      </w:r>
      <w:r>
        <w:rPr>
          <w:rFonts w:ascii="Arial" w:hAnsi="Arial" w:cs="Arial"/>
          <w:szCs w:val="24"/>
        </w:rPr>
        <w:t>______________</w:t>
      </w:r>
    </w:p>
    <w:p w:rsidR="00403C7F" w:rsidRPr="00AE55B7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E- mail </w:t>
      </w:r>
      <w:r>
        <w:rPr>
          <w:rFonts w:ascii="Arial" w:hAnsi="Arial" w:cs="Arial"/>
          <w:szCs w:val="24"/>
          <w:lang w:val="mk-MK"/>
        </w:rPr>
        <w:t>адреса</w:t>
      </w:r>
      <w:r>
        <w:rPr>
          <w:rFonts w:ascii="Arial" w:hAnsi="Arial" w:cs="Arial"/>
          <w:szCs w:val="24"/>
        </w:rPr>
        <w:t>________________________________________________________</w:t>
      </w:r>
    </w:p>
    <w:p w:rsidR="00403C7F" w:rsidRPr="00AE55B7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Pr="00AE55B7">
        <w:rPr>
          <w:rFonts w:ascii="Arial" w:hAnsi="Arial" w:cs="Arial"/>
          <w:szCs w:val="24"/>
        </w:rPr>
        <w:t>___________________________________________</w:t>
      </w:r>
    </w:p>
    <w:p w:rsidR="00403C7F" w:rsidRDefault="00403C7F" w:rsidP="00403C7F">
      <w:pPr>
        <w:pStyle w:val="default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Припадност на заедница </w:t>
      </w:r>
      <w:r>
        <w:rPr>
          <w:rFonts w:ascii="Arial" w:hAnsi="Arial" w:cs="Arial"/>
          <w:lang w:val="en-US"/>
        </w:rPr>
        <w:t>_______________________________________________</w:t>
      </w:r>
    </w:p>
    <w:p w:rsidR="00403C7F" w:rsidRPr="004953F4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Податоци за исполнување на условите за вработување (заокружи ДА или НЕ)</w:t>
      </w:r>
      <w:r>
        <w:rPr>
          <w:rFonts w:ascii="Arial" w:hAnsi="Arial" w:cs="Arial"/>
          <w:lang w:val="en-US"/>
        </w:rPr>
        <w:t>:</w:t>
      </w:r>
    </w:p>
    <w:p w:rsidR="00403C7F" w:rsidRPr="004953F4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Дали сте државјанин на Република Македонија? 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Дали активно го користите македонскиот јазик?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Дали сте полнолетен?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Pr="004953F4" w:rsidRDefault="00403C7F" w:rsidP="00403C7F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953F4">
        <w:rPr>
          <w:rFonts w:ascii="Arial" w:hAnsi="Arial" w:cs="Arial"/>
          <w:sz w:val="24"/>
          <w:szCs w:val="24"/>
        </w:rPr>
        <w:t>)</w:t>
      </w:r>
      <w:r w:rsidR="00F748EE">
        <w:rPr>
          <w:rFonts w:ascii="Arial" w:hAnsi="Arial" w:cs="Arial"/>
          <w:sz w:val="24"/>
          <w:szCs w:val="24"/>
        </w:rPr>
        <w:t xml:space="preserve"> </w:t>
      </w:r>
      <w:r w:rsidRPr="004953F4">
        <w:rPr>
          <w:rFonts w:ascii="Arial" w:hAnsi="Arial" w:cs="Arial"/>
          <w:sz w:val="24"/>
          <w:szCs w:val="24"/>
        </w:rPr>
        <w:t>Дали имате здравствена и психофизичка способност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="00F748EE">
        <w:rPr>
          <w:rFonts w:ascii="Arial" w:hAnsi="Arial" w:cs="Arial"/>
          <w:sz w:val="22"/>
          <w:szCs w:val="22"/>
          <w:lang w:val="mk-MK"/>
        </w:rPr>
        <w:t xml:space="preserve"> 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403C7F" w:rsidRPr="00DF7A9D" w:rsidRDefault="00403C7F" w:rsidP="00403C7F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403C7F" w:rsidRDefault="00F748EE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Ѓ</w:t>
      </w:r>
      <w:r w:rsidR="00403C7F">
        <w:rPr>
          <w:rFonts w:ascii="Arial" w:hAnsi="Arial" w:cs="Arial"/>
        </w:rPr>
        <w:t>) Дали имате завршено соодветен степен на образование?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748EE" w:rsidRDefault="00F748EE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F748EE" w:rsidRDefault="00F748EE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Pr="00E02C7B" w:rsidRDefault="00403C7F" w:rsidP="00403C7F">
      <w:pPr>
        <w:pStyle w:val="ListParagraph"/>
        <w:numPr>
          <w:ilvl w:val="0"/>
          <w:numId w:val="14"/>
        </w:numPr>
        <w:ind w:left="644"/>
        <w:jc w:val="both"/>
        <w:rPr>
          <w:rFonts w:ascii="Arial" w:hAnsi="Arial" w:cs="Arial"/>
        </w:rPr>
      </w:pPr>
      <w:proofErr w:type="spellStart"/>
      <w:r w:rsidRPr="00E02C7B">
        <w:rPr>
          <w:rFonts w:ascii="Arial" w:hAnsi="Arial" w:cs="Arial"/>
        </w:rPr>
        <w:t>Кон</w:t>
      </w:r>
      <w:proofErr w:type="spellEnd"/>
      <w:r w:rsidRPr="00E02C7B">
        <w:rPr>
          <w:rFonts w:ascii="Arial" w:hAnsi="Arial" w:cs="Arial"/>
        </w:rPr>
        <w:t xml:space="preserve"> </w:t>
      </w:r>
      <w:proofErr w:type="spellStart"/>
      <w:r w:rsidRPr="00E02C7B">
        <w:rPr>
          <w:rFonts w:ascii="Arial" w:hAnsi="Arial" w:cs="Arial"/>
        </w:rPr>
        <w:t>пријавата</w:t>
      </w:r>
      <w:proofErr w:type="spellEnd"/>
      <w:r w:rsidRPr="00E02C7B">
        <w:rPr>
          <w:rFonts w:ascii="Arial" w:hAnsi="Arial" w:cs="Arial"/>
        </w:rPr>
        <w:t xml:space="preserve"> </w:t>
      </w:r>
      <w:r w:rsidRPr="00E02C7B">
        <w:rPr>
          <w:rFonts w:ascii="Arial" w:hAnsi="Arial" w:cs="Arial"/>
          <w:lang w:val="mk-MK"/>
        </w:rPr>
        <w:t xml:space="preserve">се </w:t>
      </w:r>
      <w:proofErr w:type="spellStart"/>
      <w:r w:rsidRPr="00E02C7B">
        <w:rPr>
          <w:rFonts w:ascii="Arial" w:hAnsi="Arial" w:cs="Arial"/>
        </w:rPr>
        <w:t>доставува</w:t>
      </w:r>
      <w:proofErr w:type="spellEnd"/>
      <w:r w:rsidRPr="00E02C7B">
        <w:rPr>
          <w:rFonts w:ascii="Arial" w:hAnsi="Arial" w:cs="Arial"/>
        </w:rPr>
        <w:t xml:space="preserve"> </w:t>
      </w:r>
      <w:r w:rsidRPr="00E02C7B"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403C7F" w:rsidRPr="00F70215" w:rsidRDefault="00403C7F" w:rsidP="00403C7F">
      <w:pPr>
        <w:rPr>
          <w:rFonts w:ascii="Arial" w:hAnsi="Arial" w:cs="Arial"/>
          <w:lang w:val="mk-MK"/>
        </w:rPr>
      </w:pPr>
    </w:p>
    <w:p w:rsidR="00403C7F" w:rsidRPr="00F70215" w:rsidRDefault="00403C7F" w:rsidP="00403C7F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 xml:space="preserve">Кон пријавата </w:t>
      </w:r>
      <w:r>
        <w:rPr>
          <w:rFonts w:ascii="Arial" w:hAnsi="Arial" w:cs="Arial"/>
        </w:rPr>
        <w:t xml:space="preserve">се </w:t>
      </w:r>
      <w:r w:rsidRPr="007B4D28">
        <w:rPr>
          <w:rFonts w:ascii="Arial" w:hAnsi="Arial" w:cs="Arial"/>
        </w:rPr>
        <w:t>доставува</w:t>
      </w:r>
      <w:r>
        <w:rPr>
          <w:rFonts w:ascii="Arial" w:hAnsi="Arial" w:cs="Arial"/>
        </w:rPr>
        <w:t>аат</w:t>
      </w:r>
      <w:r w:rsidRPr="007B4D28">
        <w:rPr>
          <w:rFonts w:ascii="Arial" w:hAnsi="Arial" w:cs="Arial"/>
        </w:rPr>
        <w:t xml:space="preserve"> следните докази</w:t>
      </w:r>
      <w:r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Pr="007B4D28">
        <w:rPr>
          <w:rFonts w:ascii="Arial" w:hAnsi="Arial" w:cs="Arial"/>
          <w:lang w:val="en-US"/>
        </w:rPr>
        <w:t>:</w:t>
      </w:r>
    </w:p>
    <w:p w:rsidR="00403C7F" w:rsidRPr="007B4D28" w:rsidRDefault="00403C7F" w:rsidP="00403C7F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03C7F" w:rsidRPr="00A80F0E" w:rsidRDefault="00403C7F" w:rsidP="00403C7F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 xml:space="preserve"> 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403C7F" w:rsidRPr="00A80F0E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</w:t>
      </w:r>
      <w:r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дека со пр</w:t>
      </w:r>
      <w:r>
        <w:rPr>
          <w:rFonts w:ascii="Arial" w:hAnsi="Arial" w:cs="Arial"/>
          <w:szCs w:val="24"/>
          <w:lang w:val="mk-MK"/>
        </w:rPr>
        <w:t>авосилна судска пресуда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403C7F" w:rsidRPr="002746B6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</w:t>
      </w:r>
      <w:r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за завршен соодветен степен на  образование.</w:t>
      </w:r>
    </w:p>
    <w:p w:rsidR="00403C7F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Г)</w:t>
      </w:r>
      <w:r w:rsidR="006F59C6"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за здравс</w:t>
      </w:r>
      <w:r>
        <w:rPr>
          <w:rFonts w:ascii="Arial" w:hAnsi="Arial" w:cs="Arial"/>
          <w:szCs w:val="24"/>
          <w:lang w:val="mk-MK"/>
        </w:rPr>
        <w:t xml:space="preserve">твена и психофизичка способност </w:t>
      </w:r>
      <w:r w:rsidRPr="00A80F0E">
        <w:rPr>
          <w:rFonts w:ascii="Arial" w:hAnsi="Arial" w:cs="Arial"/>
          <w:szCs w:val="24"/>
          <w:lang w:val="mk-MK"/>
        </w:rPr>
        <w:t>утврдено од овластена здравствена установа согласно со закон.</w:t>
      </w:r>
    </w:p>
    <w:p w:rsidR="00403C7F" w:rsidRPr="00F748EE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Д)</w:t>
      </w:r>
      <w:r w:rsidRPr="002746B6">
        <w:rPr>
          <w:rFonts w:ascii="Arial" w:hAnsi="Arial" w:cs="Arial"/>
          <w:sz w:val="22"/>
          <w:szCs w:val="22"/>
        </w:rPr>
        <w:t xml:space="preserve"> </w:t>
      </w:r>
      <w:r w:rsidRPr="002746B6">
        <w:rPr>
          <w:rFonts w:ascii="Arial" w:hAnsi="Arial" w:cs="Arial"/>
          <w:szCs w:val="24"/>
          <w:lang w:val="mk-MK"/>
        </w:rPr>
        <w:t xml:space="preserve">доказ за </w:t>
      </w:r>
      <w:proofErr w:type="spellStart"/>
      <w:r w:rsidRPr="002746B6">
        <w:rPr>
          <w:rFonts w:ascii="Arial" w:hAnsi="Arial" w:cs="Arial"/>
          <w:szCs w:val="24"/>
        </w:rPr>
        <w:t>работно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искуство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струката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евидентирано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Агенциjaта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за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вработување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на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Република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Македонија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како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работен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стаж</w:t>
      </w:r>
      <w:proofErr w:type="spellEnd"/>
      <w:r w:rsidR="00F748EE">
        <w:rPr>
          <w:rFonts w:ascii="Arial" w:hAnsi="Arial" w:cs="Arial"/>
          <w:szCs w:val="24"/>
          <w:lang w:val="mk-MK"/>
        </w:rPr>
        <w:t>.</w:t>
      </w:r>
    </w:p>
    <w:p w:rsidR="00403C7F" w:rsidRDefault="00403C7F" w:rsidP="00C4785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03C7F" w:rsidRDefault="00403C7F" w:rsidP="00C4785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03C7F" w:rsidRPr="007B4D28" w:rsidRDefault="00403C7F" w:rsidP="00403C7F">
      <w:pPr>
        <w:pStyle w:val="ListParagraph"/>
        <w:numPr>
          <w:ilvl w:val="0"/>
          <w:numId w:val="14"/>
        </w:numPr>
        <w:ind w:left="644"/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403C7F" w:rsidRPr="00DF2895" w:rsidRDefault="00403C7F" w:rsidP="00403C7F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403C7F" w:rsidRPr="00AE55B7" w:rsidRDefault="00403C7F" w:rsidP="00403C7F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постапката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Под морална, материјална и кривична одговорност изјавувам дека податоците во пријавата се точни, а доставените докази веродостојни.</w:t>
      </w: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  <w:t xml:space="preserve">        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 xml:space="preserve">      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403C7F" w:rsidRPr="004953F4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6F59C6">
        <w:rPr>
          <w:rFonts w:ascii="Arial" w:hAnsi="Arial" w:cs="Arial"/>
          <w:szCs w:val="24"/>
          <w:lang w:val="mk-MK"/>
        </w:rPr>
        <w:t xml:space="preserve">      </w:t>
      </w:r>
      <w:r>
        <w:rPr>
          <w:rFonts w:ascii="Arial" w:hAnsi="Arial" w:cs="Arial"/>
          <w:szCs w:val="24"/>
          <w:lang w:val="mk-MK"/>
        </w:rPr>
        <w:t xml:space="preserve">  К</w:t>
      </w:r>
      <w:r w:rsidRPr="004953F4">
        <w:rPr>
          <w:rFonts w:ascii="Arial" w:hAnsi="Arial" w:cs="Arial"/>
          <w:szCs w:val="24"/>
          <w:lang w:val="mk-MK"/>
        </w:rPr>
        <w:t>андидат</w:t>
      </w:r>
    </w:p>
    <w:p w:rsidR="00403C7F" w:rsidRDefault="00403C7F" w:rsidP="00403C7F">
      <w:pPr>
        <w:tabs>
          <w:tab w:val="center" w:pos="793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>
        <w:rPr>
          <w:rFonts w:ascii="Arial" w:hAnsi="Arial" w:cs="Arial"/>
          <w:szCs w:val="24"/>
          <w:lang w:val="mk-MK"/>
        </w:rPr>
        <w:tab/>
        <w:t>Име и презиме, своерачен потпис</w:t>
      </w:r>
    </w:p>
    <w:p w:rsidR="00403C7F" w:rsidRPr="008837A6" w:rsidRDefault="00403C7F" w:rsidP="00403C7F">
      <w:pPr>
        <w:tabs>
          <w:tab w:val="center" w:pos="7938"/>
        </w:tabs>
        <w:jc w:val="both"/>
        <w:rPr>
          <w:rFonts w:ascii="Arial" w:hAnsi="Arial" w:cs="Arial"/>
          <w:szCs w:val="24"/>
        </w:rPr>
      </w:pPr>
    </w:p>
    <w:p w:rsidR="00403C7F" w:rsidRPr="008837A6" w:rsidRDefault="00403C7F" w:rsidP="00403C7F">
      <w:pPr>
        <w:tabs>
          <w:tab w:val="center" w:pos="7938"/>
        </w:tabs>
        <w:jc w:val="both"/>
        <w:rPr>
          <w:rFonts w:ascii="Arial" w:hAnsi="Arial" w:cs="Arial"/>
          <w:b/>
          <w:szCs w:val="24"/>
        </w:rPr>
      </w:pPr>
    </w:p>
    <w:p w:rsidR="00403C7F" w:rsidRDefault="00403C7F" w:rsidP="00403C7F">
      <w:pPr>
        <w:tabs>
          <w:tab w:val="center" w:pos="7938"/>
          <w:tab w:val="righ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ab/>
        <w:t xml:space="preserve">    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403C7F" w:rsidRDefault="00403C7F" w:rsidP="00403C7F">
      <w:pPr>
        <w:jc w:val="both"/>
        <w:rPr>
          <w:rFonts w:ascii="Arial" w:hAnsi="Arial" w:cs="Arial"/>
          <w:b/>
          <w:sz w:val="22"/>
          <w:szCs w:val="22"/>
        </w:rPr>
      </w:pPr>
    </w:p>
    <w:p w:rsidR="00403C7F" w:rsidRPr="009A2420" w:rsidRDefault="00403C7F" w:rsidP="00403C7F">
      <w:pPr>
        <w:jc w:val="both"/>
        <w:rPr>
          <w:rFonts w:ascii="Arial" w:hAnsi="Arial" w:cs="Arial"/>
          <w:b/>
          <w:sz w:val="22"/>
          <w:szCs w:val="22"/>
        </w:rPr>
      </w:pPr>
    </w:p>
    <w:p w:rsidR="00403C7F" w:rsidRDefault="00403C7F" w:rsidP="00403C7F">
      <w:pPr>
        <w:jc w:val="both"/>
        <w:rPr>
          <w:rFonts w:ascii="Arial" w:hAnsi="Arial" w:cs="Arial"/>
          <w:b/>
          <w:sz w:val="22"/>
          <w:szCs w:val="22"/>
        </w:rPr>
      </w:pPr>
    </w:p>
    <w:p w:rsidR="00AE5F82" w:rsidRPr="00593696" w:rsidRDefault="00AE5F82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ru-RU"/>
        </w:rPr>
      </w:pPr>
    </w:p>
    <w:sectPr w:rsidR="00AE5F82" w:rsidRPr="00593696" w:rsidSect="00C33805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EE" w:rsidRDefault="00F748EE">
      <w:r>
        <w:separator/>
      </w:r>
    </w:p>
  </w:endnote>
  <w:endnote w:type="continuationSeparator" w:id="1">
    <w:p w:rsidR="00F748EE" w:rsidRDefault="00F7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F748EE">
    <w:pPr>
      <w:pStyle w:val="Footer"/>
    </w:pPr>
    <w:r>
      <w:t xml:space="preserve"> </w:t>
    </w:r>
  </w:p>
  <w:p w:rsidR="00F748EE" w:rsidRDefault="00F748EE">
    <w:pPr>
      <w:pStyle w:val="Footer"/>
    </w:pPr>
  </w:p>
  <w:p w:rsidR="00F748EE" w:rsidRDefault="00F748EE">
    <w:pPr>
      <w:pStyle w:val="Footer"/>
    </w:pPr>
  </w:p>
  <w:p w:rsidR="00F748EE" w:rsidRDefault="00F748EE">
    <w:pPr>
      <w:pStyle w:val="Footer"/>
    </w:pPr>
  </w:p>
  <w:p w:rsidR="00F748EE" w:rsidRDefault="00F74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EE" w:rsidRDefault="00F748EE">
      <w:r>
        <w:separator/>
      </w:r>
    </w:p>
  </w:footnote>
  <w:footnote w:type="continuationSeparator" w:id="1">
    <w:p w:rsidR="00F748EE" w:rsidRDefault="00F7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373C83">
    <w:pPr>
      <w:pStyle w:val="Header"/>
    </w:pPr>
    <w:r w:rsidRPr="00373C83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373C83">
    <w:pPr>
      <w:pStyle w:val="Header"/>
    </w:pPr>
    <w:r w:rsidRPr="00373C83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373C83">
    <w:pPr>
      <w:pStyle w:val="Header"/>
    </w:pPr>
    <w:r w:rsidRPr="00373C83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3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61B2"/>
    <w:rsid w:val="0006478F"/>
    <w:rsid w:val="000704AB"/>
    <w:rsid w:val="0008014E"/>
    <w:rsid w:val="000A0447"/>
    <w:rsid w:val="000A24F9"/>
    <w:rsid w:val="000A55D4"/>
    <w:rsid w:val="000B610A"/>
    <w:rsid w:val="000F6D91"/>
    <w:rsid w:val="0010374F"/>
    <w:rsid w:val="001150E2"/>
    <w:rsid w:val="001172A1"/>
    <w:rsid w:val="0015701D"/>
    <w:rsid w:val="0019723A"/>
    <w:rsid w:val="001A7F0F"/>
    <w:rsid w:val="001B37E1"/>
    <w:rsid w:val="001B3D5B"/>
    <w:rsid w:val="001B512D"/>
    <w:rsid w:val="001D03FC"/>
    <w:rsid w:val="001D6B9D"/>
    <w:rsid w:val="001E536F"/>
    <w:rsid w:val="00206396"/>
    <w:rsid w:val="00211D9E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2F56"/>
    <w:rsid w:val="002D38C6"/>
    <w:rsid w:val="002D4858"/>
    <w:rsid w:val="002D5477"/>
    <w:rsid w:val="002D7507"/>
    <w:rsid w:val="002D7DA5"/>
    <w:rsid w:val="002E6C8F"/>
    <w:rsid w:val="002F3315"/>
    <w:rsid w:val="002F4E19"/>
    <w:rsid w:val="002F7108"/>
    <w:rsid w:val="00301286"/>
    <w:rsid w:val="00314E6B"/>
    <w:rsid w:val="00316A10"/>
    <w:rsid w:val="00355F78"/>
    <w:rsid w:val="00371B13"/>
    <w:rsid w:val="00373C83"/>
    <w:rsid w:val="003C3416"/>
    <w:rsid w:val="003E6191"/>
    <w:rsid w:val="003E6BAB"/>
    <w:rsid w:val="003F1230"/>
    <w:rsid w:val="003F1CC7"/>
    <w:rsid w:val="003F5EEA"/>
    <w:rsid w:val="00403C7F"/>
    <w:rsid w:val="00405572"/>
    <w:rsid w:val="004266BF"/>
    <w:rsid w:val="00432268"/>
    <w:rsid w:val="004417AD"/>
    <w:rsid w:val="00454BC8"/>
    <w:rsid w:val="00465287"/>
    <w:rsid w:val="004A1671"/>
    <w:rsid w:val="004A64FE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A47CC"/>
    <w:rsid w:val="005C3738"/>
    <w:rsid w:val="005C60FB"/>
    <w:rsid w:val="005D0CF9"/>
    <w:rsid w:val="005D11B5"/>
    <w:rsid w:val="005D5883"/>
    <w:rsid w:val="005D5E88"/>
    <w:rsid w:val="005E0B25"/>
    <w:rsid w:val="005F5B26"/>
    <w:rsid w:val="00601D92"/>
    <w:rsid w:val="00621243"/>
    <w:rsid w:val="00641BF6"/>
    <w:rsid w:val="006422C3"/>
    <w:rsid w:val="006608CA"/>
    <w:rsid w:val="00665A29"/>
    <w:rsid w:val="00667BD6"/>
    <w:rsid w:val="00667C51"/>
    <w:rsid w:val="00670226"/>
    <w:rsid w:val="0068627C"/>
    <w:rsid w:val="00694BF0"/>
    <w:rsid w:val="006A352D"/>
    <w:rsid w:val="006B4F59"/>
    <w:rsid w:val="006B7DFC"/>
    <w:rsid w:val="006C1392"/>
    <w:rsid w:val="006C39D3"/>
    <w:rsid w:val="006E4C45"/>
    <w:rsid w:val="006F173F"/>
    <w:rsid w:val="006F59C6"/>
    <w:rsid w:val="006F6E4C"/>
    <w:rsid w:val="007061A1"/>
    <w:rsid w:val="00715F18"/>
    <w:rsid w:val="00716959"/>
    <w:rsid w:val="00720A21"/>
    <w:rsid w:val="00721EE8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2060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A2244"/>
    <w:rsid w:val="008B30CA"/>
    <w:rsid w:val="008C1810"/>
    <w:rsid w:val="008C6520"/>
    <w:rsid w:val="008F343C"/>
    <w:rsid w:val="008F726B"/>
    <w:rsid w:val="00921924"/>
    <w:rsid w:val="009370F3"/>
    <w:rsid w:val="00952469"/>
    <w:rsid w:val="00955BE3"/>
    <w:rsid w:val="00956431"/>
    <w:rsid w:val="009661B8"/>
    <w:rsid w:val="0097227E"/>
    <w:rsid w:val="00981593"/>
    <w:rsid w:val="009A24CE"/>
    <w:rsid w:val="009B1602"/>
    <w:rsid w:val="009B20E7"/>
    <w:rsid w:val="009B244D"/>
    <w:rsid w:val="009B758F"/>
    <w:rsid w:val="009D25B5"/>
    <w:rsid w:val="009D318C"/>
    <w:rsid w:val="009E4DE2"/>
    <w:rsid w:val="009F0BF9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9DC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85D"/>
    <w:rsid w:val="00C47D82"/>
    <w:rsid w:val="00C618C0"/>
    <w:rsid w:val="00C72573"/>
    <w:rsid w:val="00C749E0"/>
    <w:rsid w:val="00C806F8"/>
    <w:rsid w:val="00C87A7F"/>
    <w:rsid w:val="00C92D54"/>
    <w:rsid w:val="00C97538"/>
    <w:rsid w:val="00CA4095"/>
    <w:rsid w:val="00CA5F01"/>
    <w:rsid w:val="00CD451C"/>
    <w:rsid w:val="00CE12CB"/>
    <w:rsid w:val="00CE4F84"/>
    <w:rsid w:val="00CF239E"/>
    <w:rsid w:val="00D01413"/>
    <w:rsid w:val="00D03111"/>
    <w:rsid w:val="00D2167A"/>
    <w:rsid w:val="00D259D4"/>
    <w:rsid w:val="00D30224"/>
    <w:rsid w:val="00D33004"/>
    <w:rsid w:val="00D355D4"/>
    <w:rsid w:val="00D41604"/>
    <w:rsid w:val="00D51DFE"/>
    <w:rsid w:val="00D600EA"/>
    <w:rsid w:val="00D60171"/>
    <w:rsid w:val="00D75108"/>
    <w:rsid w:val="00D82471"/>
    <w:rsid w:val="00D863BD"/>
    <w:rsid w:val="00D90A7D"/>
    <w:rsid w:val="00D91DD2"/>
    <w:rsid w:val="00D9605B"/>
    <w:rsid w:val="00DC2CF5"/>
    <w:rsid w:val="00DD2D62"/>
    <w:rsid w:val="00DD52E6"/>
    <w:rsid w:val="00DD5418"/>
    <w:rsid w:val="00DD67D0"/>
    <w:rsid w:val="00DE098E"/>
    <w:rsid w:val="00DE1429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080C"/>
    <w:rsid w:val="00E410C1"/>
    <w:rsid w:val="00E43BD4"/>
    <w:rsid w:val="00E533BD"/>
    <w:rsid w:val="00E5541B"/>
    <w:rsid w:val="00E5564B"/>
    <w:rsid w:val="00E56F2F"/>
    <w:rsid w:val="00E7105C"/>
    <w:rsid w:val="00E85A79"/>
    <w:rsid w:val="00EA25F8"/>
    <w:rsid w:val="00EC1CD9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748EE"/>
    <w:rsid w:val="00F814EF"/>
    <w:rsid w:val="00F843B7"/>
    <w:rsid w:val="00F860F4"/>
    <w:rsid w:val="00F958DF"/>
    <w:rsid w:val="00FB0756"/>
    <w:rsid w:val="00FB592C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03C7F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0</TotalTime>
  <Pages>2</Pages>
  <Words>301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2559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Ivana Mihajlov</cp:lastModifiedBy>
  <cp:revision>2</cp:revision>
  <cp:lastPrinted>2024-02-07T09:26:00Z</cp:lastPrinted>
  <dcterms:created xsi:type="dcterms:W3CDTF">2024-02-07T13:03:00Z</dcterms:created>
  <dcterms:modified xsi:type="dcterms:W3CDTF">2024-02-07T13:03:00Z</dcterms:modified>
</cp:coreProperties>
</file>