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47377B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47377B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47377B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60352633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 w:rsidR="00601D46">
        <w:rPr>
          <w:rFonts w:ascii="Arial" w:hAnsi="Arial" w:cs="Arial"/>
          <w:b/>
          <w:szCs w:val="24"/>
          <w:lang w:val="mk-MK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27FC">
              <w:rPr>
                <w:rFonts w:ascii="Arial" w:hAnsi="Arial" w:cs="Arial"/>
              </w:rPr>
              <w:t xml:space="preserve">                     ДА        </w:t>
            </w:r>
            <w:r>
              <w:rPr>
                <w:rFonts w:ascii="Arial" w:hAnsi="Arial" w:cs="Arial"/>
              </w:rPr>
              <w:t xml:space="preserve">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601D46" w:rsidRDefault="00601D46" w:rsidP="00601D46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</w:p>
    <w:p w:rsidR="006A479C" w:rsidRDefault="00763D2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</w:p>
    <w:p w:rsidR="00AE5F82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p w:rsidR="00601D46" w:rsidRPr="00593696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   Име и презиме и потпис</w:t>
      </w:r>
    </w:p>
    <w:sectPr w:rsidR="00601D46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4C" w:rsidRDefault="00C8554C">
      <w:r>
        <w:separator/>
      </w:r>
    </w:p>
  </w:endnote>
  <w:endnote w:type="continuationSeparator" w:id="0">
    <w:p w:rsidR="00C8554C" w:rsidRDefault="00C8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4C" w:rsidRDefault="00C8554C">
      <w:r>
        <w:separator/>
      </w:r>
    </w:p>
  </w:footnote>
  <w:footnote w:type="continuationSeparator" w:id="0">
    <w:p w:rsidR="00C8554C" w:rsidRDefault="00C8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7377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7377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7377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27FC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7377B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4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1EFB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247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B7829"/>
    <w:rsid w:val="00FD5814"/>
    <w:rsid w:val="00FD78D3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</TotalTime>
  <Pages>1</Pages>
  <Words>174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1681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Julijana Stosic</cp:lastModifiedBy>
  <cp:revision>2</cp:revision>
  <cp:lastPrinted>2021-03-01T12:31:00Z</cp:lastPrinted>
  <dcterms:created xsi:type="dcterms:W3CDTF">2023-11-01T13:04:00Z</dcterms:created>
  <dcterms:modified xsi:type="dcterms:W3CDTF">2023-11-01T13:04:00Z</dcterms:modified>
</cp:coreProperties>
</file>