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38" w:rsidRPr="00593696" w:rsidRDefault="002671ED" w:rsidP="00AE5F82">
      <w:pPr>
        <w:ind w:firstLine="1134"/>
        <w:rPr>
          <w:rFonts w:ascii="Arial" w:hAnsi="Arial" w:cs="Arial"/>
          <w:szCs w:val="24"/>
          <w:lang w:val="ru-RU"/>
        </w:rPr>
      </w:pPr>
      <w:r w:rsidRPr="002671ED">
        <w:rPr>
          <w:rFonts w:ascii="Arial" w:hAnsi="Arial" w:cs="Arial"/>
          <w:noProof/>
          <w:szCs w:val="24"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364.85pt;margin-top:-35.65pt;width:120.75pt;height:180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" stroked="f" strokeweight=".25pt">
            <v:shadow on="t" color="#7f7f7f"/>
            <v:textbox style="mso-next-textbox:#Text Box 11">
              <w:txbxContent>
                <w:p w:rsidR="00F748EE" w:rsidRDefault="00F748EE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eastAsia="en-US"/>
                    </w:rPr>
                    <w:drawing>
                      <wp:inline distT="0" distB="0" distL="0" distR="0">
                        <wp:extent cx="1240155" cy="79629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0155" cy="7962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48EE" w:rsidRPr="0026372E" w:rsidRDefault="00F748EE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Бул. Илинден </w:t>
                  </w:r>
                  <w:r w:rsidRPr="0026372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82</w:t>
                  </w:r>
                </w:p>
                <w:p w:rsidR="00F748EE" w:rsidRPr="00E7105C" w:rsidRDefault="00F748EE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1000 Скопје</w:t>
                  </w:r>
                </w:p>
                <w:p w:rsidR="00F748EE" w:rsidRDefault="002671ED" w:rsidP="001D03FC">
                  <w:pPr>
                    <w:tabs>
                      <w:tab w:val="right" w:pos="9355"/>
                    </w:tabs>
                    <w:jc w:val="right"/>
                    <w:rPr>
                      <w:lang w:val="mk-MK"/>
                    </w:rPr>
                  </w:pPr>
                  <w:fldSimple w:instr=" &quot;http://www.skopje.gov.mk&quot;">
                    <w:r w:rsidR="00F748EE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www</w:t>
                    </w:r>
                    <w:r w:rsidR="00F748EE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F748EE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skopje</w:t>
                    </w:r>
                    <w:r w:rsidR="00F748EE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F748EE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gov</w:t>
                    </w:r>
                    <w:r w:rsidR="00F748EE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F748EE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mk</w:t>
                    </w:r>
                    <w:r w:rsidR="00F748EE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</w:fldSimple>
                </w:p>
                <w:p w:rsidR="00F748EE" w:rsidRDefault="00F748EE" w:rsidP="001D03FC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F748EE" w:rsidRDefault="00F748EE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</w:pP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 xml:space="preserve">тел: </w:t>
                  </w: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</w:rPr>
                    <w:t>02/ 3 297 2</w:t>
                  </w: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>71</w:t>
                  </w:r>
                </w:p>
                <w:p w:rsidR="00F748EE" w:rsidRPr="00121C80" w:rsidRDefault="00F748EE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>02/3 297 274</w:t>
                  </w:r>
                </w:p>
                <w:p w:rsidR="00F748EE" w:rsidRPr="00121C80" w:rsidRDefault="00F748EE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cresursi@skopje.gov.mk</w:t>
                  </w:r>
                </w:p>
                <w:p w:rsidR="00F748EE" w:rsidRPr="00E7105C" w:rsidRDefault="00F748EE" w:rsidP="001D03FC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F748EE" w:rsidRPr="00E7105C" w:rsidRDefault="00F748EE" w:rsidP="004D69A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F748EE" w:rsidRPr="00E7105C" w:rsidRDefault="00F748EE" w:rsidP="004D69A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</w:txbxContent>
            </v:textbox>
          </v:shape>
        </w:pict>
      </w:r>
      <w:r w:rsidRPr="002671ED">
        <w:rPr>
          <w:rFonts w:ascii="Arial" w:hAnsi="Arial" w:cs="Arial"/>
          <w:b/>
          <w:noProof/>
          <w:szCs w:val="24"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4pt;margin-top:-14.8pt;width:57pt;height:54.8pt;z-index:251656704" fillcolor="window">
            <v:imagedata r:id="rId8" o:title="" cropbottom="5657f"/>
          </v:shape>
          <o:OLEObject Type="Embed" ProgID="Word.Picture.8" ShapeID="_x0000_s1028" DrawAspect="Content" ObjectID="_1768904515" r:id="rId9"/>
        </w:pict>
      </w:r>
      <w:r w:rsidRPr="002671ED">
        <w:rPr>
          <w:rFonts w:ascii="Arial" w:hAnsi="Arial" w:cs="Arial"/>
          <w:b/>
          <w:noProof/>
          <w:szCs w:val="24"/>
          <w:lang w:val="mk-MK" w:eastAsia="mk-M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9" type="#_x0000_t32" style="position:absolute;left:0;text-align:left;margin-left:-6.3pt;margin-top:.25pt;width:0;height:755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" strokecolor="#7f7f7f" strokeweight="2.25pt"/>
        </w:pict>
      </w:r>
      <w:r w:rsidR="007A1938" w:rsidRPr="001D03FC">
        <w:rPr>
          <w:rFonts w:ascii="Arial" w:hAnsi="Arial" w:cs="Arial"/>
          <w:b/>
          <w:szCs w:val="24"/>
          <w:lang w:val="mk-MK"/>
        </w:rPr>
        <w:t>ГРАД СКОПЈЕ</w:t>
      </w:r>
    </w:p>
    <w:p w:rsidR="007A1938" w:rsidRPr="006422C3" w:rsidRDefault="007A1938" w:rsidP="00AE5F82">
      <w:pPr>
        <w:shd w:val="clear" w:color="auto" w:fill="808080"/>
        <w:ind w:left="-1418" w:right="-1134"/>
        <w:rPr>
          <w:rFonts w:ascii="Arial" w:hAnsi="Arial" w:cs="Arial"/>
          <w:sz w:val="16"/>
          <w:szCs w:val="16"/>
          <w:lang w:val="mk-MK"/>
        </w:rPr>
      </w:pPr>
    </w:p>
    <w:p w:rsidR="006C1392" w:rsidRPr="00E7105C" w:rsidRDefault="006C1392" w:rsidP="00AE5F82">
      <w:pPr>
        <w:tabs>
          <w:tab w:val="right" w:pos="9355"/>
        </w:tabs>
        <w:rPr>
          <w:rFonts w:ascii="Arial" w:hAnsi="Arial" w:cs="Arial"/>
          <w:szCs w:val="24"/>
          <w:lang w:val="mk-MK"/>
        </w:rPr>
      </w:pPr>
    </w:p>
    <w:p w:rsidR="00715F18" w:rsidRDefault="00715F18" w:rsidP="00AE5F82">
      <w:pPr>
        <w:tabs>
          <w:tab w:val="right" w:pos="9355"/>
        </w:tabs>
        <w:rPr>
          <w:rFonts w:ascii="Arial" w:hAnsi="Arial" w:cs="Arial"/>
          <w:b/>
          <w:szCs w:val="24"/>
          <w:lang w:val="mk-MK"/>
        </w:rPr>
      </w:pPr>
    </w:p>
    <w:p w:rsidR="00715F18" w:rsidRDefault="00715F18" w:rsidP="004417AD">
      <w:pPr>
        <w:pStyle w:val="BodyText"/>
        <w:tabs>
          <w:tab w:val="center" w:pos="4819"/>
        </w:tabs>
        <w:jc w:val="both"/>
        <w:rPr>
          <w:rFonts w:ascii="Arial" w:hAnsi="Arial" w:cs="Arial"/>
          <w:b/>
          <w:szCs w:val="24"/>
          <w:lang w:val="mk-MK"/>
        </w:rPr>
      </w:pPr>
    </w:p>
    <w:p w:rsidR="00715F18" w:rsidRDefault="00715F18" w:rsidP="004417AD">
      <w:pPr>
        <w:pStyle w:val="BodyText"/>
        <w:tabs>
          <w:tab w:val="center" w:pos="4819"/>
        </w:tabs>
        <w:jc w:val="both"/>
        <w:rPr>
          <w:rFonts w:ascii="Arial" w:hAnsi="Arial" w:cs="Arial"/>
          <w:b/>
          <w:szCs w:val="24"/>
          <w:lang w:val="mk-MK"/>
        </w:rPr>
      </w:pPr>
    </w:p>
    <w:p w:rsidR="00715F18" w:rsidRDefault="00715F18" w:rsidP="00715F18">
      <w:pPr>
        <w:rPr>
          <w:rFonts w:ascii="Arial" w:hAnsi="Arial" w:cs="Arial"/>
          <w:b/>
          <w:bCs/>
          <w:szCs w:val="24"/>
          <w:lang w:val="mk-MK" w:eastAsia="en-US"/>
        </w:rPr>
      </w:pPr>
    </w:p>
    <w:p w:rsidR="00667C51" w:rsidRDefault="00667C51" w:rsidP="00C33805">
      <w:pPr>
        <w:rPr>
          <w:rFonts w:ascii="Arial" w:hAnsi="Arial" w:cs="Arial"/>
          <w:b/>
          <w:szCs w:val="24"/>
          <w:lang w:val="mk-MK"/>
        </w:rPr>
      </w:pPr>
    </w:p>
    <w:p w:rsidR="00667C51" w:rsidRDefault="00667C51" w:rsidP="00C33805">
      <w:pPr>
        <w:rPr>
          <w:rFonts w:ascii="Arial" w:hAnsi="Arial" w:cs="Arial"/>
          <w:b/>
          <w:szCs w:val="24"/>
          <w:lang w:val="mk-MK"/>
        </w:rPr>
      </w:pPr>
    </w:p>
    <w:p w:rsidR="00667C51" w:rsidRDefault="00667C51" w:rsidP="00C33805">
      <w:pPr>
        <w:rPr>
          <w:rFonts w:ascii="Arial" w:hAnsi="Arial" w:cs="Arial"/>
          <w:b/>
          <w:szCs w:val="24"/>
          <w:lang w:val="mk-MK"/>
        </w:rPr>
      </w:pPr>
    </w:p>
    <w:p w:rsidR="00403C7F" w:rsidRDefault="00403C7F" w:rsidP="00B35F94">
      <w:pPr>
        <w:rPr>
          <w:rFonts w:ascii="Arial" w:hAnsi="Arial" w:cs="Arial"/>
          <w:b/>
          <w:szCs w:val="24"/>
          <w:lang w:val="mk-MK"/>
        </w:rPr>
      </w:pPr>
    </w:p>
    <w:p w:rsidR="001B3D5B" w:rsidRPr="00B35F94" w:rsidRDefault="00715F18" w:rsidP="00B35F94">
      <w:pPr>
        <w:rPr>
          <w:rFonts w:ascii="Arial" w:hAnsi="Arial" w:cs="Arial"/>
          <w:b/>
          <w:szCs w:val="24"/>
        </w:rPr>
      </w:pPr>
      <w:r w:rsidRPr="00CD2B6B">
        <w:rPr>
          <w:rFonts w:ascii="Arial" w:hAnsi="Arial" w:cs="Arial"/>
          <w:b/>
          <w:szCs w:val="24"/>
        </w:rPr>
        <w:t xml:space="preserve">            </w:t>
      </w:r>
      <w:r w:rsidR="00B35F94">
        <w:rPr>
          <w:rFonts w:ascii="Arial" w:hAnsi="Arial" w:cs="Arial"/>
          <w:b/>
          <w:szCs w:val="24"/>
          <w:lang w:val="mk-MK"/>
        </w:rPr>
        <w:tab/>
      </w:r>
    </w:p>
    <w:p w:rsidR="00715F18" w:rsidRPr="00CF555D" w:rsidRDefault="00715F18" w:rsidP="00715F18">
      <w:pPr>
        <w:jc w:val="center"/>
        <w:rPr>
          <w:rFonts w:ascii="Arial" w:hAnsi="Arial" w:cs="Arial"/>
          <w:b/>
          <w:szCs w:val="24"/>
          <w:lang w:val="mk-MK"/>
        </w:rPr>
      </w:pPr>
      <w:r w:rsidRPr="00CD2B6B">
        <w:rPr>
          <w:rFonts w:ascii="Arial" w:hAnsi="Arial" w:cs="Arial"/>
          <w:b/>
          <w:szCs w:val="24"/>
          <w:lang w:val="mk-MK"/>
        </w:rPr>
        <w:t>ПРИЈАВА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  <w:lang w:val="mk-MK"/>
        </w:rPr>
        <w:t xml:space="preserve">ЗА </w:t>
      </w:r>
      <w:r w:rsidR="00955BE3">
        <w:rPr>
          <w:rFonts w:ascii="Arial" w:hAnsi="Arial" w:cs="Arial"/>
          <w:b/>
          <w:szCs w:val="24"/>
          <w:lang w:val="mk-MK"/>
        </w:rPr>
        <w:t>ВРАБОТУВАЊЕ</w:t>
      </w:r>
    </w:p>
    <w:p w:rsidR="001B3D5B" w:rsidRPr="008A2244" w:rsidRDefault="00403C7F" w:rsidP="00C4785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Cs w:val="24"/>
          <w:lang w:val="mk-MK"/>
        </w:rPr>
        <w:t xml:space="preserve">по Јавен оглас </w:t>
      </w:r>
      <w:r w:rsidR="00641BF6">
        <w:rPr>
          <w:rFonts w:ascii="Arial" w:hAnsi="Arial" w:cs="Arial"/>
          <w:b/>
          <w:sz w:val="22"/>
          <w:szCs w:val="22"/>
          <w:lang w:val="mk-MK"/>
        </w:rPr>
        <w:t>бр.0</w:t>
      </w:r>
      <w:r w:rsidR="008A2244">
        <w:rPr>
          <w:rFonts w:ascii="Arial" w:hAnsi="Arial" w:cs="Arial"/>
          <w:b/>
          <w:sz w:val="22"/>
          <w:szCs w:val="22"/>
        </w:rPr>
        <w:t>2</w:t>
      </w:r>
      <w:r w:rsidR="00641BF6">
        <w:rPr>
          <w:rFonts w:ascii="Arial" w:hAnsi="Arial" w:cs="Arial"/>
          <w:b/>
          <w:sz w:val="22"/>
          <w:szCs w:val="22"/>
          <w:lang w:val="mk-MK"/>
        </w:rPr>
        <w:t>/20</w:t>
      </w:r>
      <w:r w:rsidR="001E536F">
        <w:rPr>
          <w:rFonts w:ascii="Arial" w:hAnsi="Arial" w:cs="Arial"/>
          <w:b/>
          <w:sz w:val="22"/>
          <w:szCs w:val="22"/>
          <w:lang w:val="mk-MK"/>
        </w:rPr>
        <w:t>2</w:t>
      </w:r>
      <w:r w:rsidR="008A2244">
        <w:rPr>
          <w:rFonts w:ascii="Arial" w:hAnsi="Arial" w:cs="Arial"/>
          <w:b/>
          <w:sz w:val="22"/>
          <w:szCs w:val="22"/>
        </w:rPr>
        <w:t>4</w:t>
      </w:r>
    </w:p>
    <w:p w:rsidR="00C33805" w:rsidRPr="00955BE3" w:rsidRDefault="00C33805" w:rsidP="00E04012">
      <w:pPr>
        <w:ind w:firstLine="720"/>
        <w:jc w:val="both"/>
        <w:rPr>
          <w:rFonts w:ascii="Arial" w:hAnsi="Arial" w:cs="Arial"/>
          <w:szCs w:val="24"/>
          <w:lang w:val="mk-MK"/>
        </w:rPr>
      </w:pPr>
    </w:p>
    <w:p w:rsidR="00403C7F" w:rsidRPr="00F46CE8" w:rsidRDefault="00403C7F" w:rsidP="00403C7F">
      <w:pPr>
        <w:pStyle w:val="BodyText"/>
        <w:numPr>
          <w:ilvl w:val="0"/>
          <w:numId w:val="14"/>
        </w:numPr>
        <w:tabs>
          <w:tab w:val="center" w:pos="4819"/>
        </w:tabs>
        <w:ind w:left="644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Реден број,  шифра и назив на</w:t>
      </w:r>
      <w:r w:rsidRPr="00F46CE8">
        <w:rPr>
          <w:rFonts w:ascii="Arial" w:hAnsi="Arial" w:cs="Arial"/>
          <w:szCs w:val="24"/>
          <w:lang w:val="mk-MK"/>
        </w:rPr>
        <w:t xml:space="preserve"> работното место од јавниот оглас</w:t>
      </w:r>
      <w:r w:rsidRPr="00F46CE8">
        <w:rPr>
          <w:rFonts w:ascii="Arial" w:hAnsi="Arial" w:cs="Arial"/>
          <w:szCs w:val="24"/>
        </w:rPr>
        <w:t>________</w:t>
      </w:r>
      <w:r>
        <w:rPr>
          <w:rFonts w:ascii="Arial" w:hAnsi="Arial" w:cs="Arial"/>
          <w:szCs w:val="24"/>
        </w:rPr>
        <w:t>________</w:t>
      </w:r>
      <w:r w:rsidRPr="00F46CE8">
        <w:rPr>
          <w:rFonts w:ascii="Arial" w:hAnsi="Arial" w:cs="Arial"/>
          <w:szCs w:val="24"/>
          <w:lang w:val="mk-MK"/>
        </w:rPr>
        <w:t xml:space="preserve"> </w:t>
      </w:r>
    </w:p>
    <w:p w:rsidR="00403C7F" w:rsidRPr="00F46CE8" w:rsidRDefault="00403C7F" w:rsidP="00403C7F">
      <w:pPr>
        <w:pStyle w:val="BodyText"/>
        <w:tabs>
          <w:tab w:val="center" w:pos="4819"/>
        </w:tabs>
        <w:ind w:left="644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</w:rPr>
        <w:t>_______________________________________________________________________</w:t>
      </w:r>
    </w:p>
    <w:p w:rsidR="00403C7F" w:rsidRPr="00F46CE8" w:rsidRDefault="00403C7F" w:rsidP="00403C7F">
      <w:pPr>
        <w:pStyle w:val="BodyText"/>
        <w:tabs>
          <w:tab w:val="center" w:pos="4819"/>
        </w:tabs>
        <w:ind w:left="644"/>
        <w:rPr>
          <w:rFonts w:ascii="Arial" w:hAnsi="Arial" w:cs="Arial"/>
          <w:szCs w:val="24"/>
          <w:lang w:val="mk-MK"/>
        </w:rPr>
      </w:pPr>
    </w:p>
    <w:p w:rsidR="00403C7F" w:rsidRPr="00F46CE8" w:rsidRDefault="00403C7F" w:rsidP="00403C7F">
      <w:pPr>
        <w:pStyle w:val="ListParagraph"/>
        <w:numPr>
          <w:ilvl w:val="0"/>
          <w:numId w:val="14"/>
        </w:numPr>
        <w:ind w:left="644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Лични податоци на кандидатот</w:t>
      </w:r>
      <w:r>
        <w:rPr>
          <w:rFonts w:ascii="Arial" w:hAnsi="Arial" w:cs="Arial"/>
          <w:szCs w:val="24"/>
        </w:rPr>
        <w:t>:</w:t>
      </w:r>
    </w:p>
    <w:p w:rsidR="00403C7F" w:rsidRPr="00F46CE8" w:rsidRDefault="00403C7F" w:rsidP="00403C7F">
      <w:pPr>
        <w:pStyle w:val="ListParagraph"/>
        <w:ind w:left="644"/>
        <w:jc w:val="both"/>
        <w:rPr>
          <w:rFonts w:ascii="Arial" w:hAnsi="Arial" w:cs="Arial"/>
          <w:szCs w:val="24"/>
          <w:lang w:val="mk-MK"/>
        </w:rPr>
      </w:pPr>
    </w:p>
    <w:p w:rsidR="00403C7F" w:rsidRDefault="00403C7F" w:rsidP="00403C7F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Име, татково име и презиме </w:t>
      </w:r>
      <w:r w:rsidRPr="00000155">
        <w:rPr>
          <w:rFonts w:ascii="Arial" w:hAnsi="Arial" w:cs="Arial"/>
          <w:szCs w:val="24"/>
          <w:lang w:val="mk-MK"/>
        </w:rPr>
        <w:t xml:space="preserve"> </w:t>
      </w:r>
      <w:r>
        <w:rPr>
          <w:rFonts w:ascii="Arial" w:hAnsi="Arial" w:cs="Arial"/>
          <w:szCs w:val="24"/>
        </w:rPr>
        <w:t>___________________________________________</w:t>
      </w:r>
    </w:p>
    <w:p w:rsidR="00403C7F" w:rsidRDefault="00403C7F" w:rsidP="00403C7F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Датум и место на раѓање </w:t>
      </w:r>
      <w:r>
        <w:rPr>
          <w:rFonts w:ascii="Arial" w:hAnsi="Arial" w:cs="Arial"/>
          <w:szCs w:val="24"/>
        </w:rPr>
        <w:t>______________________________________________</w:t>
      </w:r>
    </w:p>
    <w:p w:rsidR="00403C7F" w:rsidRDefault="00403C7F" w:rsidP="00403C7F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Адреса и место на живеење</w:t>
      </w:r>
      <w:r w:rsidRPr="00000155">
        <w:rPr>
          <w:rFonts w:ascii="Arial" w:hAnsi="Arial" w:cs="Arial"/>
          <w:szCs w:val="24"/>
        </w:rPr>
        <w:t>________________________</w:t>
      </w:r>
      <w:r>
        <w:rPr>
          <w:rFonts w:ascii="Arial" w:hAnsi="Arial" w:cs="Arial"/>
          <w:szCs w:val="24"/>
        </w:rPr>
        <w:t>_____________</w:t>
      </w:r>
      <w:r w:rsidRPr="00000155"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______</w:t>
      </w:r>
    </w:p>
    <w:p w:rsidR="00403C7F" w:rsidRPr="00E02C7B" w:rsidRDefault="00403C7F" w:rsidP="00403C7F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К</w:t>
      </w:r>
      <w:r w:rsidRPr="00AE55B7">
        <w:rPr>
          <w:rFonts w:ascii="Arial" w:hAnsi="Arial" w:cs="Arial"/>
          <w:szCs w:val="24"/>
          <w:lang w:val="mk-MK"/>
        </w:rPr>
        <w:t xml:space="preserve">онтакт  телефон </w:t>
      </w:r>
      <w:r w:rsidRPr="00AE55B7">
        <w:rPr>
          <w:rFonts w:ascii="Arial" w:hAnsi="Arial" w:cs="Arial"/>
          <w:szCs w:val="24"/>
        </w:rPr>
        <w:t>___________________________________</w:t>
      </w:r>
      <w:r>
        <w:rPr>
          <w:rFonts w:ascii="Arial" w:hAnsi="Arial" w:cs="Arial"/>
          <w:szCs w:val="24"/>
          <w:lang w:val="mk-MK"/>
        </w:rPr>
        <w:t>____</w:t>
      </w:r>
      <w:r>
        <w:rPr>
          <w:rFonts w:ascii="Arial" w:hAnsi="Arial" w:cs="Arial"/>
          <w:szCs w:val="24"/>
        </w:rPr>
        <w:t>______________</w:t>
      </w:r>
    </w:p>
    <w:p w:rsidR="00403C7F" w:rsidRPr="00AE55B7" w:rsidRDefault="00403C7F" w:rsidP="00403C7F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</w:rPr>
        <w:t xml:space="preserve">E- mail </w:t>
      </w:r>
      <w:r>
        <w:rPr>
          <w:rFonts w:ascii="Arial" w:hAnsi="Arial" w:cs="Arial"/>
          <w:szCs w:val="24"/>
          <w:lang w:val="mk-MK"/>
        </w:rPr>
        <w:t>адреса</w:t>
      </w:r>
      <w:r>
        <w:rPr>
          <w:rFonts w:ascii="Arial" w:hAnsi="Arial" w:cs="Arial"/>
          <w:szCs w:val="24"/>
        </w:rPr>
        <w:t>________________________________________________________</w:t>
      </w:r>
    </w:p>
    <w:p w:rsidR="00403C7F" w:rsidRPr="00AE55B7" w:rsidRDefault="00403C7F" w:rsidP="00403C7F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Cs w:val="24"/>
          <w:lang w:val="mk-MK"/>
        </w:rPr>
      </w:pPr>
      <w:r w:rsidRPr="00AE55B7">
        <w:rPr>
          <w:rFonts w:ascii="Arial" w:hAnsi="Arial" w:cs="Arial"/>
          <w:szCs w:val="24"/>
          <w:lang w:val="mk-MK"/>
        </w:rPr>
        <w:t>Степен и вид на образование</w:t>
      </w:r>
      <w:r w:rsidRPr="00AE55B7">
        <w:rPr>
          <w:rFonts w:ascii="Arial" w:hAnsi="Arial" w:cs="Arial"/>
          <w:szCs w:val="24"/>
        </w:rPr>
        <w:t>___________________________________________</w:t>
      </w:r>
    </w:p>
    <w:p w:rsidR="00403C7F" w:rsidRDefault="00403C7F" w:rsidP="00403C7F">
      <w:pPr>
        <w:pStyle w:val="default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Припадност на заедница </w:t>
      </w:r>
      <w:r>
        <w:rPr>
          <w:rFonts w:ascii="Arial" w:hAnsi="Arial" w:cs="Arial"/>
          <w:lang w:val="en-US"/>
        </w:rPr>
        <w:t>_______________________________________________</w:t>
      </w:r>
    </w:p>
    <w:p w:rsidR="00403C7F" w:rsidRPr="004953F4" w:rsidRDefault="00403C7F" w:rsidP="00403C7F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403C7F" w:rsidRDefault="00403C7F" w:rsidP="00403C7F">
      <w:pPr>
        <w:pStyle w:val="default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Податоци за исполнување на условите за вработување (заокружи ДА или НЕ)</w:t>
      </w:r>
      <w:r>
        <w:rPr>
          <w:rFonts w:ascii="Arial" w:hAnsi="Arial" w:cs="Arial"/>
          <w:lang w:val="en-US"/>
        </w:rPr>
        <w:t>:</w:t>
      </w:r>
    </w:p>
    <w:p w:rsidR="00403C7F" w:rsidRPr="004953F4" w:rsidRDefault="00403C7F" w:rsidP="00403C7F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403C7F" w:rsidRDefault="00403C7F" w:rsidP="00403C7F">
      <w:pPr>
        <w:pStyle w:val="default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Дали сте државјанин на Република Македонија? </w:t>
      </w:r>
    </w:p>
    <w:p w:rsidR="00403C7F" w:rsidRDefault="00403C7F" w:rsidP="00403C7F">
      <w:pPr>
        <w:pStyle w:val="default"/>
        <w:shd w:val="clear" w:color="auto" w:fill="FFFFFF"/>
        <w:spacing w:before="0" w:beforeAutospacing="0" w:after="0" w:afterAutospacing="0"/>
        <w:ind w:left="644"/>
        <w:rPr>
          <w:rFonts w:ascii="Arial" w:hAnsi="Arial" w:cs="Arial"/>
        </w:rPr>
      </w:pPr>
      <w:r>
        <w:rPr>
          <w:rFonts w:ascii="Arial" w:hAnsi="Arial" w:cs="Arial"/>
        </w:rPr>
        <w:t>ДА / НЕ</w:t>
      </w:r>
    </w:p>
    <w:p w:rsidR="00403C7F" w:rsidRDefault="00403C7F" w:rsidP="00403C7F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403C7F" w:rsidRDefault="00403C7F" w:rsidP="00403C7F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Б) Дали активно го користите македонскиот јазик?</w:t>
      </w:r>
    </w:p>
    <w:p w:rsidR="00403C7F" w:rsidRDefault="00403C7F" w:rsidP="00403C7F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ДА / НЕ</w:t>
      </w:r>
    </w:p>
    <w:p w:rsidR="00403C7F" w:rsidRDefault="00403C7F" w:rsidP="00403C7F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403C7F" w:rsidRDefault="00403C7F" w:rsidP="00403C7F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В) Дали сте полнолетен?</w:t>
      </w:r>
    </w:p>
    <w:p w:rsidR="00403C7F" w:rsidRDefault="00403C7F" w:rsidP="00403C7F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ДА / НЕ</w:t>
      </w:r>
    </w:p>
    <w:p w:rsidR="00403C7F" w:rsidRDefault="00403C7F" w:rsidP="00403C7F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403C7F" w:rsidRPr="004953F4" w:rsidRDefault="00403C7F" w:rsidP="00403C7F">
      <w:pPr>
        <w:pStyle w:val="WW-ListBullet"/>
        <w:spacing w:after="0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4953F4">
        <w:rPr>
          <w:rFonts w:ascii="Arial" w:hAnsi="Arial" w:cs="Arial"/>
          <w:sz w:val="24"/>
          <w:szCs w:val="24"/>
        </w:rPr>
        <w:t>)</w:t>
      </w:r>
      <w:r w:rsidR="00F748EE">
        <w:rPr>
          <w:rFonts w:ascii="Arial" w:hAnsi="Arial" w:cs="Arial"/>
          <w:sz w:val="24"/>
          <w:szCs w:val="24"/>
        </w:rPr>
        <w:t xml:space="preserve"> </w:t>
      </w:r>
      <w:r w:rsidRPr="004953F4">
        <w:rPr>
          <w:rFonts w:ascii="Arial" w:hAnsi="Arial" w:cs="Arial"/>
          <w:sz w:val="24"/>
          <w:szCs w:val="24"/>
        </w:rPr>
        <w:t>Дали имате здравствена и психофизичка способност утврдена од овластена здравствена установа</w:t>
      </w:r>
      <w:r>
        <w:rPr>
          <w:rFonts w:ascii="Arial" w:hAnsi="Arial" w:cs="Arial"/>
          <w:sz w:val="24"/>
          <w:szCs w:val="24"/>
        </w:rPr>
        <w:t>?</w:t>
      </w:r>
    </w:p>
    <w:p w:rsidR="00403C7F" w:rsidRDefault="00403C7F" w:rsidP="00403C7F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ДА / НЕ</w:t>
      </w:r>
    </w:p>
    <w:p w:rsidR="00403C7F" w:rsidRDefault="00403C7F" w:rsidP="00403C7F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403C7F" w:rsidRDefault="00403C7F" w:rsidP="00403C7F">
      <w:pPr>
        <w:ind w:left="644"/>
        <w:jc w:val="both"/>
        <w:rPr>
          <w:rFonts w:ascii="Arial" w:hAnsi="Arial" w:cs="Arial"/>
          <w:szCs w:val="24"/>
          <w:lang w:val="mk-MK"/>
        </w:rPr>
      </w:pPr>
      <w:r w:rsidRPr="00F34B60">
        <w:rPr>
          <w:rFonts w:ascii="Arial" w:hAnsi="Arial" w:cs="Arial"/>
          <w:sz w:val="22"/>
          <w:szCs w:val="22"/>
          <w:lang w:val="mk-MK"/>
        </w:rPr>
        <w:t>Д)</w:t>
      </w:r>
      <w:r w:rsidR="00F748EE">
        <w:rPr>
          <w:rFonts w:ascii="Arial" w:hAnsi="Arial" w:cs="Arial"/>
          <w:sz w:val="22"/>
          <w:szCs w:val="22"/>
          <w:lang w:val="mk-MK"/>
        </w:rPr>
        <w:t xml:space="preserve"> </w:t>
      </w:r>
      <w:r w:rsidRPr="00F34B60">
        <w:rPr>
          <w:rFonts w:ascii="Arial" w:hAnsi="Arial" w:cs="Arial"/>
          <w:szCs w:val="24"/>
          <w:lang w:val="mk-MK"/>
        </w:rPr>
        <w:t xml:space="preserve">Дали со правосилна судска пресуда ви е изречена казна забрана на вршење </w:t>
      </w:r>
      <w:r>
        <w:rPr>
          <w:rFonts w:ascii="Arial" w:hAnsi="Arial" w:cs="Arial"/>
          <w:szCs w:val="24"/>
          <w:lang w:val="mk-MK"/>
        </w:rPr>
        <w:t>професија, дејност или должност?</w:t>
      </w:r>
    </w:p>
    <w:p w:rsidR="00403C7F" w:rsidRPr="00DF7A9D" w:rsidRDefault="00403C7F" w:rsidP="00403C7F">
      <w:pPr>
        <w:ind w:left="644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</w:rPr>
        <w:t>ДА / НЕ</w:t>
      </w:r>
    </w:p>
    <w:p w:rsidR="00403C7F" w:rsidRDefault="00403C7F" w:rsidP="00403C7F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  <w:lang w:val="en-US"/>
        </w:rPr>
      </w:pPr>
    </w:p>
    <w:p w:rsidR="00403C7F" w:rsidRDefault="00F748EE" w:rsidP="00403C7F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Ѓ</w:t>
      </w:r>
      <w:r w:rsidR="00403C7F">
        <w:rPr>
          <w:rFonts w:ascii="Arial" w:hAnsi="Arial" w:cs="Arial"/>
        </w:rPr>
        <w:t>) Дали имате завршено соодветен степен на образование?</w:t>
      </w:r>
    </w:p>
    <w:p w:rsidR="00403C7F" w:rsidRDefault="00403C7F" w:rsidP="00403C7F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ДА / НЕ</w:t>
      </w:r>
    </w:p>
    <w:p w:rsidR="00F748EE" w:rsidRDefault="00F748EE" w:rsidP="00403C7F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F748EE" w:rsidRDefault="00F748EE" w:rsidP="00403C7F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F748EE" w:rsidRPr="00F748EE" w:rsidRDefault="00F748EE" w:rsidP="00F748EE">
      <w:pPr>
        <w:pStyle w:val="ListParagraph"/>
        <w:ind w:left="644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lang w:val="mk-MK"/>
        </w:rPr>
        <w:lastRenderedPageBreak/>
        <w:t>Е</w:t>
      </w:r>
      <w:r w:rsidRPr="00E02C7B">
        <w:rPr>
          <w:rFonts w:ascii="Arial" w:hAnsi="Arial" w:cs="Arial"/>
        </w:rPr>
        <w:t xml:space="preserve">) </w:t>
      </w:r>
      <w:proofErr w:type="spellStart"/>
      <w:r w:rsidRPr="00E02C7B">
        <w:rPr>
          <w:rFonts w:ascii="Arial" w:hAnsi="Arial" w:cs="Arial"/>
        </w:rPr>
        <w:t>Дали</w:t>
      </w:r>
      <w:proofErr w:type="spellEnd"/>
      <w:r w:rsidRPr="00E02C7B">
        <w:rPr>
          <w:rFonts w:ascii="Arial" w:hAnsi="Arial" w:cs="Arial"/>
        </w:rPr>
        <w:t xml:space="preserve"> </w:t>
      </w:r>
      <w:proofErr w:type="spellStart"/>
      <w:r w:rsidRPr="00E02C7B">
        <w:rPr>
          <w:rFonts w:ascii="Arial" w:hAnsi="Arial" w:cs="Arial"/>
        </w:rPr>
        <w:t>поседувате</w:t>
      </w:r>
      <w:proofErr w:type="spellEnd"/>
      <w:r w:rsidRPr="00E02C7B">
        <w:rPr>
          <w:rFonts w:ascii="Arial" w:hAnsi="Arial" w:cs="Arial"/>
        </w:rPr>
        <w:t xml:space="preserve"> </w:t>
      </w:r>
      <w:r w:rsidRPr="00E02C7B">
        <w:rPr>
          <w:rFonts w:ascii="Arial" w:hAnsi="Arial" w:cs="Arial"/>
          <w:szCs w:val="24"/>
          <w:lang w:val="mk-MK"/>
        </w:rPr>
        <w:t xml:space="preserve">возачка дозвола од </w:t>
      </w:r>
      <w:r w:rsidRPr="00E02C7B">
        <w:rPr>
          <w:rFonts w:ascii="Arial" w:hAnsi="Arial" w:cs="Arial"/>
          <w:szCs w:val="24"/>
        </w:rPr>
        <w:t>“</w:t>
      </w:r>
      <w:r>
        <w:rPr>
          <w:rFonts w:ascii="Arial" w:hAnsi="Arial" w:cs="Arial"/>
          <w:szCs w:val="24"/>
          <w:lang w:val="mk-MK"/>
        </w:rPr>
        <w:t>Б</w:t>
      </w:r>
      <w:r w:rsidRPr="00E02C7B">
        <w:rPr>
          <w:rFonts w:ascii="Arial" w:hAnsi="Arial" w:cs="Arial"/>
          <w:szCs w:val="24"/>
        </w:rPr>
        <w:t>“</w:t>
      </w:r>
      <w:r w:rsidRPr="00E02C7B">
        <w:rPr>
          <w:rFonts w:ascii="Arial" w:hAnsi="Arial" w:cs="Arial"/>
          <w:szCs w:val="24"/>
          <w:lang w:val="mk-MK"/>
        </w:rPr>
        <w:t>категорија</w:t>
      </w:r>
      <w:r w:rsidR="009371D5">
        <w:rPr>
          <w:rFonts w:ascii="Arial" w:hAnsi="Arial" w:cs="Arial"/>
          <w:szCs w:val="24"/>
          <w:lang w:val="mk-MK"/>
        </w:rPr>
        <w:t>?</w:t>
      </w:r>
    </w:p>
    <w:p w:rsidR="00F748EE" w:rsidRDefault="00F748EE" w:rsidP="00F748EE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 w:rsidRPr="00E02C7B">
        <w:rPr>
          <w:rFonts w:ascii="Arial" w:hAnsi="Arial" w:cs="Arial"/>
        </w:rPr>
        <w:t>ДА / НЕ</w:t>
      </w:r>
    </w:p>
    <w:p w:rsidR="00403C7F" w:rsidRDefault="00403C7F" w:rsidP="00403C7F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403C7F" w:rsidRPr="00E02C7B" w:rsidRDefault="00403C7F" w:rsidP="00403C7F">
      <w:pPr>
        <w:pStyle w:val="ListParagraph"/>
        <w:numPr>
          <w:ilvl w:val="0"/>
          <w:numId w:val="14"/>
        </w:numPr>
        <w:ind w:left="644"/>
        <w:jc w:val="both"/>
        <w:rPr>
          <w:rFonts w:ascii="Arial" w:hAnsi="Arial" w:cs="Arial"/>
        </w:rPr>
      </w:pPr>
      <w:proofErr w:type="spellStart"/>
      <w:r w:rsidRPr="00E02C7B">
        <w:rPr>
          <w:rFonts w:ascii="Arial" w:hAnsi="Arial" w:cs="Arial"/>
        </w:rPr>
        <w:t>Кон</w:t>
      </w:r>
      <w:proofErr w:type="spellEnd"/>
      <w:r w:rsidRPr="00E02C7B">
        <w:rPr>
          <w:rFonts w:ascii="Arial" w:hAnsi="Arial" w:cs="Arial"/>
        </w:rPr>
        <w:t xml:space="preserve"> </w:t>
      </w:r>
      <w:proofErr w:type="spellStart"/>
      <w:r w:rsidRPr="00E02C7B">
        <w:rPr>
          <w:rFonts w:ascii="Arial" w:hAnsi="Arial" w:cs="Arial"/>
        </w:rPr>
        <w:t>пријавата</w:t>
      </w:r>
      <w:proofErr w:type="spellEnd"/>
      <w:r w:rsidRPr="00E02C7B">
        <w:rPr>
          <w:rFonts w:ascii="Arial" w:hAnsi="Arial" w:cs="Arial"/>
        </w:rPr>
        <w:t xml:space="preserve"> </w:t>
      </w:r>
      <w:r w:rsidRPr="00E02C7B">
        <w:rPr>
          <w:rFonts w:ascii="Arial" w:hAnsi="Arial" w:cs="Arial"/>
          <w:lang w:val="mk-MK"/>
        </w:rPr>
        <w:t xml:space="preserve">се </w:t>
      </w:r>
      <w:proofErr w:type="spellStart"/>
      <w:r w:rsidRPr="00E02C7B">
        <w:rPr>
          <w:rFonts w:ascii="Arial" w:hAnsi="Arial" w:cs="Arial"/>
        </w:rPr>
        <w:t>доставува</w:t>
      </w:r>
      <w:proofErr w:type="spellEnd"/>
      <w:r w:rsidRPr="00E02C7B">
        <w:rPr>
          <w:rFonts w:ascii="Arial" w:hAnsi="Arial" w:cs="Arial"/>
        </w:rPr>
        <w:t xml:space="preserve"> </w:t>
      </w:r>
      <w:r w:rsidRPr="00E02C7B">
        <w:rPr>
          <w:rFonts w:ascii="Arial" w:hAnsi="Arial" w:cs="Arial"/>
          <w:lang w:val="mk-MK"/>
        </w:rPr>
        <w:t>кратка биографија и кратко мотивационо писмо.</w:t>
      </w:r>
    </w:p>
    <w:p w:rsidR="00403C7F" w:rsidRPr="00F70215" w:rsidRDefault="00403C7F" w:rsidP="00403C7F">
      <w:pPr>
        <w:rPr>
          <w:rFonts w:ascii="Arial" w:hAnsi="Arial" w:cs="Arial"/>
          <w:lang w:val="mk-MK"/>
        </w:rPr>
      </w:pPr>
    </w:p>
    <w:p w:rsidR="00403C7F" w:rsidRPr="00F70215" w:rsidRDefault="00403C7F" w:rsidP="00403C7F">
      <w:pPr>
        <w:pStyle w:val="default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 w:rsidRPr="007B4D28">
        <w:rPr>
          <w:rFonts w:ascii="Arial" w:hAnsi="Arial" w:cs="Arial"/>
        </w:rPr>
        <w:t xml:space="preserve">Кон пријавата </w:t>
      </w:r>
      <w:r>
        <w:rPr>
          <w:rFonts w:ascii="Arial" w:hAnsi="Arial" w:cs="Arial"/>
        </w:rPr>
        <w:t xml:space="preserve">се </w:t>
      </w:r>
      <w:r w:rsidRPr="007B4D28">
        <w:rPr>
          <w:rFonts w:ascii="Arial" w:hAnsi="Arial" w:cs="Arial"/>
        </w:rPr>
        <w:t>доставува</w:t>
      </w:r>
      <w:r>
        <w:rPr>
          <w:rFonts w:ascii="Arial" w:hAnsi="Arial" w:cs="Arial"/>
        </w:rPr>
        <w:t>аат</w:t>
      </w:r>
      <w:r w:rsidRPr="007B4D28">
        <w:rPr>
          <w:rFonts w:ascii="Arial" w:hAnsi="Arial" w:cs="Arial"/>
        </w:rPr>
        <w:t xml:space="preserve"> следните докази</w:t>
      </w:r>
      <w:r>
        <w:rPr>
          <w:rFonts w:ascii="Arial" w:hAnsi="Arial" w:cs="Arial"/>
        </w:rPr>
        <w:t xml:space="preserve"> за исполнување на условите (оригинал или копија заверена на нотар)</w:t>
      </w:r>
      <w:r w:rsidRPr="007B4D28">
        <w:rPr>
          <w:rFonts w:ascii="Arial" w:hAnsi="Arial" w:cs="Arial"/>
          <w:lang w:val="en-US"/>
        </w:rPr>
        <w:t>:</w:t>
      </w:r>
    </w:p>
    <w:p w:rsidR="00403C7F" w:rsidRPr="007B4D28" w:rsidRDefault="00403C7F" w:rsidP="00403C7F">
      <w:pPr>
        <w:pStyle w:val="defaul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403C7F" w:rsidRPr="00A80F0E" w:rsidRDefault="00403C7F" w:rsidP="00403C7F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A80F0E">
        <w:rPr>
          <w:rFonts w:ascii="Arial" w:hAnsi="Arial" w:cs="Arial"/>
        </w:rPr>
        <w:t>А</w:t>
      </w:r>
      <w:r w:rsidRPr="00A80F0E">
        <w:rPr>
          <w:rFonts w:ascii="Arial" w:hAnsi="Arial" w:cs="Arial"/>
          <w:lang w:val="en-US"/>
        </w:rPr>
        <w:t>)</w:t>
      </w:r>
      <w:r>
        <w:rPr>
          <w:rFonts w:ascii="Arial" w:hAnsi="Arial" w:cs="Arial"/>
        </w:rPr>
        <w:t xml:space="preserve"> </w:t>
      </w:r>
      <w:r w:rsidRPr="00A80F0E">
        <w:rPr>
          <w:rFonts w:ascii="Arial" w:hAnsi="Arial" w:cs="Arial"/>
        </w:rPr>
        <w:t>доказ за државјанство</w:t>
      </w:r>
      <w:r w:rsidRPr="00A80F0E">
        <w:rPr>
          <w:rFonts w:ascii="Arial" w:hAnsi="Arial" w:cs="Arial"/>
          <w:lang w:val="en-US"/>
        </w:rPr>
        <w:t>.</w:t>
      </w:r>
    </w:p>
    <w:p w:rsidR="00403C7F" w:rsidRPr="00A80F0E" w:rsidRDefault="00403C7F" w:rsidP="00403C7F">
      <w:pPr>
        <w:pStyle w:val="ListParagraph"/>
        <w:jc w:val="both"/>
        <w:rPr>
          <w:rFonts w:ascii="Arial" w:hAnsi="Arial" w:cs="Arial"/>
          <w:szCs w:val="24"/>
          <w:lang w:val="mk-MK"/>
        </w:rPr>
      </w:pPr>
      <w:r w:rsidRPr="00A80F0E">
        <w:rPr>
          <w:rFonts w:ascii="Arial" w:hAnsi="Arial" w:cs="Arial"/>
          <w:szCs w:val="24"/>
          <w:lang w:val="mk-MK"/>
        </w:rPr>
        <w:t>Б)</w:t>
      </w:r>
      <w:r>
        <w:rPr>
          <w:rFonts w:ascii="Arial" w:hAnsi="Arial" w:cs="Arial"/>
          <w:szCs w:val="24"/>
          <w:lang w:val="mk-MK"/>
        </w:rPr>
        <w:t xml:space="preserve"> </w:t>
      </w:r>
      <w:r w:rsidRPr="00A80F0E">
        <w:rPr>
          <w:rFonts w:ascii="Arial" w:hAnsi="Arial" w:cs="Arial"/>
          <w:szCs w:val="24"/>
          <w:lang w:val="mk-MK"/>
        </w:rPr>
        <w:t>доказ дека со пр</w:t>
      </w:r>
      <w:r>
        <w:rPr>
          <w:rFonts w:ascii="Arial" w:hAnsi="Arial" w:cs="Arial"/>
          <w:szCs w:val="24"/>
          <w:lang w:val="mk-MK"/>
        </w:rPr>
        <w:t>авосилна судска пресуда не</w:t>
      </w:r>
      <w:r w:rsidRPr="00A80F0E">
        <w:rPr>
          <w:rFonts w:ascii="Arial" w:hAnsi="Arial" w:cs="Arial"/>
          <w:szCs w:val="24"/>
          <w:lang w:val="mk-MK"/>
        </w:rPr>
        <w:t xml:space="preserve"> е изречена казна забрана на вршење професија, дејност или должност.</w:t>
      </w:r>
    </w:p>
    <w:p w:rsidR="00403C7F" w:rsidRPr="002746B6" w:rsidRDefault="00403C7F" w:rsidP="00403C7F">
      <w:pPr>
        <w:pStyle w:val="ListParagraph"/>
        <w:jc w:val="both"/>
        <w:rPr>
          <w:rFonts w:ascii="Arial" w:hAnsi="Arial" w:cs="Arial"/>
          <w:szCs w:val="24"/>
          <w:lang w:val="mk-MK"/>
        </w:rPr>
      </w:pPr>
      <w:r w:rsidRPr="00A80F0E">
        <w:rPr>
          <w:rFonts w:ascii="Arial" w:hAnsi="Arial" w:cs="Arial"/>
          <w:szCs w:val="24"/>
          <w:lang w:val="mk-MK"/>
        </w:rPr>
        <w:t>В)</w:t>
      </w:r>
      <w:r>
        <w:rPr>
          <w:rFonts w:ascii="Arial" w:hAnsi="Arial" w:cs="Arial"/>
          <w:szCs w:val="24"/>
          <w:lang w:val="mk-MK"/>
        </w:rPr>
        <w:t xml:space="preserve"> </w:t>
      </w:r>
      <w:r w:rsidRPr="00A80F0E">
        <w:rPr>
          <w:rFonts w:ascii="Arial" w:hAnsi="Arial" w:cs="Arial"/>
          <w:szCs w:val="24"/>
          <w:lang w:val="mk-MK"/>
        </w:rPr>
        <w:t>доказ за завршен соодветен степен на  образование.</w:t>
      </w:r>
    </w:p>
    <w:p w:rsidR="00403C7F" w:rsidRDefault="00403C7F" w:rsidP="00403C7F">
      <w:pPr>
        <w:pStyle w:val="ListParagraph"/>
        <w:jc w:val="both"/>
        <w:rPr>
          <w:rFonts w:ascii="Arial" w:hAnsi="Arial" w:cs="Arial"/>
          <w:szCs w:val="24"/>
          <w:lang w:val="mk-MK"/>
        </w:rPr>
      </w:pPr>
      <w:r w:rsidRPr="00A80F0E">
        <w:rPr>
          <w:rFonts w:ascii="Arial" w:hAnsi="Arial" w:cs="Arial"/>
          <w:szCs w:val="24"/>
          <w:lang w:val="mk-MK"/>
        </w:rPr>
        <w:t>Г)доказ за здравс</w:t>
      </w:r>
      <w:r>
        <w:rPr>
          <w:rFonts w:ascii="Arial" w:hAnsi="Arial" w:cs="Arial"/>
          <w:szCs w:val="24"/>
          <w:lang w:val="mk-MK"/>
        </w:rPr>
        <w:t xml:space="preserve">твена и психофизичка способност </w:t>
      </w:r>
      <w:r w:rsidRPr="00A80F0E">
        <w:rPr>
          <w:rFonts w:ascii="Arial" w:hAnsi="Arial" w:cs="Arial"/>
          <w:szCs w:val="24"/>
          <w:lang w:val="mk-MK"/>
        </w:rPr>
        <w:t>утврдено од овластена здравствена установа согласно со закон.</w:t>
      </w:r>
    </w:p>
    <w:p w:rsidR="00403C7F" w:rsidRPr="00F748EE" w:rsidRDefault="00403C7F" w:rsidP="00403C7F">
      <w:pPr>
        <w:pStyle w:val="ListParagraph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Д)</w:t>
      </w:r>
      <w:r w:rsidRPr="002746B6">
        <w:rPr>
          <w:rFonts w:ascii="Arial" w:hAnsi="Arial" w:cs="Arial"/>
          <w:sz w:val="22"/>
          <w:szCs w:val="22"/>
        </w:rPr>
        <w:t xml:space="preserve"> </w:t>
      </w:r>
      <w:r w:rsidRPr="002746B6">
        <w:rPr>
          <w:rFonts w:ascii="Arial" w:hAnsi="Arial" w:cs="Arial"/>
          <w:szCs w:val="24"/>
          <w:lang w:val="mk-MK"/>
        </w:rPr>
        <w:t xml:space="preserve">доказ за </w:t>
      </w:r>
      <w:proofErr w:type="spellStart"/>
      <w:r w:rsidRPr="002746B6">
        <w:rPr>
          <w:rFonts w:ascii="Arial" w:hAnsi="Arial" w:cs="Arial"/>
          <w:szCs w:val="24"/>
        </w:rPr>
        <w:t>работно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искуство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во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струката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евидентирано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во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Агенциjaта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за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вработување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на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Република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Македонија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како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работен</w:t>
      </w:r>
      <w:proofErr w:type="spellEnd"/>
      <w:r w:rsidRPr="002746B6">
        <w:rPr>
          <w:rFonts w:ascii="Arial" w:hAnsi="Arial" w:cs="Arial"/>
          <w:szCs w:val="24"/>
        </w:rPr>
        <w:t xml:space="preserve"> </w:t>
      </w:r>
      <w:proofErr w:type="spellStart"/>
      <w:r w:rsidRPr="002746B6">
        <w:rPr>
          <w:rFonts w:ascii="Arial" w:hAnsi="Arial" w:cs="Arial"/>
          <w:szCs w:val="24"/>
        </w:rPr>
        <w:t>стаж</w:t>
      </w:r>
      <w:proofErr w:type="spellEnd"/>
      <w:r w:rsidR="00F748EE">
        <w:rPr>
          <w:rFonts w:ascii="Arial" w:hAnsi="Arial" w:cs="Arial"/>
          <w:szCs w:val="24"/>
          <w:lang w:val="mk-MK"/>
        </w:rPr>
        <w:t>.</w:t>
      </w:r>
    </w:p>
    <w:p w:rsidR="00403C7F" w:rsidRDefault="00FF7660" w:rsidP="00C4785D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BB5889">
        <w:rPr>
          <w:rFonts w:ascii="Arial" w:hAnsi="Arial" w:cs="Arial"/>
          <w:color w:val="000000" w:themeColor="text1"/>
          <w:szCs w:val="24"/>
          <w:lang w:val="mk-MK"/>
        </w:rPr>
        <w:t xml:space="preserve">Ѓ) доказ за поседување возачка дозвола од </w:t>
      </w:r>
      <w:r>
        <w:rPr>
          <w:rFonts w:ascii="Arial" w:hAnsi="Arial" w:cs="Arial"/>
          <w:color w:val="000000" w:themeColor="text1"/>
          <w:szCs w:val="24"/>
          <w:lang w:val="mk-MK"/>
        </w:rPr>
        <w:t>"Б</w:t>
      </w:r>
      <w:r w:rsidRPr="00BB5889">
        <w:rPr>
          <w:rFonts w:ascii="Arial" w:hAnsi="Arial" w:cs="Arial"/>
          <w:color w:val="000000" w:themeColor="text1"/>
          <w:szCs w:val="24"/>
        </w:rPr>
        <w:t>”</w:t>
      </w:r>
      <w:r w:rsidRPr="00BB5889">
        <w:rPr>
          <w:rFonts w:ascii="Arial" w:hAnsi="Arial" w:cs="Arial"/>
          <w:color w:val="000000" w:themeColor="text1"/>
          <w:szCs w:val="24"/>
          <w:lang w:val="mk-MK"/>
        </w:rPr>
        <w:t xml:space="preserve"> категорија</w:t>
      </w:r>
      <w:r>
        <w:rPr>
          <w:rFonts w:ascii="Arial" w:hAnsi="Arial" w:cs="Arial"/>
          <w:color w:val="000000" w:themeColor="text1"/>
          <w:szCs w:val="24"/>
          <w:lang w:val="mk-MK"/>
        </w:rPr>
        <w:t>.</w:t>
      </w:r>
    </w:p>
    <w:p w:rsidR="00403C7F" w:rsidRDefault="00403C7F" w:rsidP="00C4785D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403C7F" w:rsidRPr="007B4D28" w:rsidRDefault="00403C7F" w:rsidP="00403C7F">
      <w:pPr>
        <w:pStyle w:val="ListParagraph"/>
        <w:numPr>
          <w:ilvl w:val="0"/>
          <w:numId w:val="14"/>
        </w:numPr>
        <w:ind w:left="644"/>
        <w:jc w:val="both"/>
        <w:rPr>
          <w:rFonts w:ascii="Arial" w:hAnsi="Arial" w:cs="Arial"/>
          <w:szCs w:val="24"/>
        </w:rPr>
      </w:pPr>
      <w:r w:rsidRPr="007B4D28">
        <w:rPr>
          <w:rFonts w:ascii="Arial" w:hAnsi="Arial" w:cs="Arial"/>
          <w:szCs w:val="24"/>
          <w:lang w:val="mk-MK"/>
        </w:rPr>
        <w:t xml:space="preserve">Кон пријавата дополнително </w:t>
      </w:r>
      <w:r>
        <w:rPr>
          <w:rFonts w:ascii="Arial" w:hAnsi="Arial" w:cs="Arial"/>
          <w:szCs w:val="24"/>
          <w:lang w:val="mk-MK"/>
        </w:rPr>
        <w:t xml:space="preserve">се </w:t>
      </w:r>
      <w:r w:rsidRPr="007B4D28">
        <w:rPr>
          <w:rFonts w:ascii="Arial" w:hAnsi="Arial" w:cs="Arial"/>
          <w:szCs w:val="24"/>
          <w:lang w:val="mk-MK"/>
        </w:rPr>
        <w:t>доставува</w:t>
      </w:r>
      <w:r w:rsidRPr="007B4D28">
        <w:rPr>
          <w:rFonts w:ascii="Arial" w:hAnsi="Arial" w:cs="Arial"/>
          <w:szCs w:val="24"/>
        </w:rPr>
        <w:t>:</w:t>
      </w:r>
    </w:p>
    <w:p w:rsidR="00403C7F" w:rsidRPr="00DF2895" w:rsidRDefault="00403C7F" w:rsidP="00403C7F">
      <w:pPr>
        <w:pStyle w:val="ListParagraph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</w:t>
      </w:r>
    </w:p>
    <w:p w:rsidR="00403C7F" w:rsidRPr="00AE55B7" w:rsidRDefault="00403C7F" w:rsidP="00403C7F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lang w:val="en-US"/>
        </w:rPr>
      </w:pPr>
    </w:p>
    <w:p w:rsidR="00403C7F" w:rsidRDefault="00403C7F" w:rsidP="00403C7F">
      <w:pPr>
        <w:pStyle w:val="default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Се согласувам моите податоци дадени во пријавата да се употребуваат во постапката за вработување во Град Скопје, а согласно Законот за заштита на личните податоци.</w:t>
      </w:r>
      <w:r w:rsidRPr="001D03FC">
        <w:rPr>
          <w:rFonts w:ascii="Arial" w:hAnsi="Arial" w:cs="Arial"/>
        </w:rPr>
        <w:tab/>
      </w:r>
    </w:p>
    <w:p w:rsidR="00403C7F" w:rsidRDefault="00403C7F" w:rsidP="00403C7F">
      <w:pPr>
        <w:pStyle w:val="default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403C7F" w:rsidRDefault="00403C7F" w:rsidP="00403C7F">
      <w:pPr>
        <w:ind w:firstLine="72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Под морална, материјална и кривична одговорност изјавувам дека податоците во пријавата се точни, а доставените докази веродостојни.</w:t>
      </w:r>
    </w:p>
    <w:p w:rsidR="00403C7F" w:rsidRDefault="00403C7F" w:rsidP="00403C7F">
      <w:pPr>
        <w:ind w:firstLine="720"/>
        <w:jc w:val="both"/>
        <w:rPr>
          <w:rFonts w:ascii="Arial" w:hAnsi="Arial" w:cs="Arial"/>
          <w:szCs w:val="24"/>
          <w:lang w:val="mk-MK"/>
        </w:rPr>
      </w:pPr>
    </w:p>
    <w:p w:rsidR="00403C7F" w:rsidRDefault="00403C7F" w:rsidP="00403C7F">
      <w:pPr>
        <w:ind w:firstLine="720"/>
        <w:jc w:val="both"/>
        <w:rPr>
          <w:rFonts w:ascii="Arial" w:hAnsi="Arial" w:cs="Arial"/>
          <w:szCs w:val="24"/>
          <w:lang w:val="mk-MK"/>
        </w:rPr>
      </w:pPr>
    </w:p>
    <w:p w:rsidR="00403C7F" w:rsidRDefault="00403C7F" w:rsidP="00403C7F">
      <w:pPr>
        <w:ind w:firstLine="72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ab/>
      </w:r>
      <w:r>
        <w:rPr>
          <w:rFonts w:ascii="Arial" w:hAnsi="Arial" w:cs="Arial"/>
          <w:szCs w:val="24"/>
          <w:lang w:val="mk-MK"/>
        </w:rPr>
        <w:tab/>
      </w:r>
      <w:r>
        <w:rPr>
          <w:rFonts w:ascii="Arial" w:hAnsi="Arial" w:cs="Arial"/>
          <w:szCs w:val="24"/>
          <w:lang w:val="mk-MK"/>
        </w:rPr>
        <w:tab/>
      </w:r>
      <w:r>
        <w:rPr>
          <w:rFonts w:ascii="Arial" w:hAnsi="Arial" w:cs="Arial"/>
          <w:szCs w:val="24"/>
          <w:lang w:val="mk-MK"/>
        </w:rPr>
        <w:tab/>
      </w:r>
      <w:r>
        <w:rPr>
          <w:rFonts w:ascii="Arial" w:hAnsi="Arial" w:cs="Arial"/>
          <w:szCs w:val="24"/>
          <w:lang w:val="mk-MK"/>
        </w:rPr>
        <w:tab/>
      </w:r>
      <w:r>
        <w:rPr>
          <w:rFonts w:ascii="Arial" w:hAnsi="Arial" w:cs="Arial"/>
          <w:szCs w:val="24"/>
          <w:lang w:val="mk-MK"/>
        </w:rPr>
        <w:tab/>
      </w:r>
      <w:r>
        <w:rPr>
          <w:rFonts w:ascii="Arial" w:hAnsi="Arial" w:cs="Arial"/>
          <w:szCs w:val="24"/>
          <w:lang w:val="mk-MK"/>
        </w:rPr>
        <w:tab/>
      </w:r>
      <w:r>
        <w:rPr>
          <w:rFonts w:ascii="Arial" w:hAnsi="Arial" w:cs="Arial"/>
          <w:szCs w:val="24"/>
          <w:lang w:val="mk-MK"/>
        </w:rPr>
        <w:tab/>
        <w:t xml:space="preserve">         </w:t>
      </w:r>
      <w:r>
        <w:rPr>
          <w:rFonts w:ascii="Arial" w:hAnsi="Arial" w:cs="Arial"/>
          <w:szCs w:val="24"/>
        </w:rPr>
        <w:t xml:space="preserve"> </w:t>
      </w:r>
      <w:r w:rsidR="00FF7660">
        <w:rPr>
          <w:rFonts w:ascii="Arial" w:hAnsi="Arial" w:cs="Arial"/>
          <w:szCs w:val="24"/>
          <w:lang w:val="mk-MK"/>
        </w:rPr>
        <w:t xml:space="preserve"> </w:t>
      </w:r>
      <w:r w:rsidRPr="004953F4">
        <w:rPr>
          <w:rFonts w:ascii="Arial" w:hAnsi="Arial" w:cs="Arial"/>
          <w:szCs w:val="24"/>
          <w:lang w:val="mk-MK"/>
        </w:rPr>
        <w:t>Пополнил</w:t>
      </w:r>
    </w:p>
    <w:p w:rsidR="00403C7F" w:rsidRPr="004953F4" w:rsidRDefault="00403C7F" w:rsidP="00403C7F">
      <w:pPr>
        <w:ind w:firstLine="72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                                                                                                  К</w:t>
      </w:r>
      <w:r w:rsidRPr="004953F4">
        <w:rPr>
          <w:rFonts w:ascii="Arial" w:hAnsi="Arial" w:cs="Arial"/>
          <w:szCs w:val="24"/>
          <w:lang w:val="mk-MK"/>
        </w:rPr>
        <w:t>андидат</w:t>
      </w:r>
    </w:p>
    <w:p w:rsidR="00403C7F" w:rsidRDefault="00403C7F" w:rsidP="00403C7F">
      <w:pPr>
        <w:tabs>
          <w:tab w:val="center" w:pos="7938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mk-MK"/>
        </w:rPr>
        <w:t>Скопје, датум</w:t>
      </w:r>
      <w:r>
        <w:rPr>
          <w:rFonts w:ascii="Arial" w:hAnsi="Arial" w:cs="Arial"/>
          <w:szCs w:val="24"/>
        </w:rPr>
        <w:t>________________</w:t>
      </w:r>
      <w:r>
        <w:rPr>
          <w:rFonts w:ascii="Arial" w:hAnsi="Arial" w:cs="Arial"/>
          <w:szCs w:val="24"/>
          <w:lang w:val="mk-MK"/>
        </w:rPr>
        <w:tab/>
        <w:t>Име и презиме, своерачен потпис</w:t>
      </w:r>
    </w:p>
    <w:p w:rsidR="00403C7F" w:rsidRPr="008837A6" w:rsidRDefault="00403C7F" w:rsidP="00403C7F">
      <w:pPr>
        <w:tabs>
          <w:tab w:val="center" w:pos="7938"/>
        </w:tabs>
        <w:jc w:val="both"/>
        <w:rPr>
          <w:rFonts w:ascii="Arial" w:hAnsi="Arial" w:cs="Arial"/>
          <w:szCs w:val="24"/>
        </w:rPr>
      </w:pPr>
    </w:p>
    <w:p w:rsidR="00403C7F" w:rsidRPr="008837A6" w:rsidRDefault="00403C7F" w:rsidP="00403C7F">
      <w:pPr>
        <w:tabs>
          <w:tab w:val="center" w:pos="7938"/>
        </w:tabs>
        <w:jc w:val="both"/>
        <w:rPr>
          <w:rFonts w:ascii="Arial" w:hAnsi="Arial" w:cs="Arial"/>
          <w:b/>
          <w:szCs w:val="24"/>
        </w:rPr>
      </w:pPr>
    </w:p>
    <w:p w:rsidR="00403C7F" w:rsidRDefault="00403C7F" w:rsidP="00403C7F">
      <w:pPr>
        <w:tabs>
          <w:tab w:val="center" w:pos="7938"/>
          <w:tab w:val="right" w:pos="963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mk-MK"/>
        </w:rPr>
        <w:tab/>
        <w:t xml:space="preserve">     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mk-MK"/>
        </w:rPr>
        <w:t>________________________</w:t>
      </w:r>
    </w:p>
    <w:p w:rsidR="00403C7F" w:rsidRDefault="00403C7F" w:rsidP="00403C7F">
      <w:pPr>
        <w:jc w:val="both"/>
        <w:rPr>
          <w:rFonts w:ascii="Arial" w:hAnsi="Arial" w:cs="Arial"/>
          <w:b/>
          <w:sz w:val="22"/>
          <w:szCs w:val="22"/>
        </w:rPr>
      </w:pPr>
    </w:p>
    <w:p w:rsidR="00403C7F" w:rsidRPr="009A2420" w:rsidRDefault="00403C7F" w:rsidP="00403C7F">
      <w:pPr>
        <w:jc w:val="both"/>
        <w:rPr>
          <w:rFonts w:ascii="Arial" w:hAnsi="Arial" w:cs="Arial"/>
          <w:b/>
          <w:sz w:val="22"/>
          <w:szCs w:val="22"/>
        </w:rPr>
      </w:pPr>
    </w:p>
    <w:p w:rsidR="00403C7F" w:rsidRDefault="00403C7F" w:rsidP="00403C7F">
      <w:pPr>
        <w:jc w:val="both"/>
        <w:rPr>
          <w:rFonts w:ascii="Arial" w:hAnsi="Arial" w:cs="Arial"/>
          <w:b/>
          <w:sz w:val="22"/>
          <w:szCs w:val="22"/>
        </w:rPr>
      </w:pPr>
    </w:p>
    <w:p w:rsidR="00AE5F82" w:rsidRPr="00593696" w:rsidRDefault="00AE5F82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ru-RU"/>
        </w:rPr>
      </w:pPr>
    </w:p>
    <w:sectPr w:rsidR="00AE5F82" w:rsidRPr="00593696" w:rsidSect="00C33805">
      <w:headerReference w:type="even" r:id="rId10"/>
      <w:headerReference w:type="default" r:id="rId11"/>
      <w:headerReference w:type="first" r:id="rId12"/>
      <w:footerReference w:type="first" r:id="rId13"/>
      <w:type w:val="continuous"/>
      <w:pgSz w:w="11907" w:h="16840" w:code="9"/>
      <w:pgMar w:top="720" w:right="720" w:bottom="720" w:left="720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8EE" w:rsidRDefault="00F748EE">
      <w:r>
        <w:separator/>
      </w:r>
    </w:p>
  </w:endnote>
  <w:endnote w:type="continuationSeparator" w:id="1">
    <w:p w:rsidR="00F748EE" w:rsidRDefault="00F74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8EE" w:rsidRDefault="00F748EE">
    <w:pPr>
      <w:pStyle w:val="Footer"/>
    </w:pPr>
    <w:r>
      <w:t xml:space="preserve"> </w:t>
    </w:r>
  </w:p>
  <w:p w:rsidR="00F748EE" w:rsidRDefault="00F748EE">
    <w:pPr>
      <w:pStyle w:val="Footer"/>
    </w:pPr>
  </w:p>
  <w:p w:rsidR="00F748EE" w:rsidRDefault="00F748EE">
    <w:pPr>
      <w:pStyle w:val="Footer"/>
    </w:pPr>
  </w:p>
  <w:p w:rsidR="00F748EE" w:rsidRDefault="00F748EE">
    <w:pPr>
      <w:pStyle w:val="Footer"/>
    </w:pPr>
  </w:p>
  <w:p w:rsidR="00F748EE" w:rsidRDefault="00F748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8EE" w:rsidRDefault="00F748EE">
      <w:r>
        <w:separator/>
      </w:r>
    </w:p>
  </w:footnote>
  <w:footnote w:type="continuationSeparator" w:id="1">
    <w:p w:rsidR="00F748EE" w:rsidRDefault="00F74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8EE" w:rsidRDefault="002671ED">
    <w:pPr>
      <w:pStyle w:val="Header"/>
    </w:pPr>
    <w:r w:rsidRPr="002671ED"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7" o:spid="_x0000_s2088" type="#_x0000_t75" style="position:absolute;margin-left:0;margin-top:0;width:693pt;height:836.1pt;z-index:-251658752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8EE" w:rsidRDefault="002671ED">
    <w:pPr>
      <w:pStyle w:val="Header"/>
    </w:pPr>
    <w:r w:rsidRPr="002671ED"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8" o:spid="_x0000_s2089" type="#_x0000_t75" style="position:absolute;margin-left:0;margin-top:0;width:693pt;height:836.1pt;z-index:-251657728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8EE" w:rsidRDefault="002671ED">
    <w:pPr>
      <w:pStyle w:val="Header"/>
    </w:pPr>
    <w:r w:rsidRPr="002671ED"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6" o:spid="_x0000_s2087" type="#_x0000_t75" style="position:absolute;margin-left:0;margin-top:0;width:693pt;height:836.1pt;z-index:-251659776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8C26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34F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3890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20D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AC83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BA5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BC4C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0E26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AE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9046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2039D"/>
    <w:multiLevelType w:val="hybridMultilevel"/>
    <w:tmpl w:val="4EC2E24E"/>
    <w:lvl w:ilvl="0" w:tplc="30A485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5B23F2"/>
    <w:multiLevelType w:val="hybridMultilevel"/>
    <w:tmpl w:val="DBD2C450"/>
    <w:lvl w:ilvl="0" w:tplc="3ECC9092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24" w:hanging="360"/>
      </w:pPr>
    </w:lvl>
    <w:lvl w:ilvl="2" w:tplc="042F001B" w:tentative="1">
      <w:start w:val="1"/>
      <w:numFmt w:val="lowerRoman"/>
      <w:lvlText w:val="%3."/>
      <w:lvlJc w:val="right"/>
      <w:pPr>
        <w:ind w:left="2444" w:hanging="180"/>
      </w:pPr>
    </w:lvl>
    <w:lvl w:ilvl="3" w:tplc="042F000F" w:tentative="1">
      <w:start w:val="1"/>
      <w:numFmt w:val="decimal"/>
      <w:lvlText w:val="%4."/>
      <w:lvlJc w:val="left"/>
      <w:pPr>
        <w:ind w:left="3164" w:hanging="360"/>
      </w:pPr>
    </w:lvl>
    <w:lvl w:ilvl="4" w:tplc="042F0019" w:tentative="1">
      <w:start w:val="1"/>
      <w:numFmt w:val="lowerLetter"/>
      <w:lvlText w:val="%5."/>
      <w:lvlJc w:val="left"/>
      <w:pPr>
        <w:ind w:left="3884" w:hanging="360"/>
      </w:pPr>
    </w:lvl>
    <w:lvl w:ilvl="5" w:tplc="042F001B" w:tentative="1">
      <w:start w:val="1"/>
      <w:numFmt w:val="lowerRoman"/>
      <w:lvlText w:val="%6."/>
      <w:lvlJc w:val="right"/>
      <w:pPr>
        <w:ind w:left="4604" w:hanging="180"/>
      </w:pPr>
    </w:lvl>
    <w:lvl w:ilvl="6" w:tplc="042F000F" w:tentative="1">
      <w:start w:val="1"/>
      <w:numFmt w:val="decimal"/>
      <w:lvlText w:val="%7."/>
      <w:lvlJc w:val="left"/>
      <w:pPr>
        <w:ind w:left="5324" w:hanging="360"/>
      </w:pPr>
    </w:lvl>
    <w:lvl w:ilvl="7" w:tplc="042F0019" w:tentative="1">
      <w:start w:val="1"/>
      <w:numFmt w:val="lowerLetter"/>
      <w:lvlText w:val="%8."/>
      <w:lvlJc w:val="left"/>
      <w:pPr>
        <w:ind w:left="6044" w:hanging="360"/>
      </w:pPr>
    </w:lvl>
    <w:lvl w:ilvl="8" w:tplc="042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3DB1C0E"/>
    <w:multiLevelType w:val="hybridMultilevel"/>
    <w:tmpl w:val="B7BE81BC"/>
    <w:lvl w:ilvl="0" w:tplc="43BAC54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3">
    <w:nsid w:val="3FC10188"/>
    <w:multiLevelType w:val="hybridMultilevel"/>
    <w:tmpl w:val="989E5C4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C5A89"/>
    <w:multiLevelType w:val="hybridMultilevel"/>
    <w:tmpl w:val="5C1C1172"/>
    <w:lvl w:ilvl="0" w:tplc="9078D5AA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5DD4BDE"/>
    <w:multiLevelType w:val="hybridMultilevel"/>
    <w:tmpl w:val="228241D0"/>
    <w:lvl w:ilvl="0" w:tplc="56880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5"/>
  </w:num>
  <w:num w:numId="14">
    <w:abstractNumId w:val="13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90" fillcolor="none [2732]">
      <v:fill color="none [2732]"/>
      <v:stroke weight="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F1B11"/>
    <w:rsid w:val="00000155"/>
    <w:rsid w:val="00002402"/>
    <w:rsid w:val="0000464E"/>
    <w:rsid w:val="00006A7D"/>
    <w:rsid w:val="000141B7"/>
    <w:rsid w:val="00014D4C"/>
    <w:rsid w:val="00023011"/>
    <w:rsid w:val="00037DDB"/>
    <w:rsid w:val="000459CA"/>
    <w:rsid w:val="000561B2"/>
    <w:rsid w:val="0006478F"/>
    <w:rsid w:val="0008014E"/>
    <w:rsid w:val="000A0447"/>
    <w:rsid w:val="000A24F9"/>
    <w:rsid w:val="000A55D4"/>
    <w:rsid w:val="000B610A"/>
    <w:rsid w:val="000F6D91"/>
    <w:rsid w:val="0010374F"/>
    <w:rsid w:val="001150E2"/>
    <w:rsid w:val="001172A1"/>
    <w:rsid w:val="0015701D"/>
    <w:rsid w:val="0019723A"/>
    <w:rsid w:val="001A7F0F"/>
    <w:rsid w:val="001B37E1"/>
    <w:rsid w:val="001B3D5B"/>
    <w:rsid w:val="001B512D"/>
    <w:rsid w:val="001D03FC"/>
    <w:rsid w:val="001D6B9D"/>
    <w:rsid w:val="001E536F"/>
    <w:rsid w:val="00206396"/>
    <w:rsid w:val="00211D9E"/>
    <w:rsid w:val="00230848"/>
    <w:rsid w:val="00231662"/>
    <w:rsid w:val="0023378F"/>
    <w:rsid w:val="0025081A"/>
    <w:rsid w:val="00260D2E"/>
    <w:rsid w:val="00262615"/>
    <w:rsid w:val="0026372E"/>
    <w:rsid w:val="00263986"/>
    <w:rsid w:val="00266C36"/>
    <w:rsid w:val="002671ED"/>
    <w:rsid w:val="00293CBE"/>
    <w:rsid w:val="002B37D8"/>
    <w:rsid w:val="002B385E"/>
    <w:rsid w:val="002B742A"/>
    <w:rsid w:val="002C2AE9"/>
    <w:rsid w:val="002C36CA"/>
    <w:rsid w:val="002D2F56"/>
    <w:rsid w:val="002D38C6"/>
    <w:rsid w:val="002D4858"/>
    <w:rsid w:val="002D5477"/>
    <w:rsid w:val="002D7507"/>
    <w:rsid w:val="002D7DA5"/>
    <w:rsid w:val="002E6C8F"/>
    <w:rsid w:val="002F3315"/>
    <w:rsid w:val="002F4E19"/>
    <w:rsid w:val="002F7108"/>
    <w:rsid w:val="00301286"/>
    <w:rsid w:val="00314E6B"/>
    <w:rsid w:val="00316A10"/>
    <w:rsid w:val="00355F78"/>
    <w:rsid w:val="00371B13"/>
    <w:rsid w:val="003C3416"/>
    <w:rsid w:val="003E6191"/>
    <w:rsid w:val="003E6BAB"/>
    <w:rsid w:val="003F1230"/>
    <w:rsid w:val="003F1CC7"/>
    <w:rsid w:val="003F5EEA"/>
    <w:rsid w:val="00403C7F"/>
    <w:rsid w:val="00405572"/>
    <w:rsid w:val="004266BF"/>
    <w:rsid w:val="00432268"/>
    <w:rsid w:val="004417AD"/>
    <w:rsid w:val="00454BC8"/>
    <w:rsid w:val="00465287"/>
    <w:rsid w:val="004A1671"/>
    <w:rsid w:val="004A64FE"/>
    <w:rsid w:val="004C2E10"/>
    <w:rsid w:val="004C47C3"/>
    <w:rsid w:val="004D1E70"/>
    <w:rsid w:val="004D2B1C"/>
    <w:rsid w:val="004D69AB"/>
    <w:rsid w:val="004E041D"/>
    <w:rsid w:val="004E78C6"/>
    <w:rsid w:val="004F532F"/>
    <w:rsid w:val="00500E22"/>
    <w:rsid w:val="0051116F"/>
    <w:rsid w:val="00515C37"/>
    <w:rsid w:val="00515F4D"/>
    <w:rsid w:val="00516AA3"/>
    <w:rsid w:val="005240FC"/>
    <w:rsid w:val="00556F01"/>
    <w:rsid w:val="0059126B"/>
    <w:rsid w:val="00593696"/>
    <w:rsid w:val="005A47CC"/>
    <w:rsid w:val="005C3738"/>
    <w:rsid w:val="005C60FB"/>
    <w:rsid w:val="005D0CF9"/>
    <w:rsid w:val="005D11B5"/>
    <w:rsid w:val="005D5883"/>
    <w:rsid w:val="005D5E88"/>
    <w:rsid w:val="005E0B25"/>
    <w:rsid w:val="005F5B26"/>
    <w:rsid w:val="00601D92"/>
    <w:rsid w:val="00621243"/>
    <w:rsid w:val="00641BF6"/>
    <w:rsid w:val="006422C3"/>
    <w:rsid w:val="006608CA"/>
    <w:rsid w:val="00665A29"/>
    <w:rsid w:val="00667BD6"/>
    <w:rsid w:val="00667C51"/>
    <w:rsid w:val="00670226"/>
    <w:rsid w:val="0068627C"/>
    <w:rsid w:val="00694BF0"/>
    <w:rsid w:val="006A352D"/>
    <w:rsid w:val="006B4F59"/>
    <w:rsid w:val="006B7DFC"/>
    <w:rsid w:val="006C1392"/>
    <w:rsid w:val="006C39D3"/>
    <w:rsid w:val="006E4C45"/>
    <w:rsid w:val="006F173F"/>
    <w:rsid w:val="006F6E4C"/>
    <w:rsid w:val="007061A1"/>
    <w:rsid w:val="00715F18"/>
    <w:rsid w:val="00716959"/>
    <w:rsid w:val="00720A21"/>
    <w:rsid w:val="00721EE8"/>
    <w:rsid w:val="007260A3"/>
    <w:rsid w:val="00726FE0"/>
    <w:rsid w:val="00727008"/>
    <w:rsid w:val="0073105B"/>
    <w:rsid w:val="00737B3D"/>
    <w:rsid w:val="007617B9"/>
    <w:rsid w:val="00763D2D"/>
    <w:rsid w:val="00764AF1"/>
    <w:rsid w:val="00765AD0"/>
    <w:rsid w:val="00766C9B"/>
    <w:rsid w:val="00772060"/>
    <w:rsid w:val="00775955"/>
    <w:rsid w:val="007A0D9E"/>
    <w:rsid w:val="007A0E09"/>
    <w:rsid w:val="007A1938"/>
    <w:rsid w:val="007A4636"/>
    <w:rsid w:val="007A7286"/>
    <w:rsid w:val="007C4B6D"/>
    <w:rsid w:val="007D65E2"/>
    <w:rsid w:val="007E3BCB"/>
    <w:rsid w:val="007F127C"/>
    <w:rsid w:val="00800874"/>
    <w:rsid w:val="00803ECC"/>
    <w:rsid w:val="00815198"/>
    <w:rsid w:val="00841680"/>
    <w:rsid w:val="00841795"/>
    <w:rsid w:val="0086079A"/>
    <w:rsid w:val="00876404"/>
    <w:rsid w:val="00877EAE"/>
    <w:rsid w:val="008960F7"/>
    <w:rsid w:val="00896E54"/>
    <w:rsid w:val="008A2244"/>
    <w:rsid w:val="008B30CA"/>
    <w:rsid w:val="008C1810"/>
    <w:rsid w:val="008C6520"/>
    <w:rsid w:val="008F343C"/>
    <w:rsid w:val="008F726B"/>
    <w:rsid w:val="00921924"/>
    <w:rsid w:val="009370F3"/>
    <w:rsid w:val="009371D5"/>
    <w:rsid w:val="00952469"/>
    <w:rsid w:val="00955BE3"/>
    <w:rsid w:val="00956431"/>
    <w:rsid w:val="009661B8"/>
    <w:rsid w:val="0097227E"/>
    <w:rsid w:val="00981593"/>
    <w:rsid w:val="009A24CE"/>
    <w:rsid w:val="009B1602"/>
    <w:rsid w:val="009B20E7"/>
    <w:rsid w:val="009B244D"/>
    <w:rsid w:val="009B758F"/>
    <w:rsid w:val="009D25B5"/>
    <w:rsid w:val="009D318C"/>
    <w:rsid w:val="009E4DE2"/>
    <w:rsid w:val="009F266F"/>
    <w:rsid w:val="009F5238"/>
    <w:rsid w:val="00A13F9C"/>
    <w:rsid w:val="00A17BF9"/>
    <w:rsid w:val="00A34A79"/>
    <w:rsid w:val="00A37312"/>
    <w:rsid w:val="00A45E17"/>
    <w:rsid w:val="00A45F88"/>
    <w:rsid w:val="00A4669A"/>
    <w:rsid w:val="00A55EB3"/>
    <w:rsid w:val="00A64392"/>
    <w:rsid w:val="00A75C69"/>
    <w:rsid w:val="00A90290"/>
    <w:rsid w:val="00A9234B"/>
    <w:rsid w:val="00AA35F3"/>
    <w:rsid w:val="00AA3B67"/>
    <w:rsid w:val="00AA3C7D"/>
    <w:rsid w:val="00AB5CC6"/>
    <w:rsid w:val="00AB713C"/>
    <w:rsid w:val="00AC0E74"/>
    <w:rsid w:val="00AD4BFC"/>
    <w:rsid w:val="00AE5F82"/>
    <w:rsid w:val="00B0106C"/>
    <w:rsid w:val="00B03C5B"/>
    <w:rsid w:val="00B139CE"/>
    <w:rsid w:val="00B1462C"/>
    <w:rsid w:val="00B16E42"/>
    <w:rsid w:val="00B266F6"/>
    <w:rsid w:val="00B35F94"/>
    <w:rsid w:val="00B439B0"/>
    <w:rsid w:val="00B45A9B"/>
    <w:rsid w:val="00B47DE4"/>
    <w:rsid w:val="00B679A9"/>
    <w:rsid w:val="00B70E0C"/>
    <w:rsid w:val="00B73338"/>
    <w:rsid w:val="00B759C9"/>
    <w:rsid w:val="00B770F2"/>
    <w:rsid w:val="00B94CEE"/>
    <w:rsid w:val="00BA0A46"/>
    <w:rsid w:val="00BA2A02"/>
    <w:rsid w:val="00BA59DC"/>
    <w:rsid w:val="00BB040E"/>
    <w:rsid w:val="00BB4C51"/>
    <w:rsid w:val="00BB7497"/>
    <w:rsid w:val="00BD0857"/>
    <w:rsid w:val="00BD41BD"/>
    <w:rsid w:val="00C04796"/>
    <w:rsid w:val="00C04965"/>
    <w:rsid w:val="00C13A4B"/>
    <w:rsid w:val="00C14BB9"/>
    <w:rsid w:val="00C206A7"/>
    <w:rsid w:val="00C2549E"/>
    <w:rsid w:val="00C33805"/>
    <w:rsid w:val="00C41FBA"/>
    <w:rsid w:val="00C4785D"/>
    <w:rsid w:val="00C47D82"/>
    <w:rsid w:val="00C618C0"/>
    <w:rsid w:val="00C72573"/>
    <w:rsid w:val="00C749E0"/>
    <w:rsid w:val="00C806F8"/>
    <w:rsid w:val="00C87A7F"/>
    <w:rsid w:val="00C92D54"/>
    <w:rsid w:val="00C97538"/>
    <w:rsid w:val="00CA4095"/>
    <w:rsid w:val="00CA5F01"/>
    <w:rsid w:val="00CD451C"/>
    <w:rsid w:val="00CE12CB"/>
    <w:rsid w:val="00CE4F84"/>
    <w:rsid w:val="00CF239E"/>
    <w:rsid w:val="00D01413"/>
    <w:rsid w:val="00D03111"/>
    <w:rsid w:val="00D2167A"/>
    <w:rsid w:val="00D259D4"/>
    <w:rsid w:val="00D30224"/>
    <w:rsid w:val="00D33004"/>
    <w:rsid w:val="00D355D4"/>
    <w:rsid w:val="00D41604"/>
    <w:rsid w:val="00D51DFE"/>
    <w:rsid w:val="00D600EA"/>
    <w:rsid w:val="00D60171"/>
    <w:rsid w:val="00D75108"/>
    <w:rsid w:val="00D82471"/>
    <w:rsid w:val="00D863BD"/>
    <w:rsid w:val="00D90A7D"/>
    <w:rsid w:val="00D91DD2"/>
    <w:rsid w:val="00D9605B"/>
    <w:rsid w:val="00DC2CF5"/>
    <w:rsid w:val="00DD2D62"/>
    <w:rsid w:val="00DD52E6"/>
    <w:rsid w:val="00DD5418"/>
    <w:rsid w:val="00DD67D0"/>
    <w:rsid w:val="00DE098E"/>
    <w:rsid w:val="00DE1429"/>
    <w:rsid w:val="00DE6EE8"/>
    <w:rsid w:val="00DF1B11"/>
    <w:rsid w:val="00DF1C16"/>
    <w:rsid w:val="00E01E6D"/>
    <w:rsid w:val="00E02DC5"/>
    <w:rsid w:val="00E04012"/>
    <w:rsid w:val="00E16D16"/>
    <w:rsid w:val="00E22DD0"/>
    <w:rsid w:val="00E24D5C"/>
    <w:rsid w:val="00E25AC5"/>
    <w:rsid w:val="00E32A08"/>
    <w:rsid w:val="00E32A4F"/>
    <w:rsid w:val="00E3683C"/>
    <w:rsid w:val="00E4080C"/>
    <w:rsid w:val="00E410C1"/>
    <w:rsid w:val="00E43BD4"/>
    <w:rsid w:val="00E533BD"/>
    <w:rsid w:val="00E5541B"/>
    <w:rsid w:val="00E5564B"/>
    <w:rsid w:val="00E56F2F"/>
    <w:rsid w:val="00E7105C"/>
    <w:rsid w:val="00E85A79"/>
    <w:rsid w:val="00EA25F8"/>
    <w:rsid w:val="00EC1CD9"/>
    <w:rsid w:val="00ED3C2D"/>
    <w:rsid w:val="00ED58CA"/>
    <w:rsid w:val="00EE25D4"/>
    <w:rsid w:val="00EF7E84"/>
    <w:rsid w:val="00F0085F"/>
    <w:rsid w:val="00F00A76"/>
    <w:rsid w:val="00F010B2"/>
    <w:rsid w:val="00F3568F"/>
    <w:rsid w:val="00F41C6E"/>
    <w:rsid w:val="00F44D95"/>
    <w:rsid w:val="00F5095A"/>
    <w:rsid w:val="00F61F3E"/>
    <w:rsid w:val="00F6439A"/>
    <w:rsid w:val="00F6543B"/>
    <w:rsid w:val="00F748EE"/>
    <w:rsid w:val="00F814EF"/>
    <w:rsid w:val="00F843B7"/>
    <w:rsid w:val="00F860F4"/>
    <w:rsid w:val="00F958DF"/>
    <w:rsid w:val="00FB0756"/>
    <w:rsid w:val="00FB592C"/>
    <w:rsid w:val="00FF1ACC"/>
    <w:rsid w:val="00FF7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 fillcolor="none [2732]">
      <v:fill color="none [2732]"/>
      <v:stroke weight="0"/>
    </o:shapedefaults>
    <o:shapelayout v:ext="edit">
      <o:idmap v:ext="edit" data="1"/>
      <o:rules v:ext="edit">
        <o:r id="V:Rule2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08"/>
    <w:rPr>
      <w:sz w:val="24"/>
      <w:lang w:val="en-US" w:eastAsia="en-GB"/>
    </w:rPr>
  </w:style>
  <w:style w:type="paragraph" w:styleId="Heading1">
    <w:name w:val="heading 1"/>
    <w:basedOn w:val="Normal"/>
    <w:next w:val="Normal"/>
    <w:qFormat/>
    <w:rsid w:val="00D75108"/>
    <w:pPr>
      <w:keepNext/>
      <w:jc w:val="center"/>
      <w:outlineLvl w:val="0"/>
    </w:pPr>
    <w:rPr>
      <w:rFonts w:ascii="MAC C Swiss" w:hAnsi="MAC C Swiss"/>
      <w:b/>
      <w:noProof/>
    </w:rPr>
  </w:style>
  <w:style w:type="paragraph" w:styleId="Heading2">
    <w:name w:val="heading 2"/>
    <w:basedOn w:val="Normal"/>
    <w:next w:val="Normal"/>
    <w:qFormat/>
    <w:rsid w:val="00D75108"/>
    <w:pPr>
      <w:keepNext/>
      <w:outlineLvl w:val="1"/>
    </w:pPr>
    <w:rPr>
      <w:rFonts w:ascii="Arial" w:hAnsi="Arial"/>
      <w:b/>
      <w:lang w:val="mk-MK"/>
    </w:rPr>
  </w:style>
  <w:style w:type="paragraph" w:styleId="Heading3">
    <w:name w:val="heading 3"/>
    <w:basedOn w:val="Normal"/>
    <w:next w:val="Normal"/>
    <w:qFormat/>
    <w:rsid w:val="00D75108"/>
    <w:pPr>
      <w:keepNext/>
      <w:outlineLvl w:val="2"/>
    </w:pPr>
    <w:rPr>
      <w:rFonts w:ascii="Arial" w:hAnsi="Arial"/>
      <w:b/>
      <w:sz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5108"/>
    <w:pPr>
      <w:tabs>
        <w:tab w:val="center" w:pos="4320"/>
        <w:tab w:val="right" w:pos="8640"/>
      </w:tabs>
    </w:pPr>
    <w:rPr>
      <w:sz w:val="20"/>
    </w:rPr>
  </w:style>
  <w:style w:type="table" w:styleId="TableGrid">
    <w:name w:val="Table Grid"/>
    <w:basedOn w:val="TableNormal"/>
    <w:rsid w:val="008C1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61F3E"/>
    <w:rPr>
      <w:rFonts w:ascii="M_Swiss" w:hAnsi="M_Swiss"/>
      <w:bCs/>
      <w:lang w:eastAsia="en-US"/>
    </w:rPr>
  </w:style>
  <w:style w:type="paragraph" w:styleId="BodyTextIndent">
    <w:name w:val="Body Text Indent"/>
    <w:basedOn w:val="Normal"/>
    <w:rsid w:val="00E32A08"/>
    <w:pPr>
      <w:spacing w:after="120"/>
      <w:ind w:left="283"/>
    </w:pPr>
  </w:style>
  <w:style w:type="character" w:styleId="Hyperlink">
    <w:name w:val="Hyperlink"/>
    <w:basedOn w:val="DefaultParagraphFont"/>
    <w:rsid w:val="00E32A08"/>
    <w:rPr>
      <w:color w:val="0000FF"/>
      <w:u w:val="single"/>
    </w:rPr>
  </w:style>
  <w:style w:type="paragraph" w:styleId="BalloonText">
    <w:name w:val="Balloon Text"/>
    <w:basedOn w:val="Normal"/>
    <w:semiHidden/>
    <w:rsid w:val="00DD2D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47D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47D82"/>
    <w:rPr>
      <w:lang w:val="en-US" w:eastAsia="en-GB" w:bidi="ar-SA"/>
    </w:rPr>
  </w:style>
  <w:style w:type="paragraph" w:styleId="NoSpacing">
    <w:name w:val="No Spacing"/>
    <w:link w:val="NoSpacingChar"/>
    <w:uiPriority w:val="1"/>
    <w:qFormat/>
    <w:rsid w:val="00E22DD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2DD0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52469"/>
    <w:pPr>
      <w:ind w:left="720"/>
      <w:contextualSpacing/>
    </w:pPr>
  </w:style>
  <w:style w:type="paragraph" w:customStyle="1" w:styleId="default">
    <w:name w:val="default"/>
    <w:basedOn w:val="Normal"/>
    <w:rsid w:val="00952469"/>
    <w:pPr>
      <w:spacing w:before="100" w:beforeAutospacing="1" w:after="100" w:afterAutospacing="1"/>
    </w:pPr>
    <w:rPr>
      <w:szCs w:val="24"/>
      <w:lang w:val="mk-MK" w:eastAsia="mk-MK"/>
    </w:rPr>
  </w:style>
  <w:style w:type="paragraph" w:customStyle="1" w:styleId="WW-ListBullet">
    <w:name w:val="WW-List Bullet"/>
    <w:basedOn w:val="Normal"/>
    <w:rsid w:val="00403C7F"/>
    <w:pPr>
      <w:suppressAutoHyphens/>
      <w:spacing w:after="120"/>
      <w:jc w:val="both"/>
    </w:pPr>
    <w:rPr>
      <w:sz w:val="20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gan%20Jakimovski\Desktop\New%20folder\Memorandumi\Memorandum%20V2%20-%20Gradonacal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V2 - Gradonacalnik</Template>
  <TotalTime>40</TotalTime>
  <Pages>2</Pages>
  <Words>319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ЗИС</Company>
  <LinksUpToDate>false</LinksUpToDate>
  <CharactersWithSpaces>2664</CharactersWithSpaces>
  <SharedDoc>false</SharedDoc>
  <HLinks>
    <vt:vector size="6" baseType="variant">
      <vt:variant>
        <vt:i4>5832786</vt:i4>
      </vt:variant>
      <vt:variant>
        <vt:i4>3</vt:i4>
      </vt:variant>
      <vt:variant>
        <vt:i4>0</vt:i4>
      </vt:variant>
      <vt:variant>
        <vt:i4>5</vt:i4>
      </vt:variant>
      <vt:variant>
        <vt:lpwstr>http://www.skopje.gov.mk/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Jakimovski</dc:creator>
  <cp:lastModifiedBy>Ivana Mihajlov</cp:lastModifiedBy>
  <cp:revision>18</cp:revision>
  <cp:lastPrinted>2024-02-08T12:30:00Z</cp:lastPrinted>
  <dcterms:created xsi:type="dcterms:W3CDTF">2018-09-13T10:44:00Z</dcterms:created>
  <dcterms:modified xsi:type="dcterms:W3CDTF">2024-02-08T12:36:00Z</dcterms:modified>
</cp:coreProperties>
</file>