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38" w:rsidRPr="000E6662" w:rsidRDefault="00F40F05" w:rsidP="00AE5F82">
      <w:pPr>
        <w:ind w:firstLine="113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b/>
          <w:noProof/>
          <w:szCs w:val="24"/>
          <w:lang w:val="mk-MK" w:eastAsia="mk-M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-1463675</wp:posOffset>
                </wp:positionV>
                <wp:extent cx="56515" cy="11734165"/>
                <wp:effectExtent l="19685" t="19685" r="19050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515" cy="117341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C40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9.85pt;margin-top:-115.25pt;width:4.45pt;height:923.9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" strokecolor="#7f7f7f" strokeweight="2.25pt"/>
            </w:pict>
          </mc:Fallback>
        </mc:AlternateContent>
      </w:r>
      <w:r>
        <w:rPr>
          <w:rFonts w:ascii="Arial" w:hAnsi="Arial" w:cs="Arial"/>
          <w:b/>
          <w:noProof/>
          <w:szCs w:val="24"/>
          <w:lang w:val="mk-MK" w:eastAsia="mk-M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.25pt;width:38.5pt;height:39.75pt;z-index:251656704;mso-position-horizontal-relative:text;mso-position-vertical-relative:text" fillcolor="window">
            <v:imagedata r:id="rId7" o:title="" cropbottom="5657f"/>
          </v:shape>
          <o:OLEObject Type="Embed" ProgID="Word.Picture.8" ShapeID="_x0000_s1028" DrawAspect="Content" ObjectID="_1551784169" r:id="rId8"/>
        </w:object>
      </w:r>
      <w:r w:rsidR="007A1938" w:rsidRPr="001D03FC">
        <w:rPr>
          <w:rFonts w:ascii="Arial" w:hAnsi="Arial" w:cs="Arial"/>
          <w:b/>
          <w:szCs w:val="24"/>
          <w:lang w:val="mk-MK"/>
        </w:rPr>
        <w:t xml:space="preserve">ГРАД </w:t>
      </w:r>
      <w:r w:rsidR="007A1938" w:rsidRPr="000E6662">
        <w:rPr>
          <w:rFonts w:ascii="Arial" w:hAnsi="Arial" w:cs="Arial"/>
          <w:b/>
          <w:szCs w:val="24"/>
          <w:lang w:val="ru-RU"/>
        </w:rPr>
        <w:t xml:space="preserve"> </w:t>
      </w:r>
      <w:r w:rsidR="007A1938" w:rsidRPr="001D03FC">
        <w:rPr>
          <w:rFonts w:ascii="Arial" w:hAnsi="Arial" w:cs="Arial"/>
          <w:b/>
          <w:szCs w:val="24"/>
          <w:lang w:val="mk-MK"/>
        </w:rPr>
        <w:t>СКОПЈЕ</w:t>
      </w:r>
    </w:p>
    <w:p w:rsidR="00D259D4" w:rsidRDefault="006C1392" w:rsidP="00F421B0">
      <w:pPr>
        <w:tabs>
          <w:tab w:val="left" w:pos="7307"/>
        </w:tabs>
        <w:ind w:firstLine="113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 xml:space="preserve">СЕКТОР </w:t>
      </w:r>
      <w:r w:rsidR="00E7105C">
        <w:rPr>
          <w:rFonts w:ascii="Arial" w:hAnsi="Arial" w:cs="Arial"/>
          <w:szCs w:val="24"/>
          <w:lang w:val="mk-MK"/>
        </w:rPr>
        <w:t xml:space="preserve">ЗА </w:t>
      </w:r>
      <w:r w:rsidR="00F421B0">
        <w:rPr>
          <w:rFonts w:ascii="Arial" w:hAnsi="Arial" w:cs="Arial"/>
          <w:szCs w:val="24"/>
          <w:lang w:val="mk-MK"/>
        </w:rPr>
        <w:t>СООБРАЌАЈ</w:t>
      </w:r>
    </w:p>
    <w:p w:rsidR="00A93EFD" w:rsidRDefault="00A93EFD" w:rsidP="00F421B0">
      <w:pPr>
        <w:tabs>
          <w:tab w:val="left" w:pos="7307"/>
        </w:tabs>
        <w:ind w:firstLine="1134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Оделение за издавање на лиценци и дозволи </w:t>
      </w:r>
    </w:p>
    <w:p w:rsidR="00A93EFD" w:rsidRPr="00A93EFD" w:rsidRDefault="00A93EFD" w:rsidP="00F421B0">
      <w:pPr>
        <w:tabs>
          <w:tab w:val="left" w:pos="7307"/>
        </w:tabs>
        <w:ind w:firstLine="1134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во областа на сообраќајот</w:t>
      </w:r>
    </w:p>
    <w:p w:rsidR="000058DC" w:rsidRPr="00232708" w:rsidRDefault="00F40F05" w:rsidP="00232708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  <w:r>
        <w:rPr>
          <w:noProof/>
          <w:lang w:val="mk-MK" w:eastAsia="mk-M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64770</wp:posOffset>
                </wp:positionV>
                <wp:extent cx="45085" cy="45085"/>
                <wp:effectExtent l="0" t="1270" r="2540" b="127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708" w:rsidRPr="00232708" w:rsidRDefault="00232708" w:rsidP="002327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.4pt;margin-top:5.1pt;width:3.55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" stroked="f">
                <v:textbox>
                  <w:txbxContent>
                    <w:p w:rsidR="00232708" w:rsidRPr="00232708" w:rsidRDefault="00232708" w:rsidP="00232708"/>
                  </w:txbxContent>
                </v:textbox>
              </v:shape>
            </w:pict>
          </mc:Fallback>
        </mc:AlternateContent>
      </w:r>
    </w:p>
    <w:p w:rsidR="00A93EFD" w:rsidRPr="00232708" w:rsidRDefault="00A93EFD" w:rsidP="00A93EFD"/>
    <w:p w:rsidR="00A93EFD" w:rsidRPr="003A288F" w:rsidRDefault="00A93EFD" w:rsidP="00A93EFD">
      <w:pPr>
        <w:jc w:val="center"/>
        <w:rPr>
          <w:rFonts w:ascii="Arial" w:hAnsi="Arial" w:cs="Arial"/>
          <w:b/>
          <w:sz w:val="28"/>
          <w:szCs w:val="28"/>
        </w:rPr>
      </w:pPr>
      <w:r w:rsidRPr="003A288F">
        <w:rPr>
          <w:rFonts w:ascii="Arial" w:hAnsi="Arial" w:cs="Arial"/>
          <w:b/>
          <w:sz w:val="28"/>
          <w:szCs w:val="28"/>
        </w:rPr>
        <w:t>БАРАЊЕ</w:t>
      </w:r>
    </w:p>
    <w:p w:rsidR="00232708" w:rsidRDefault="00232708" w:rsidP="00A93EFD">
      <w:pPr>
        <w:jc w:val="center"/>
        <w:rPr>
          <w:b/>
          <w:sz w:val="28"/>
          <w:szCs w:val="28"/>
        </w:rPr>
      </w:pPr>
    </w:p>
    <w:p w:rsidR="00A93EFD" w:rsidRDefault="00A93EFD" w:rsidP="00A93EFD">
      <w:pPr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за добивање на </w:t>
      </w:r>
      <w:r w:rsidRPr="00711105">
        <w:rPr>
          <w:rFonts w:ascii="Arial" w:hAnsi="Arial" w:cs="Arial"/>
          <w:b/>
          <w:i/>
          <w:szCs w:val="24"/>
        </w:rPr>
        <w:t>ОДОБРЕНИЕ</w:t>
      </w:r>
      <w:r>
        <w:rPr>
          <w:rFonts w:ascii="Arial" w:hAnsi="Arial" w:cs="Arial"/>
          <w:i/>
          <w:szCs w:val="24"/>
        </w:rPr>
        <w:t xml:space="preserve"> </w:t>
      </w:r>
      <w:r w:rsidRPr="009733E2">
        <w:rPr>
          <w:rFonts w:ascii="Arial" w:hAnsi="Arial" w:cs="Arial"/>
          <w:i/>
          <w:szCs w:val="24"/>
        </w:rPr>
        <w:t>за движење, запирање и паркирање на возила поради истоварање и товарање на стока на подрачјето на градот Скопје</w:t>
      </w:r>
    </w:p>
    <w:p w:rsidR="00A93EFD" w:rsidRPr="00232708" w:rsidRDefault="00A93EFD" w:rsidP="00232708">
      <w:pPr>
        <w:rPr>
          <w:rFonts w:ascii="Arial" w:hAnsi="Arial" w:cs="Arial"/>
          <w:i/>
          <w:szCs w:val="24"/>
          <w:lang w:val="mk-MK"/>
        </w:rPr>
      </w:pPr>
    </w:p>
    <w:p w:rsidR="00A93EFD" w:rsidRPr="003A288F" w:rsidRDefault="00A93EFD" w:rsidP="00A93EFD">
      <w:pPr>
        <w:rPr>
          <w:rFonts w:ascii="Arial" w:hAnsi="Arial" w:cs="Arial"/>
          <w:b/>
        </w:rPr>
      </w:pPr>
      <w:r w:rsidRPr="003A288F">
        <w:rPr>
          <w:rFonts w:ascii="Arial" w:hAnsi="Arial" w:cs="Arial"/>
          <w:b/>
        </w:rPr>
        <w:t>1.Податоци за подносителот на барањето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A93EFD" w:rsidTr="00A93EFD">
        <w:tc>
          <w:tcPr>
            <w:tcW w:w="2518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A93EFD">
              <w:rPr>
                <w:rFonts w:ascii="Arial" w:hAnsi="Arial" w:cs="Arial"/>
                <w:sz w:val="20"/>
              </w:rPr>
              <w:t>Име и презиме (назив на фирма)</w:t>
            </w:r>
          </w:p>
        </w:tc>
        <w:tc>
          <w:tcPr>
            <w:tcW w:w="6724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A93EFD">
        <w:tc>
          <w:tcPr>
            <w:tcW w:w="2518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Cs w:val="24"/>
              </w:rPr>
            </w:pPr>
            <w:r w:rsidRPr="00A93EFD">
              <w:rPr>
                <w:rFonts w:ascii="Arial" w:hAnsi="Arial" w:cs="Arial"/>
                <w:szCs w:val="24"/>
              </w:rPr>
              <w:t>ЕМБГ/ЕДБ</w:t>
            </w:r>
          </w:p>
        </w:tc>
        <w:tc>
          <w:tcPr>
            <w:tcW w:w="6724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A93EFD">
        <w:tc>
          <w:tcPr>
            <w:tcW w:w="2518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Cs w:val="24"/>
              </w:rPr>
            </w:pPr>
            <w:r w:rsidRPr="00A93EFD">
              <w:rPr>
                <w:rFonts w:ascii="Arial" w:hAnsi="Arial" w:cs="Arial"/>
                <w:szCs w:val="24"/>
              </w:rPr>
              <w:t>адреса</w:t>
            </w:r>
          </w:p>
        </w:tc>
        <w:tc>
          <w:tcPr>
            <w:tcW w:w="6724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A93EFD">
        <w:tc>
          <w:tcPr>
            <w:tcW w:w="2518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Cs w:val="24"/>
              </w:rPr>
            </w:pPr>
            <w:r w:rsidRPr="00A93EFD">
              <w:rPr>
                <w:rFonts w:ascii="Arial" w:hAnsi="Arial" w:cs="Arial"/>
                <w:szCs w:val="24"/>
              </w:rPr>
              <w:t>Кон. телефон</w:t>
            </w:r>
          </w:p>
        </w:tc>
        <w:tc>
          <w:tcPr>
            <w:tcW w:w="6724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A93EFD">
        <w:tc>
          <w:tcPr>
            <w:tcW w:w="2518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Cs w:val="24"/>
              </w:rPr>
            </w:pPr>
            <w:r w:rsidRPr="00A93EFD">
              <w:rPr>
                <w:rFonts w:ascii="Arial" w:hAnsi="Arial" w:cs="Arial"/>
                <w:szCs w:val="24"/>
              </w:rPr>
              <w:t>e-mail</w:t>
            </w:r>
          </w:p>
        </w:tc>
        <w:tc>
          <w:tcPr>
            <w:tcW w:w="6724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A93EFD">
        <w:tc>
          <w:tcPr>
            <w:tcW w:w="2518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24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93EFD" w:rsidRDefault="00A93EFD" w:rsidP="00A93EFD">
      <w:pPr>
        <w:jc w:val="both"/>
        <w:rPr>
          <w:b/>
          <w:sz w:val="28"/>
          <w:szCs w:val="28"/>
        </w:rPr>
      </w:pPr>
    </w:p>
    <w:p w:rsidR="00A93EFD" w:rsidRPr="003A288F" w:rsidRDefault="00A93EFD" w:rsidP="00A93EFD">
      <w:pPr>
        <w:jc w:val="both"/>
        <w:rPr>
          <w:rFonts w:ascii="Arial" w:hAnsi="Arial" w:cs="Arial"/>
          <w:b/>
          <w:szCs w:val="24"/>
        </w:rPr>
      </w:pPr>
      <w:r w:rsidRPr="003A288F">
        <w:rPr>
          <w:rFonts w:ascii="Arial" w:hAnsi="Arial" w:cs="Arial"/>
          <w:b/>
          <w:szCs w:val="24"/>
        </w:rPr>
        <w:t>2.Прилог:</w:t>
      </w:r>
    </w:p>
    <w:p w:rsidR="00A93EFD" w:rsidRPr="003A288F" w:rsidRDefault="00A93EFD" w:rsidP="00A93EFD">
      <w:pPr>
        <w:jc w:val="both"/>
        <w:rPr>
          <w:rFonts w:ascii="Arial" w:hAnsi="Arial" w:cs="Arial"/>
          <w:b/>
          <w:szCs w:val="24"/>
        </w:rPr>
      </w:pPr>
      <w:r w:rsidRPr="003A288F">
        <w:rPr>
          <w:rFonts w:ascii="Arial" w:hAnsi="Arial" w:cs="Arial"/>
          <w:b/>
          <w:szCs w:val="24"/>
        </w:rPr>
        <w:t>-копија од сообраќајна дозвола</w:t>
      </w:r>
    </w:p>
    <w:p w:rsidR="00A93EFD" w:rsidRPr="003A288F" w:rsidRDefault="00A93EFD" w:rsidP="00A93EFD">
      <w:pPr>
        <w:jc w:val="both"/>
        <w:rPr>
          <w:rFonts w:ascii="Arial" w:hAnsi="Arial" w:cs="Arial"/>
          <w:b/>
          <w:szCs w:val="24"/>
        </w:rPr>
      </w:pPr>
      <w:r w:rsidRPr="003A288F">
        <w:rPr>
          <w:rFonts w:ascii="Arial" w:hAnsi="Arial" w:cs="Arial"/>
          <w:b/>
          <w:szCs w:val="24"/>
        </w:rPr>
        <w:t xml:space="preserve">- доказ за уплатена адм. </w:t>
      </w:r>
      <w:r w:rsidR="00BA098A">
        <w:rPr>
          <w:rFonts w:ascii="Arial" w:hAnsi="Arial" w:cs="Arial"/>
          <w:b/>
          <w:szCs w:val="24"/>
          <w:lang w:val="mk-MK"/>
        </w:rPr>
        <w:t>т</w:t>
      </w:r>
      <w:r w:rsidRPr="003A288F">
        <w:rPr>
          <w:rFonts w:ascii="Arial" w:hAnsi="Arial" w:cs="Arial"/>
          <w:b/>
          <w:szCs w:val="24"/>
        </w:rPr>
        <w:t>акса.</w:t>
      </w:r>
    </w:p>
    <w:p w:rsidR="00A93EFD" w:rsidRPr="003A288F" w:rsidRDefault="00A93EFD" w:rsidP="00A93EFD">
      <w:pPr>
        <w:jc w:val="both"/>
        <w:rPr>
          <w:rFonts w:ascii="Arial" w:hAnsi="Arial" w:cs="Arial"/>
          <w:b/>
          <w:szCs w:val="24"/>
        </w:rPr>
      </w:pPr>
      <w:r w:rsidRPr="003A288F">
        <w:rPr>
          <w:rFonts w:ascii="Arial" w:hAnsi="Arial" w:cs="Arial"/>
          <w:b/>
          <w:szCs w:val="24"/>
        </w:rPr>
        <w:t>- имотен лист</w:t>
      </w:r>
    </w:p>
    <w:p w:rsidR="00A93EFD" w:rsidRPr="003A288F" w:rsidRDefault="00A93EFD" w:rsidP="00A93EFD">
      <w:pPr>
        <w:jc w:val="both"/>
        <w:rPr>
          <w:rFonts w:ascii="Arial" w:hAnsi="Arial" w:cs="Arial"/>
          <w:b/>
          <w:szCs w:val="24"/>
        </w:rPr>
      </w:pPr>
      <w:r w:rsidRPr="003A288F">
        <w:rPr>
          <w:rFonts w:ascii="Arial" w:hAnsi="Arial" w:cs="Arial"/>
          <w:b/>
          <w:szCs w:val="24"/>
        </w:rPr>
        <w:t>- договор за закуп</w:t>
      </w:r>
    </w:p>
    <w:p w:rsidR="00A93EFD" w:rsidRPr="003A288F" w:rsidRDefault="00A93EFD" w:rsidP="00A93EFD">
      <w:pPr>
        <w:jc w:val="both"/>
        <w:rPr>
          <w:rFonts w:ascii="Arial" w:hAnsi="Arial" w:cs="Arial"/>
          <w:b/>
          <w:szCs w:val="24"/>
        </w:rPr>
      </w:pPr>
      <w:r w:rsidRPr="003A288F">
        <w:rPr>
          <w:rFonts w:ascii="Arial" w:hAnsi="Arial" w:cs="Arial"/>
          <w:b/>
          <w:szCs w:val="24"/>
        </w:rPr>
        <w:t>- копија од (испратница, фактура, договор за соработка)</w:t>
      </w:r>
    </w:p>
    <w:p w:rsidR="00A93EFD" w:rsidRPr="003A288F" w:rsidRDefault="00A93EFD" w:rsidP="00A93EFD">
      <w:pPr>
        <w:jc w:val="both"/>
        <w:rPr>
          <w:rFonts w:ascii="Arial" w:hAnsi="Arial" w:cs="Arial"/>
          <w:b/>
          <w:szCs w:val="24"/>
        </w:rPr>
      </w:pPr>
      <w:r w:rsidRPr="003A288F">
        <w:rPr>
          <w:rFonts w:ascii="Arial" w:hAnsi="Arial" w:cs="Arial"/>
          <w:b/>
          <w:szCs w:val="24"/>
        </w:rPr>
        <w:t xml:space="preserve">-  список на возила со кои се врши дотур на стока </w:t>
      </w:r>
    </w:p>
    <w:p w:rsidR="00A93EFD" w:rsidRPr="003A288F" w:rsidRDefault="00A93EFD" w:rsidP="00A93EFD">
      <w:pPr>
        <w:jc w:val="both"/>
        <w:rPr>
          <w:rFonts w:ascii="Arial" w:hAnsi="Arial" w:cs="Arial"/>
          <w:b/>
          <w:szCs w:val="24"/>
        </w:rPr>
      </w:pPr>
    </w:p>
    <w:p w:rsidR="00A93EFD" w:rsidRPr="003A288F" w:rsidRDefault="00232708" w:rsidP="00A93EFD">
      <w:pPr>
        <w:jc w:val="both"/>
        <w:rPr>
          <w:rFonts w:ascii="Arial" w:hAnsi="Arial" w:cs="Arial"/>
          <w:b/>
          <w:szCs w:val="24"/>
          <w:lang w:val="mk-MK"/>
        </w:rPr>
      </w:pPr>
      <w:r w:rsidRPr="003A288F">
        <w:rPr>
          <w:rFonts w:ascii="Arial" w:hAnsi="Arial" w:cs="Arial"/>
          <w:b/>
          <w:szCs w:val="24"/>
          <w:lang w:val="mk-MK"/>
        </w:rPr>
        <w:t>Зони:</w:t>
      </w:r>
    </w:p>
    <w:p w:rsidR="00232708" w:rsidRPr="003A288F" w:rsidRDefault="00232708" w:rsidP="00A93EFD">
      <w:pPr>
        <w:jc w:val="both"/>
        <w:rPr>
          <w:rFonts w:ascii="Arial" w:hAnsi="Arial" w:cs="Arial"/>
          <w:b/>
          <w:szCs w:val="24"/>
          <w:lang w:val="mk-MK"/>
        </w:rPr>
      </w:pPr>
      <w:r w:rsidRPr="003A288F">
        <w:rPr>
          <w:rFonts w:ascii="Arial" w:hAnsi="Arial" w:cs="Arial"/>
          <w:b/>
          <w:szCs w:val="24"/>
          <w:lang w:val="mk-MK"/>
        </w:rPr>
        <w:t>Потесно ( Централно) градско подрачје – ЦГП</w:t>
      </w:r>
    </w:p>
    <w:p w:rsidR="00232708" w:rsidRPr="003A288F" w:rsidRDefault="00232708" w:rsidP="00A93EFD">
      <w:pPr>
        <w:jc w:val="both"/>
        <w:rPr>
          <w:rFonts w:ascii="Arial" w:hAnsi="Arial" w:cs="Arial"/>
          <w:b/>
          <w:szCs w:val="24"/>
          <w:lang w:val="mk-MK"/>
        </w:rPr>
      </w:pPr>
      <w:r w:rsidRPr="003A288F">
        <w:rPr>
          <w:rFonts w:ascii="Arial" w:hAnsi="Arial" w:cs="Arial"/>
          <w:b/>
          <w:szCs w:val="24"/>
          <w:lang w:val="mk-MK"/>
        </w:rPr>
        <w:t>Пошироко градско подрачје – ПГП</w:t>
      </w:r>
    </w:p>
    <w:p w:rsidR="00232708" w:rsidRPr="003A288F" w:rsidRDefault="00232708" w:rsidP="00A93EFD">
      <w:pPr>
        <w:jc w:val="both"/>
        <w:rPr>
          <w:rFonts w:ascii="Arial" w:hAnsi="Arial" w:cs="Arial"/>
          <w:b/>
          <w:szCs w:val="24"/>
          <w:lang w:val="mk-MK"/>
        </w:rPr>
      </w:pPr>
      <w:r w:rsidRPr="003A288F">
        <w:rPr>
          <w:rFonts w:ascii="Arial" w:hAnsi="Arial" w:cs="Arial"/>
          <w:b/>
          <w:szCs w:val="24"/>
          <w:lang w:val="mk-MK"/>
        </w:rPr>
        <w:t>Пешачки површини</w:t>
      </w:r>
    </w:p>
    <w:p w:rsidR="00232708" w:rsidRPr="00232708" w:rsidRDefault="00232708" w:rsidP="0023270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32708">
        <w:rPr>
          <w:rFonts w:ascii="Arial" w:hAnsi="Arial" w:cs="Arial"/>
          <w:sz w:val="20"/>
          <w:szCs w:val="20"/>
        </w:rPr>
        <w:t>ул. Македонија (од ул.Даме Груев до почеток на Плоштад Македонија)</w:t>
      </w:r>
    </w:p>
    <w:p w:rsidR="00232708" w:rsidRPr="00232708" w:rsidRDefault="00232708" w:rsidP="0023270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32708">
        <w:rPr>
          <w:rFonts w:ascii="Arial" w:hAnsi="Arial" w:cs="Arial"/>
          <w:sz w:val="20"/>
          <w:szCs w:val="20"/>
        </w:rPr>
        <w:t>ул. 11 Октомври (од Порта Македонија до почеток на Плоштад Македонија)</w:t>
      </w:r>
    </w:p>
    <w:p w:rsidR="00232708" w:rsidRPr="00232708" w:rsidRDefault="00232708" w:rsidP="0023270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32708">
        <w:rPr>
          <w:rFonts w:ascii="Arial" w:hAnsi="Arial" w:cs="Arial"/>
          <w:sz w:val="20"/>
          <w:szCs w:val="20"/>
        </w:rPr>
        <w:t>ул. Никола Вапцаров</w:t>
      </w:r>
    </w:p>
    <w:p w:rsidR="00232708" w:rsidRPr="00232708" w:rsidRDefault="00232708" w:rsidP="0023270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32708">
        <w:rPr>
          <w:rFonts w:ascii="Arial" w:hAnsi="Arial" w:cs="Arial"/>
          <w:sz w:val="20"/>
          <w:szCs w:val="20"/>
        </w:rPr>
        <w:t xml:space="preserve">Кеј 13 Ноември (од бул.Филип </w:t>
      </w:r>
      <w:r w:rsidRPr="00232708">
        <w:rPr>
          <w:rFonts w:ascii="Arial" w:hAnsi="Arial" w:cs="Arial"/>
          <w:sz w:val="20"/>
          <w:szCs w:val="20"/>
          <w:lang w:val="en-US"/>
        </w:rPr>
        <w:t>II</w:t>
      </w:r>
      <w:r w:rsidRPr="00232708">
        <w:rPr>
          <w:rFonts w:ascii="Arial" w:hAnsi="Arial" w:cs="Arial"/>
          <w:sz w:val="20"/>
          <w:szCs w:val="20"/>
        </w:rPr>
        <w:t xml:space="preserve"> Македонски до почеток на Плоштад Македонија)</w:t>
      </w:r>
    </w:p>
    <w:p w:rsidR="00232708" w:rsidRPr="00232708" w:rsidRDefault="00232708" w:rsidP="0023270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32708">
        <w:rPr>
          <w:rFonts w:ascii="Arial" w:hAnsi="Arial" w:cs="Arial"/>
          <w:sz w:val="20"/>
          <w:szCs w:val="20"/>
        </w:rPr>
        <w:t>Стара Скопска Чаршија</w:t>
      </w:r>
    </w:p>
    <w:p w:rsidR="00232708" w:rsidRPr="00232708" w:rsidRDefault="00232708" w:rsidP="00232708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32708">
        <w:rPr>
          <w:rFonts w:ascii="Arial" w:hAnsi="Arial" w:cs="Arial"/>
          <w:sz w:val="20"/>
          <w:szCs w:val="20"/>
        </w:rPr>
        <w:t>Филип 2-ри Македонски</w:t>
      </w:r>
      <w:r w:rsidRPr="00232708">
        <w:rPr>
          <w:rFonts w:ascii="Arial" w:hAnsi="Arial" w:cs="Arial"/>
          <w:sz w:val="20"/>
          <w:szCs w:val="20"/>
          <w:lang w:val="en-US"/>
        </w:rPr>
        <w:t>.</w:t>
      </w:r>
    </w:p>
    <w:p w:rsidR="00232708" w:rsidRPr="003A288F" w:rsidRDefault="00232708" w:rsidP="00232708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3A288F">
        <w:rPr>
          <w:rFonts w:ascii="Arial" w:hAnsi="Arial" w:cs="Arial"/>
          <w:b/>
          <w:sz w:val="24"/>
          <w:szCs w:val="24"/>
        </w:rPr>
        <w:t>Улици по кои се одвива јавен градски превоз</w:t>
      </w:r>
    </w:p>
    <w:p w:rsidR="00232708" w:rsidRPr="00232708" w:rsidRDefault="00232708" w:rsidP="00232708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232708">
        <w:rPr>
          <w:rFonts w:ascii="Arial" w:hAnsi="Arial" w:cs="Arial"/>
          <w:sz w:val="20"/>
          <w:szCs w:val="20"/>
        </w:rPr>
        <w:t xml:space="preserve">бул. Партизански Одреди,                - ул. Димитрија Чуповски, </w:t>
      </w:r>
    </w:p>
    <w:p w:rsidR="00232708" w:rsidRPr="00232708" w:rsidRDefault="00232708" w:rsidP="00232708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232708">
        <w:rPr>
          <w:rFonts w:ascii="Arial" w:hAnsi="Arial" w:cs="Arial"/>
          <w:sz w:val="20"/>
          <w:szCs w:val="20"/>
        </w:rPr>
        <w:t xml:space="preserve">ул. 11 Октомври,                                - бул. Гоце Делчев, </w:t>
      </w:r>
    </w:p>
    <w:p w:rsidR="00232708" w:rsidRPr="00232708" w:rsidRDefault="00232708" w:rsidP="00232708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232708">
        <w:rPr>
          <w:rFonts w:ascii="Arial" w:hAnsi="Arial" w:cs="Arial"/>
          <w:sz w:val="20"/>
          <w:szCs w:val="20"/>
        </w:rPr>
        <w:t xml:space="preserve">бул. ВМРО,                                         - бул. Кочо Рацин, </w:t>
      </w:r>
    </w:p>
    <w:p w:rsidR="00232708" w:rsidRPr="00232708" w:rsidRDefault="00232708" w:rsidP="00232708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232708">
        <w:rPr>
          <w:rFonts w:ascii="Arial" w:hAnsi="Arial" w:cs="Arial"/>
          <w:sz w:val="20"/>
          <w:szCs w:val="20"/>
        </w:rPr>
        <w:t xml:space="preserve">бул. Крсте Петков Мисирков,            - бул. Александар Македонски, </w:t>
      </w:r>
    </w:p>
    <w:p w:rsidR="00232708" w:rsidRPr="00232708" w:rsidRDefault="00232708" w:rsidP="00232708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232708">
        <w:rPr>
          <w:rFonts w:ascii="Arial" w:hAnsi="Arial" w:cs="Arial"/>
          <w:sz w:val="20"/>
          <w:szCs w:val="20"/>
        </w:rPr>
        <w:t xml:space="preserve">бул. Кузман Јосифовски Питу,          - бул. Илинден, </w:t>
      </w:r>
    </w:p>
    <w:p w:rsidR="00232708" w:rsidRPr="00232708" w:rsidRDefault="00232708" w:rsidP="00232708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232708">
        <w:rPr>
          <w:rFonts w:ascii="Arial" w:hAnsi="Arial" w:cs="Arial"/>
          <w:sz w:val="20"/>
          <w:szCs w:val="20"/>
        </w:rPr>
        <w:t xml:space="preserve">ул. Митрополит Т. Гологанов,           - бул. Јане Сандански, </w:t>
      </w:r>
    </w:p>
    <w:p w:rsidR="00232708" w:rsidRPr="00232708" w:rsidRDefault="00232708" w:rsidP="00232708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232708">
        <w:rPr>
          <w:rFonts w:ascii="Arial" w:hAnsi="Arial" w:cs="Arial"/>
          <w:sz w:val="20"/>
          <w:szCs w:val="20"/>
        </w:rPr>
        <w:t xml:space="preserve">бул. Св.Климент Охридски                - бул. Мајка Тереза, </w:t>
      </w:r>
    </w:p>
    <w:p w:rsidR="00232708" w:rsidRPr="00232708" w:rsidRDefault="00232708" w:rsidP="00232708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232708">
        <w:rPr>
          <w:rFonts w:ascii="Arial" w:hAnsi="Arial" w:cs="Arial"/>
          <w:sz w:val="20"/>
          <w:szCs w:val="20"/>
        </w:rPr>
        <w:t xml:space="preserve">бул. Св.Кирил и Методиј,                   - ул. Јордан Мијалков, </w:t>
      </w:r>
    </w:p>
    <w:p w:rsidR="00232708" w:rsidRPr="00232708" w:rsidRDefault="00232708" w:rsidP="00232708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232708">
        <w:rPr>
          <w:rFonts w:ascii="Arial" w:hAnsi="Arial" w:cs="Arial"/>
          <w:sz w:val="20"/>
          <w:szCs w:val="20"/>
        </w:rPr>
        <w:t xml:space="preserve">бул. Македонија,                                 - ул. Никола Карев, </w:t>
      </w:r>
    </w:p>
    <w:p w:rsidR="00232708" w:rsidRPr="003A288F" w:rsidRDefault="00232708" w:rsidP="003A288F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232708">
        <w:rPr>
          <w:rFonts w:ascii="Arial" w:hAnsi="Arial" w:cs="Arial"/>
          <w:sz w:val="20"/>
          <w:szCs w:val="20"/>
        </w:rPr>
        <w:t>ул. Цветан Димов</w:t>
      </w:r>
    </w:p>
    <w:p w:rsidR="00A93EFD" w:rsidRDefault="00A93EFD" w:rsidP="00A93EFD">
      <w:pPr>
        <w:jc w:val="both"/>
        <w:rPr>
          <w:szCs w:val="24"/>
        </w:rPr>
      </w:pPr>
      <w:r>
        <w:rPr>
          <w:b/>
          <w:szCs w:val="24"/>
        </w:rPr>
        <w:t>Дополнително објаснување</w:t>
      </w:r>
      <w:r w:rsidRPr="001C0747">
        <w:rPr>
          <w:szCs w:val="24"/>
        </w:rPr>
        <w:t>:</w:t>
      </w:r>
      <w:r>
        <w:rPr>
          <w:szCs w:val="24"/>
        </w:rPr>
        <w:t>__________________________________________________</w:t>
      </w:r>
    </w:p>
    <w:p w:rsidR="00A93EFD" w:rsidRDefault="00A93EFD" w:rsidP="00A93EFD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A93EFD" w:rsidRDefault="00A93EFD" w:rsidP="00A93EFD">
      <w:pPr>
        <w:jc w:val="both"/>
        <w:rPr>
          <w:szCs w:val="24"/>
        </w:rPr>
      </w:pPr>
      <w:r>
        <w:rPr>
          <w:szCs w:val="24"/>
        </w:rPr>
        <w:t xml:space="preserve">___________________________________________________________________________   </w:t>
      </w:r>
    </w:p>
    <w:p w:rsidR="00A93EFD" w:rsidRDefault="00A93EFD" w:rsidP="00A93EFD">
      <w:pPr>
        <w:jc w:val="both"/>
        <w:rPr>
          <w:szCs w:val="24"/>
        </w:rPr>
      </w:pPr>
      <w:r>
        <w:rPr>
          <w:szCs w:val="24"/>
        </w:rPr>
        <w:t xml:space="preserve">___________________________________________________________________________   </w:t>
      </w:r>
    </w:p>
    <w:p w:rsidR="00A93EFD" w:rsidRDefault="00A93EFD" w:rsidP="00A93EFD">
      <w:pPr>
        <w:jc w:val="both"/>
        <w:rPr>
          <w:szCs w:val="24"/>
        </w:rPr>
      </w:pPr>
      <w:r>
        <w:rPr>
          <w:szCs w:val="24"/>
        </w:rPr>
        <w:t xml:space="preserve">___________________________________________________________________________   </w:t>
      </w:r>
    </w:p>
    <w:p w:rsidR="00A93EFD" w:rsidRPr="00D37B10" w:rsidRDefault="00A93EFD" w:rsidP="00A93EFD">
      <w:pPr>
        <w:jc w:val="both"/>
        <w:rPr>
          <w:szCs w:val="24"/>
          <w:lang w:val="mk-MK"/>
        </w:rPr>
      </w:pPr>
      <w:r>
        <w:rPr>
          <w:szCs w:val="24"/>
        </w:rPr>
        <w:t xml:space="preserve">___________________________________________________________________________  </w:t>
      </w:r>
    </w:p>
    <w:p w:rsidR="00A93EFD" w:rsidRPr="003A288F" w:rsidRDefault="00826472" w:rsidP="00A93EFD">
      <w:pPr>
        <w:jc w:val="both"/>
        <w:rPr>
          <w:rFonts w:ascii="Arial" w:hAnsi="Arial" w:cs="Arial"/>
          <w:sz w:val="20"/>
          <w:lang w:val="mk-MK"/>
        </w:rPr>
      </w:pPr>
      <w:r w:rsidRPr="00826472">
        <w:rPr>
          <w:rFonts w:ascii="Arial" w:hAnsi="Arial" w:cs="Arial"/>
          <w:sz w:val="20"/>
          <w:lang w:val="mk-MK"/>
        </w:rPr>
        <w:t>Погледни од друга страна</w:t>
      </w:r>
    </w:p>
    <w:p w:rsidR="00A93EFD" w:rsidRPr="009D37B4" w:rsidRDefault="00A93EFD" w:rsidP="00A93EFD">
      <w:pPr>
        <w:jc w:val="both"/>
        <w:rPr>
          <w:b/>
          <w:sz w:val="28"/>
          <w:szCs w:val="28"/>
        </w:rPr>
      </w:pPr>
    </w:p>
    <w:p w:rsidR="00A93EFD" w:rsidRDefault="00A93EFD" w:rsidP="00A93EF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1C0747">
        <w:rPr>
          <w:rFonts w:ascii="Arial" w:hAnsi="Arial" w:cs="Arial"/>
        </w:rPr>
        <w:t>.Бараме за следните возила и зони</w:t>
      </w:r>
    </w:p>
    <w:p w:rsidR="00A93EFD" w:rsidRDefault="00A93EFD" w:rsidP="00A93EFD">
      <w:pPr>
        <w:rPr>
          <w:rFonts w:ascii="Arial" w:hAnsi="Arial" w:cs="Arial"/>
        </w:rPr>
      </w:pPr>
    </w:p>
    <w:p w:rsidR="00A93EFD" w:rsidRPr="001C0747" w:rsidRDefault="00A93EFD" w:rsidP="00A93EF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756"/>
        <w:gridCol w:w="2196"/>
        <w:gridCol w:w="1170"/>
        <w:gridCol w:w="1523"/>
        <w:gridCol w:w="1276"/>
        <w:gridCol w:w="1069"/>
      </w:tblGrid>
      <w:tr w:rsidR="00A93EFD" w:rsidTr="003A288F">
        <w:trPr>
          <w:trHeight w:val="270"/>
        </w:trPr>
        <w:tc>
          <w:tcPr>
            <w:tcW w:w="551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 w:rsidRPr="00A93EFD">
              <w:rPr>
                <w:rFonts w:ascii="Arial" w:hAnsi="Arial" w:cs="Arial"/>
              </w:rPr>
              <w:t>Рег. Бр.</w:t>
            </w:r>
          </w:p>
        </w:tc>
        <w:tc>
          <w:tcPr>
            <w:tcW w:w="2196" w:type="dxa"/>
          </w:tcPr>
          <w:p w:rsidR="00A93EFD" w:rsidRPr="00A93EFD" w:rsidRDefault="00A93EFD" w:rsidP="00746F17">
            <w:pPr>
              <w:tabs>
                <w:tab w:val="center" w:pos="4320"/>
                <w:tab w:val="right" w:pos="8640"/>
              </w:tabs>
              <w:jc w:val="center"/>
              <w:rPr>
                <w:szCs w:val="24"/>
              </w:rPr>
            </w:pPr>
            <w:r w:rsidRPr="00A93EFD">
              <w:rPr>
                <w:szCs w:val="24"/>
              </w:rPr>
              <w:t>зон</w:t>
            </w:r>
            <w:r w:rsidR="00746F17">
              <w:rPr>
                <w:szCs w:val="24"/>
              </w:rPr>
              <w:t>a</w:t>
            </w:r>
          </w:p>
        </w:tc>
        <w:tc>
          <w:tcPr>
            <w:tcW w:w="1170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szCs w:val="24"/>
              </w:rPr>
            </w:pPr>
            <w:r w:rsidRPr="00A93EFD">
              <w:rPr>
                <w:szCs w:val="24"/>
              </w:rPr>
              <w:t>тип</w:t>
            </w:r>
          </w:p>
        </w:tc>
        <w:tc>
          <w:tcPr>
            <w:tcW w:w="1523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szCs w:val="24"/>
              </w:rPr>
            </w:pPr>
            <w:r w:rsidRPr="00A93EFD">
              <w:rPr>
                <w:szCs w:val="24"/>
              </w:rPr>
              <w:t>марка</w:t>
            </w:r>
          </w:p>
        </w:tc>
        <w:tc>
          <w:tcPr>
            <w:tcW w:w="127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szCs w:val="24"/>
              </w:rPr>
            </w:pPr>
            <w:r w:rsidRPr="00A93EFD">
              <w:rPr>
                <w:szCs w:val="24"/>
              </w:rPr>
              <w:t>носивост</w:t>
            </w:r>
          </w:p>
        </w:tc>
        <w:tc>
          <w:tcPr>
            <w:tcW w:w="1069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szCs w:val="24"/>
              </w:rPr>
            </w:pPr>
            <w:r w:rsidRPr="00A93EFD">
              <w:rPr>
                <w:szCs w:val="24"/>
              </w:rPr>
              <w:t>тежина</w:t>
            </w:r>
          </w:p>
        </w:tc>
      </w:tr>
      <w:tr w:rsidR="00A93EFD" w:rsidTr="003A288F">
        <w:trPr>
          <w:trHeight w:val="330"/>
        </w:trPr>
        <w:tc>
          <w:tcPr>
            <w:tcW w:w="551" w:type="dxa"/>
          </w:tcPr>
          <w:p w:rsidR="00A93EFD" w:rsidRPr="001C0747" w:rsidRDefault="00A93EFD" w:rsidP="00A93EFD">
            <w:pPr>
              <w:tabs>
                <w:tab w:val="center" w:pos="4320"/>
                <w:tab w:val="right" w:pos="8640"/>
              </w:tabs>
              <w:jc w:val="center"/>
            </w:pPr>
            <w:r w:rsidRPr="001C0747">
              <w:t>1.</w:t>
            </w:r>
          </w:p>
        </w:tc>
        <w:tc>
          <w:tcPr>
            <w:tcW w:w="175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3A288F">
        <w:trPr>
          <w:trHeight w:val="315"/>
        </w:trPr>
        <w:tc>
          <w:tcPr>
            <w:tcW w:w="551" w:type="dxa"/>
          </w:tcPr>
          <w:p w:rsidR="00A93EFD" w:rsidRPr="001C0747" w:rsidRDefault="00A93EFD" w:rsidP="00A93EFD">
            <w:pPr>
              <w:tabs>
                <w:tab w:val="center" w:pos="4320"/>
                <w:tab w:val="right" w:pos="8640"/>
              </w:tabs>
              <w:jc w:val="center"/>
            </w:pPr>
            <w:r w:rsidRPr="001C0747">
              <w:t>2.</w:t>
            </w:r>
          </w:p>
        </w:tc>
        <w:tc>
          <w:tcPr>
            <w:tcW w:w="175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3A288F">
        <w:trPr>
          <w:trHeight w:val="315"/>
        </w:trPr>
        <w:tc>
          <w:tcPr>
            <w:tcW w:w="551" w:type="dxa"/>
          </w:tcPr>
          <w:p w:rsidR="00A93EFD" w:rsidRPr="001C0747" w:rsidRDefault="00A93EFD" w:rsidP="00A93EFD">
            <w:pPr>
              <w:tabs>
                <w:tab w:val="center" w:pos="4320"/>
                <w:tab w:val="right" w:pos="8640"/>
              </w:tabs>
              <w:jc w:val="center"/>
            </w:pPr>
            <w:r w:rsidRPr="001C0747">
              <w:t>3.</w:t>
            </w:r>
          </w:p>
        </w:tc>
        <w:tc>
          <w:tcPr>
            <w:tcW w:w="175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3A288F">
        <w:trPr>
          <w:trHeight w:val="330"/>
        </w:trPr>
        <w:tc>
          <w:tcPr>
            <w:tcW w:w="551" w:type="dxa"/>
          </w:tcPr>
          <w:p w:rsidR="00A93EFD" w:rsidRPr="001C0747" w:rsidRDefault="00A93EFD" w:rsidP="00A93EFD">
            <w:pPr>
              <w:tabs>
                <w:tab w:val="center" w:pos="4320"/>
                <w:tab w:val="right" w:pos="8640"/>
              </w:tabs>
              <w:jc w:val="center"/>
            </w:pPr>
            <w:r w:rsidRPr="001C0747">
              <w:t>4.</w:t>
            </w:r>
          </w:p>
        </w:tc>
        <w:tc>
          <w:tcPr>
            <w:tcW w:w="175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3A288F">
        <w:trPr>
          <w:trHeight w:val="315"/>
        </w:trPr>
        <w:tc>
          <w:tcPr>
            <w:tcW w:w="551" w:type="dxa"/>
          </w:tcPr>
          <w:p w:rsidR="00A93EFD" w:rsidRPr="001C0747" w:rsidRDefault="00A93EFD" w:rsidP="00A93EFD">
            <w:pPr>
              <w:tabs>
                <w:tab w:val="center" w:pos="4320"/>
                <w:tab w:val="right" w:pos="8640"/>
              </w:tabs>
              <w:jc w:val="center"/>
            </w:pPr>
            <w:r w:rsidRPr="001C0747">
              <w:t>5.</w:t>
            </w:r>
          </w:p>
        </w:tc>
        <w:tc>
          <w:tcPr>
            <w:tcW w:w="175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3A288F">
        <w:trPr>
          <w:trHeight w:val="315"/>
        </w:trPr>
        <w:tc>
          <w:tcPr>
            <w:tcW w:w="551" w:type="dxa"/>
          </w:tcPr>
          <w:p w:rsidR="00A93EFD" w:rsidRPr="001C0747" w:rsidRDefault="00A93EFD" w:rsidP="00A93EFD">
            <w:pPr>
              <w:tabs>
                <w:tab w:val="center" w:pos="4320"/>
                <w:tab w:val="right" w:pos="8640"/>
              </w:tabs>
              <w:jc w:val="center"/>
            </w:pPr>
            <w:r w:rsidRPr="001C0747">
              <w:t>6.</w:t>
            </w:r>
          </w:p>
        </w:tc>
        <w:tc>
          <w:tcPr>
            <w:tcW w:w="175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3A288F">
        <w:trPr>
          <w:trHeight w:val="315"/>
        </w:trPr>
        <w:tc>
          <w:tcPr>
            <w:tcW w:w="551" w:type="dxa"/>
          </w:tcPr>
          <w:p w:rsidR="00A93EFD" w:rsidRPr="001C0747" w:rsidRDefault="00A93EFD" w:rsidP="00A93EFD">
            <w:pPr>
              <w:tabs>
                <w:tab w:val="center" w:pos="4320"/>
                <w:tab w:val="right" w:pos="8640"/>
              </w:tabs>
              <w:jc w:val="center"/>
            </w:pPr>
            <w:r w:rsidRPr="001C0747">
              <w:t>7.</w:t>
            </w:r>
          </w:p>
        </w:tc>
        <w:tc>
          <w:tcPr>
            <w:tcW w:w="175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3A288F">
        <w:trPr>
          <w:trHeight w:val="330"/>
        </w:trPr>
        <w:tc>
          <w:tcPr>
            <w:tcW w:w="551" w:type="dxa"/>
          </w:tcPr>
          <w:p w:rsidR="00A93EFD" w:rsidRPr="001C0747" w:rsidRDefault="00A93EFD" w:rsidP="00A93EFD">
            <w:pPr>
              <w:tabs>
                <w:tab w:val="center" w:pos="4320"/>
                <w:tab w:val="right" w:pos="8640"/>
              </w:tabs>
              <w:jc w:val="center"/>
            </w:pPr>
            <w:r w:rsidRPr="001C0747">
              <w:t>8.</w:t>
            </w:r>
          </w:p>
        </w:tc>
        <w:tc>
          <w:tcPr>
            <w:tcW w:w="175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3A288F">
        <w:trPr>
          <w:trHeight w:val="315"/>
        </w:trPr>
        <w:tc>
          <w:tcPr>
            <w:tcW w:w="551" w:type="dxa"/>
          </w:tcPr>
          <w:p w:rsidR="00A93EFD" w:rsidRPr="001C0747" w:rsidRDefault="00A93EFD" w:rsidP="00A93EFD">
            <w:pPr>
              <w:tabs>
                <w:tab w:val="center" w:pos="4320"/>
                <w:tab w:val="right" w:pos="8640"/>
              </w:tabs>
              <w:jc w:val="center"/>
            </w:pPr>
            <w:r w:rsidRPr="001C0747">
              <w:t>9.</w:t>
            </w:r>
          </w:p>
        </w:tc>
        <w:tc>
          <w:tcPr>
            <w:tcW w:w="175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3A288F">
        <w:trPr>
          <w:trHeight w:val="315"/>
        </w:trPr>
        <w:tc>
          <w:tcPr>
            <w:tcW w:w="551" w:type="dxa"/>
          </w:tcPr>
          <w:p w:rsidR="00A93EFD" w:rsidRPr="001C0747" w:rsidRDefault="00A93EFD" w:rsidP="00A93EFD">
            <w:pPr>
              <w:tabs>
                <w:tab w:val="center" w:pos="4320"/>
                <w:tab w:val="right" w:pos="8640"/>
              </w:tabs>
              <w:jc w:val="center"/>
            </w:pPr>
            <w:r w:rsidRPr="001C0747">
              <w:t>10.</w:t>
            </w:r>
          </w:p>
        </w:tc>
        <w:tc>
          <w:tcPr>
            <w:tcW w:w="175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3A288F">
        <w:trPr>
          <w:trHeight w:val="330"/>
        </w:trPr>
        <w:tc>
          <w:tcPr>
            <w:tcW w:w="551" w:type="dxa"/>
          </w:tcPr>
          <w:p w:rsidR="00A93EFD" w:rsidRPr="001C0747" w:rsidRDefault="00A93EFD" w:rsidP="00A93EFD">
            <w:pPr>
              <w:tabs>
                <w:tab w:val="center" w:pos="4320"/>
                <w:tab w:val="right" w:pos="8640"/>
              </w:tabs>
              <w:jc w:val="center"/>
            </w:pPr>
            <w:r>
              <w:t>11.</w:t>
            </w:r>
          </w:p>
        </w:tc>
        <w:tc>
          <w:tcPr>
            <w:tcW w:w="175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3A288F">
        <w:trPr>
          <w:trHeight w:val="315"/>
        </w:trPr>
        <w:tc>
          <w:tcPr>
            <w:tcW w:w="551" w:type="dxa"/>
          </w:tcPr>
          <w:p w:rsidR="00A93EFD" w:rsidRPr="001C0747" w:rsidRDefault="00A93EFD" w:rsidP="00A93EFD">
            <w:pPr>
              <w:tabs>
                <w:tab w:val="center" w:pos="4320"/>
                <w:tab w:val="right" w:pos="8640"/>
              </w:tabs>
              <w:jc w:val="center"/>
            </w:pPr>
            <w:r>
              <w:t>12</w:t>
            </w:r>
          </w:p>
        </w:tc>
        <w:tc>
          <w:tcPr>
            <w:tcW w:w="175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3A288F">
        <w:trPr>
          <w:trHeight w:val="315"/>
        </w:trPr>
        <w:tc>
          <w:tcPr>
            <w:tcW w:w="551" w:type="dxa"/>
          </w:tcPr>
          <w:p w:rsidR="00A93EFD" w:rsidRPr="001C0747" w:rsidRDefault="00A93EFD" w:rsidP="00A93EFD">
            <w:pPr>
              <w:tabs>
                <w:tab w:val="center" w:pos="4320"/>
                <w:tab w:val="right" w:pos="8640"/>
              </w:tabs>
              <w:jc w:val="center"/>
            </w:pPr>
            <w:r>
              <w:t>13.</w:t>
            </w:r>
          </w:p>
        </w:tc>
        <w:tc>
          <w:tcPr>
            <w:tcW w:w="175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3A288F">
        <w:trPr>
          <w:trHeight w:val="315"/>
        </w:trPr>
        <w:tc>
          <w:tcPr>
            <w:tcW w:w="551" w:type="dxa"/>
          </w:tcPr>
          <w:p w:rsidR="00A93EFD" w:rsidRPr="001C0747" w:rsidRDefault="00A93EFD" w:rsidP="00A93EFD">
            <w:pPr>
              <w:tabs>
                <w:tab w:val="center" w:pos="4320"/>
                <w:tab w:val="right" w:pos="8640"/>
              </w:tabs>
              <w:jc w:val="center"/>
            </w:pPr>
            <w:r>
              <w:t>14.</w:t>
            </w:r>
          </w:p>
        </w:tc>
        <w:tc>
          <w:tcPr>
            <w:tcW w:w="175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3A288F">
        <w:trPr>
          <w:trHeight w:val="330"/>
        </w:trPr>
        <w:tc>
          <w:tcPr>
            <w:tcW w:w="551" w:type="dxa"/>
          </w:tcPr>
          <w:p w:rsidR="00A93EFD" w:rsidRPr="001C0747" w:rsidRDefault="00A93EFD" w:rsidP="00A93EFD">
            <w:pPr>
              <w:tabs>
                <w:tab w:val="center" w:pos="4320"/>
                <w:tab w:val="right" w:pos="8640"/>
              </w:tabs>
              <w:jc w:val="center"/>
            </w:pPr>
            <w:r>
              <w:t>15.</w:t>
            </w:r>
          </w:p>
        </w:tc>
        <w:tc>
          <w:tcPr>
            <w:tcW w:w="175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3A288F">
        <w:trPr>
          <w:trHeight w:val="315"/>
        </w:trPr>
        <w:tc>
          <w:tcPr>
            <w:tcW w:w="551" w:type="dxa"/>
          </w:tcPr>
          <w:p w:rsidR="00A93EFD" w:rsidRPr="001C0747" w:rsidRDefault="00A93EFD" w:rsidP="00A93EFD">
            <w:pPr>
              <w:tabs>
                <w:tab w:val="center" w:pos="4320"/>
                <w:tab w:val="right" w:pos="8640"/>
              </w:tabs>
              <w:jc w:val="center"/>
            </w:pPr>
            <w:r>
              <w:t>16.</w:t>
            </w:r>
          </w:p>
        </w:tc>
        <w:tc>
          <w:tcPr>
            <w:tcW w:w="175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3A288F">
        <w:trPr>
          <w:trHeight w:val="315"/>
        </w:trPr>
        <w:tc>
          <w:tcPr>
            <w:tcW w:w="551" w:type="dxa"/>
          </w:tcPr>
          <w:p w:rsidR="00A93EFD" w:rsidRPr="001C0747" w:rsidRDefault="00A93EFD" w:rsidP="00A93EFD">
            <w:pPr>
              <w:tabs>
                <w:tab w:val="center" w:pos="4320"/>
                <w:tab w:val="right" w:pos="8640"/>
              </w:tabs>
              <w:jc w:val="center"/>
            </w:pPr>
            <w:r>
              <w:t>17.</w:t>
            </w:r>
          </w:p>
        </w:tc>
        <w:tc>
          <w:tcPr>
            <w:tcW w:w="175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3A288F">
        <w:trPr>
          <w:trHeight w:val="330"/>
        </w:trPr>
        <w:tc>
          <w:tcPr>
            <w:tcW w:w="551" w:type="dxa"/>
          </w:tcPr>
          <w:p w:rsidR="00A93EFD" w:rsidRPr="001C0747" w:rsidRDefault="00A93EFD" w:rsidP="00A93EFD">
            <w:pPr>
              <w:tabs>
                <w:tab w:val="center" w:pos="4320"/>
                <w:tab w:val="right" w:pos="8640"/>
              </w:tabs>
              <w:jc w:val="center"/>
            </w:pPr>
            <w:r>
              <w:t>18.</w:t>
            </w:r>
          </w:p>
        </w:tc>
        <w:tc>
          <w:tcPr>
            <w:tcW w:w="175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3A288F">
        <w:trPr>
          <w:trHeight w:val="315"/>
        </w:trPr>
        <w:tc>
          <w:tcPr>
            <w:tcW w:w="551" w:type="dxa"/>
          </w:tcPr>
          <w:p w:rsidR="00A93EFD" w:rsidRPr="001C0747" w:rsidRDefault="00A93EFD" w:rsidP="00A93EFD">
            <w:pPr>
              <w:tabs>
                <w:tab w:val="center" w:pos="4320"/>
                <w:tab w:val="right" w:pos="8640"/>
              </w:tabs>
              <w:jc w:val="center"/>
            </w:pPr>
            <w:r>
              <w:t>19.</w:t>
            </w:r>
          </w:p>
        </w:tc>
        <w:tc>
          <w:tcPr>
            <w:tcW w:w="175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3A288F">
        <w:trPr>
          <w:trHeight w:val="315"/>
        </w:trPr>
        <w:tc>
          <w:tcPr>
            <w:tcW w:w="551" w:type="dxa"/>
          </w:tcPr>
          <w:p w:rsidR="00A93EFD" w:rsidRPr="001C0747" w:rsidRDefault="00A93EFD" w:rsidP="00A93EFD">
            <w:pPr>
              <w:tabs>
                <w:tab w:val="center" w:pos="4320"/>
                <w:tab w:val="right" w:pos="8640"/>
              </w:tabs>
              <w:jc w:val="center"/>
            </w:pPr>
            <w:r>
              <w:t>20.</w:t>
            </w:r>
          </w:p>
        </w:tc>
        <w:tc>
          <w:tcPr>
            <w:tcW w:w="175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3A288F">
        <w:trPr>
          <w:trHeight w:val="315"/>
        </w:trPr>
        <w:tc>
          <w:tcPr>
            <w:tcW w:w="551" w:type="dxa"/>
          </w:tcPr>
          <w:p w:rsidR="00A93EFD" w:rsidRPr="001C0747" w:rsidRDefault="00A93EFD" w:rsidP="00A93EFD">
            <w:pPr>
              <w:tabs>
                <w:tab w:val="center" w:pos="4320"/>
                <w:tab w:val="right" w:pos="8640"/>
              </w:tabs>
              <w:jc w:val="center"/>
            </w:pPr>
            <w:r>
              <w:t>21.</w:t>
            </w:r>
          </w:p>
        </w:tc>
        <w:tc>
          <w:tcPr>
            <w:tcW w:w="175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3A288F">
        <w:trPr>
          <w:trHeight w:val="330"/>
        </w:trPr>
        <w:tc>
          <w:tcPr>
            <w:tcW w:w="551" w:type="dxa"/>
          </w:tcPr>
          <w:p w:rsidR="00A93EFD" w:rsidRPr="001C0747" w:rsidRDefault="00A93EFD" w:rsidP="00A93EFD">
            <w:pPr>
              <w:tabs>
                <w:tab w:val="center" w:pos="4320"/>
                <w:tab w:val="right" w:pos="8640"/>
              </w:tabs>
            </w:pPr>
            <w:r>
              <w:t>22.</w:t>
            </w:r>
          </w:p>
        </w:tc>
        <w:tc>
          <w:tcPr>
            <w:tcW w:w="175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3A288F">
        <w:trPr>
          <w:trHeight w:val="315"/>
        </w:trPr>
        <w:tc>
          <w:tcPr>
            <w:tcW w:w="551" w:type="dxa"/>
          </w:tcPr>
          <w:p w:rsidR="00A93EFD" w:rsidRPr="001C0747" w:rsidRDefault="00A93EFD" w:rsidP="00A93EFD">
            <w:pPr>
              <w:tabs>
                <w:tab w:val="center" w:pos="4320"/>
                <w:tab w:val="right" w:pos="8640"/>
              </w:tabs>
              <w:jc w:val="center"/>
            </w:pPr>
            <w:r>
              <w:t>23.</w:t>
            </w:r>
          </w:p>
        </w:tc>
        <w:tc>
          <w:tcPr>
            <w:tcW w:w="175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3A288F">
        <w:trPr>
          <w:trHeight w:val="315"/>
        </w:trPr>
        <w:tc>
          <w:tcPr>
            <w:tcW w:w="551" w:type="dxa"/>
          </w:tcPr>
          <w:p w:rsidR="00A93EFD" w:rsidRPr="001C0747" w:rsidRDefault="00A93EFD" w:rsidP="00A93EFD">
            <w:pPr>
              <w:tabs>
                <w:tab w:val="center" w:pos="4320"/>
                <w:tab w:val="right" w:pos="8640"/>
              </w:tabs>
              <w:jc w:val="center"/>
            </w:pPr>
            <w:r>
              <w:t>24.</w:t>
            </w:r>
          </w:p>
        </w:tc>
        <w:tc>
          <w:tcPr>
            <w:tcW w:w="175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3A288F">
        <w:trPr>
          <w:trHeight w:val="315"/>
        </w:trPr>
        <w:tc>
          <w:tcPr>
            <w:tcW w:w="551" w:type="dxa"/>
          </w:tcPr>
          <w:p w:rsidR="00A93EFD" w:rsidRPr="001C0747" w:rsidRDefault="00A93EFD" w:rsidP="00A93EFD">
            <w:pPr>
              <w:tabs>
                <w:tab w:val="center" w:pos="4320"/>
                <w:tab w:val="right" w:pos="8640"/>
              </w:tabs>
              <w:jc w:val="center"/>
            </w:pPr>
            <w:r>
              <w:t>25.</w:t>
            </w:r>
          </w:p>
        </w:tc>
        <w:tc>
          <w:tcPr>
            <w:tcW w:w="175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3A288F">
        <w:trPr>
          <w:trHeight w:val="330"/>
        </w:trPr>
        <w:tc>
          <w:tcPr>
            <w:tcW w:w="551" w:type="dxa"/>
          </w:tcPr>
          <w:p w:rsidR="00A93EFD" w:rsidRPr="001C0747" w:rsidRDefault="00A93EFD" w:rsidP="00A93EFD">
            <w:pPr>
              <w:tabs>
                <w:tab w:val="center" w:pos="4320"/>
                <w:tab w:val="right" w:pos="8640"/>
              </w:tabs>
              <w:jc w:val="center"/>
            </w:pPr>
            <w:r>
              <w:t>26.</w:t>
            </w:r>
          </w:p>
        </w:tc>
        <w:tc>
          <w:tcPr>
            <w:tcW w:w="175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3A288F">
        <w:trPr>
          <w:trHeight w:val="315"/>
        </w:trPr>
        <w:tc>
          <w:tcPr>
            <w:tcW w:w="551" w:type="dxa"/>
          </w:tcPr>
          <w:p w:rsidR="00A93EFD" w:rsidRPr="001C0747" w:rsidRDefault="00A93EFD" w:rsidP="00A93EFD">
            <w:pPr>
              <w:tabs>
                <w:tab w:val="center" w:pos="4320"/>
                <w:tab w:val="right" w:pos="8640"/>
              </w:tabs>
              <w:jc w:val="center"/>
            </w:pPr>
            <w:r>
              <w:t>27.</w:t>
            </w:r>
          </w:p>
        </w:tc>
        <w:tc>
          <w:tcPr>
            <w:tcW w:w="175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3A288F">
        <w:trPr>
          <w:trHeight w:val="315"/>
        </w:trPr>
        <w:tc>
          <w:tcPr>
            <w:tcW w:w="551" w:type="dxa"/>
          </w:tcPr>
          <w:p w:rsidR="00A93EFD" w:rsidRPr="001C0747" w:rsidRDefault="00A93EFD" w:rsidP="00A93EFD">
            <w:pPr>
              <w:tabs>
                <w:tab w:val="center" w:pos="4320"/>
                <w:tab w:val="right" w:pos="8640"/>
              </w:tabs>
              <w:jc w:val="center"/>
            </w:pPr>
            <w:r>
              <w:t>28.</w:t>
            </w:r>
          </w:p>
        </w:tc>
        <w:tc>
          <w:tcPr>
            <w:tcW w:w="175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3A288F">
        <w:trPr>
          <w:trHeight w:val="330"/>
        </w:trPr>
        <w:tc>
          <w:tcPr>
            <w:tcW w:w="551" w:type="dxa"/>
          </w:tcPr>
          <w:p w:rsidR="00A93EFD" w:rsidRPr="001C0747" w:rsidRDefault="00A93EFD" w:rsidP="00A93EFD">
            <w:pPr>
              <w:tabs>
                <w:tab w:val="center" w:pos="4320"/>
                <w:tab w:val="right" w:pos="8640"/>
              </w:tabs>
              <w:jc w:val="center"/>
            </w:pPr>
            <w:r>
              <w:t>29.</w:t>
            </w:r>
          </w:p>
        </w:tc>
        <w:tc>
          <w:tcPr>
            <w:tcW w:w="175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93EFD" w:rsidTr="003A288F">
        <w:trPr>
          <w:trHeight w:val="315"/>
        </w:trPr>
        <w:tc>
          <w:tcPr>
            <w:tcW w:w="551" w:type="dxa"/>
          </w:tcPr>
          <w:p w:rsidR="00A93EFD" w:rsidRPr="001C0747" w:rsidRDefault="00A93EFD" w:rsidP="00A93EFD">
            <w:pPr>
              <w:tabs>
                <w:tab w:val="center" w:pos="4320"/>
                <w:tab w:val="right" w:pos="8640"/>
              </w:tabs>
              <w:jc w:val="center"/>
            </w:pPr>
            <w:r>
              <w:t>30.</w:t>
            </w:r>
          </w:p>
        </w:tc>
        <w:tc>
          <w:tcPr>
            <w:tcW w:w="175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A93EFD" w:rsidRPr="00A93EFD" w:rsidRDefault="00A93EFD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A288F" w:rsidTr="003A288F">
        <w:trPr>
          <w:trHeight w:val="315"/>
        </w:trPr>
        <w:tc>
          <w:tcPr>
            <w:tcW w:w="551" w:type="dxa"/>
          </w:tcPr>
          <w:p w:rsidR="003A288F" w:rsidRPr="003A288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31.</w:t>
            </w:r>
          </w:p>
        </w:tc>
        <w:tc>
          <w:tcPr>
            <w:tcW w:w="1756" w:type="dxa"/>
          </w:tcPr>
          <w:p w:rsidR="003A288F" w:rsidRPr="00A93EFD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3A288F" w:rsidRPr="00A93EFD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3A288F" w:rsidRPr="00A93EFD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3A288F" w:rsidRPr="00A93EFD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88F" w:rsidRPr="00A93EFD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3A288F" w:rsidRPr="00A93EFD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A288F" w:rsidTr="003A288F">
        <w:trPr>
          <w:trHeight w:val="315"/>
        </w:trPr>
        <w:tc>
          <w:tcPr>
            <w:tcW w:w="551" w:type="dxa"/>
          </w:tcPr>
          <w:p w:rsidR="003A288F" w:rsidRPr="003A288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32.</w:t>
            </w:r>
          </w:p>
        </w:tc>
        <w:tc>
          <w:tcPr>
            <w:tcW w:w="1756" w:type="dxa"/>
          </w:tcPr>
          <w:p w:rsidR="003A288F" w:rsidRPr="00A93EFD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3A288F" w:rsidRPr="00A93EFD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3A288F" w:rsidRPr="00A93EFD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3A288F" w:rsidRPr="00A93EFD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88F" w:rsidRPr="00A93EFD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3A288F" w:rsidRPr="00A93EFD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A288F" w:rsidTr="003A288F">
        <w:trPr>
          <w:trHeight w:val="330"/>
        </w:trPr>
        <w:tc>
          <w:tcPr>
            <w:tcW w:w="551" w:type="dxa"/>
          </w:tcPr>
          <w:p w:rsidR="003A288F" w:rsidRPr="003A288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33.</w:t>
            </w:r>
          </w:p>
        </w:tc>
        <w:tc>
          <w:tcPr>
            <w:tcW w:w="1756" w:type="dxa"/>
          </w:tcPr>
          <w:p w:rsidR="003A288F" w:rsidRPr="00A93EFD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3A288F" w:rsidRPr="00A93EFD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3A288F" w:rsidRPr="00A93EFD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3A288F" w:rsidRPr="00A93EFD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88F" w:rsidRPr="00A93EFD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3A288F" w:rsidRPr="00A93EFD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A288F" w:rsidTr="003A288F">
        <w:trPr>
          <w:trHeight w:val="315"/>
        </w:trPr>
        <w:tc>
          <w:tcPr>
            <w:tcW w:w="551" w:type="dxa"/>
          </w:tcPr>
          <w:p w:rsidR="003A288F" w:rsidRPr="003A288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34.</w:t>
            </w:r>
          </w:p>
        </w:tc>
        <w:tc>
          <w:tcPr>
            <w:tcW w:w="1756" w:type="dxa"/>
          </w:tcPr>
          <w:p w:rsidR="003A288F" w:rsidRPr="00A93EFD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3A288F" w:rsidRPr="00A93EFD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3A288F" w:rsidRPr="00A93EFD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3A288F" w:rsidRPr="00A93EFD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88F" w:rsidRPr="00A93EFD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3A288F" w:rsidRPr="00A93EFD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A288F" w:rsidTr="003A288F">
        <w:trPr>
          <w:trHeight w:val="330"/>
        </w:trPr>
        <w:tc>
          <w:tcPr>
            <w:tcW w:w="551" w:type="dxa"/>
          </w:tcPr>
          <w:p w:rsidR="003A288F" w:rsidRPr="003A288F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35.</w:t>
            </w:r>
          </w:p>
        </w:tc>
        <w:tc>
          <w:tcPr>
            <w:tcW w:w="1756" w:type="dxa"/>
          </w:tcPr>
          <w:p w:rsidR="003A288F" w:rsidRPr="00A93EFD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</w:tcPr>
          <w:p w:rsidR="003A288F" w:rsidRPr="00A93EFD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3A288F" w:rsidRPr="00A93EFD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3" w:type="dxa"/>
          </w:tcPr>
          <w:p w:rsidR="003A288F" w:rsidRPr="00A93EFD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A288F" w:rsidRPr="00A93EFD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9" w:type="dxa"/>
          </w:tcPr>
          <w:p w:rsidR="003A288F" w:rsidRPr="00A93EFD" w:rsidRDefault="003A288F" w:rsidP="00A93EFD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40F05" w:rsidRPr="00F40F05" w:rsidRDefault="00F40F05" w:rsidP="00F40F05">
      <w:pPr>
        <w:jc w:val="both"/>
        <w:rPr>
          <w:sz w:val="22"/>
          <w:szCs w:val="22"/>
          <w:lang w:val="mk-MK" w:eastAsia="en-US"/>
        </w:rPr>
      </w:pPr>
      <w:bookmarkStart w:id="0" w:name="_GoBack"/>
      <w:r w:rsidRPr="00F40F05">
        <w:rPr>
          <w:rFonts w:ascii="Arial" w:hAnsi="Arial" w:cs="Arial"/>
          <w:b/>
          <w:bCs/>
          <w:color w:val="000000"/>
          <w:sz w:val="22"/>
          <w:szCs w:val="22"/>
        </w:rPr>
        <w:t>Изјава:</w:t>
      </w:r>
      <w:r w:rsidRPr="00F40F05">
        <w:rPr>
          <w:rFonts w:ascii="Arial" w:hAnsi="Arial" w:cs="Arial"/>
          <w:bCs/>
          <w:color w:val="000000"/>
          <w:sz w:val="22"/>
          <w:szCs w:val="22"/>
        </w:rPr>
        <w:t xml:space="preserve"> Изјавувам дека сум согласен моите лични податоци да се користат за потребите на Град Скопје во постапката за решавање на предметот.</w:t>
      </w:r>
    </w:p>
    <w:bookmarkEnd w:id="0"/>
    <w:p w:rsidR="00A93EFD" w:rsidRDefault="00A93EFD" w:rsidP="00A93EFD">
      <w:pPr>
        <w:jc w:val="center"/>
        <w:rPr>
          <w:b/>
          <w:sz w:val="28"/>
          <w:szCs w:val="28"/>
        </w:rPr>
      </w:pPr>
    </w:p>
    <w:p w:rsidR="00A93EFD" w:rsidRDefault="00A93EFD" w:rsidP="00A93EFD">
      <w:pPr>
        <w:jc w:val="both"/>
        <w:rPr>
          <w:szCs w:val="24"/>
        </w:rPr>
      </w:pPr>
      <w:r>
        <w:rPr>
          <w:szCs w:val="24"/>
        </w:rPr>
        <w:t xml:space="preserve">    </w:t>
      </w:r>
    </w:p>
    <w:p w:rsidR="00A93EFD" w:rsidRDefault="00A93EFD" w:rsidP="00A93EFD">
      <w:pPr>
        <w:jc w:val="both"/>
        <w:rPr>
          <w:szCs w:val="24"/>
        </w:rPr>
      </w:pPr>
    </w:p>
    <w:p w:rsidR="00A93EFD" w:rsidRDefault="00A93EFD" w:rsidP="00A93EFD">
      <w:pPr>
        <w:jc w:val="both"/>
        <w:rPr>
          <w:sz w:val="28"/>
          <w:szCs w:val="28"/>
        </w:rPr>
      </w:pPr>
      <w:r>
        <w:rPr>
          <w:szCs w:val="24"/>
        </w:rPr>
        <w:t xml:space="preserve">Скопје,__.__.20__година  </w:t>
      </w:r>
      <w:r w:rsidR="00C44B56">
        <w:rPr>
          <w:szCs w:val="24"/>
        </w:rPr>
        <w:t xml:space="preserve">                            </w:t>
      </w:r>
      <w:r>
        <w:rPr>
          <w:szCs w:val="24"/>
        </w:rPr>
        <w:t xml:space="preserve"> </w:t>
      </w:r>
      <w:r w:rsidR="00C44B56">
        <w:rPr>
          <w:szCs w:val="24"/>
          <w:lang w:val="mk-MK"/>
        </w:rPr>
        <w:t>М.П.</w:t>
      </w:r>
      <w:r>
        <w:rPr>
          <w:szCs w:val="24"/>
        </w:rPr>
        <w:t xml:space="preserve">                              </w:t>
      </w:r>
      <w:r w:rsidR="003A288F">
        <w:rPr>
          <w:szCs w:val="24"/>
          <w:lang w:val="mk-MK"/>
        </w:rPr>
        <w:t xml:space="preserve">                    </w:t>
      </w:r>
      <w:r>
        <w:rPr>
          <w:szCs w:val="24"/>
        </w:rPr>
        <w:t xml:space="preserve">  </w:t>
      </w:r>
      <w:r w:rsidRPr="00D359C2">
        <w:rPr>
          <w:sz w:val="28"/>
          <w:szCs w:val="28"/>
        </w:rPr>
        <w:t>Барател</w:t>
      </w:r>
    </w:p>
    <w:p w:rsidR="00A93EFD" w:rsidRPr="00D359C2" w:rsidRDefault="00A93EFD" w:rsidP="00A93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_________________</w:t>
      </w:r>
    </w:p>
    <w:p w:rsidR="00AE5F82" w:rsidRDefault="00AE5F82" w:rsidP="00A93EFD">
      <w:pPr>
        <w:pStyle w:val="Heading1"/>
        <w:jc w:val="left"/>
        <w:rPr>
          <w:rFonts w:ascii="Arial" w:hAnsi="Arial" w:cs="Arial"/>
          <w:szCs w:val="24"/>
        </w:rPr>
      </w:pPr>
    </w:p>
    <w:p w:rsidR="005100FD" w:rsidRDefault="005100FD" w:rsidP="005100FD"/>
    <w:p w:rsidR="005100FD" w:rsidRDefault="005100FD" w:rsidP="005100FD"/>
    <w:p w:rsidR="005100FD" w:rsidRDefault="005100FD" w:rsidP="005100FD"/>
    <w:p w:rsidR="005100FD" w:rsidRDefault="005100FD" w:rsidP="005100FD"/>
    <w:p w:rsidR="005100FD" w:rsidRDefault="005100FD" w:rsidP="005100FD"/>
    <w:p w:rsidR="005100FD" w:rsidRDefault="005100FD" w:rsidP="005100FD"/>
    <w:p w:rsidR="005100FD" w:rsidRDefault="005100FD" w:rsidP="005100FD"/>
    <w:p w:rsidR="005100FD" w:rsidRDefault="005100FD" w:rsidP="005100FD">
      <w:r>
        <w:rPr>
          <w:noProof/>
          <w:lang w:val="mk-MK" w:eastAsia="mk-MK"/>
        </w:rPr>
        <w:drawing>
          <wp:inline distT="0" distB="0" distL="0" distR="0">
            <wp:extent cx="6115050" cy="4362450"/>
            <wp:effectExtent l="19050" t="0" r="0" b="0"/>
            <wp:docPr id="2" name="Picture 2" descr="C:\Users\dance maneva.SKOPJE\Desktop\uplat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ce maneva.SKOPJE\Desktop\uplatnic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F17" w:rsidRDefault="00746F17" w:rsidP="005100FD"/>
    <w:p w:rsidR="00746F17" w:rsidRDefault="00746F17" w:rsidP="005100FD"/>
    <w:p w:rsidR="00746F17" w:rsidRDefault="00746F17" w:rsidP="005100FD"/>
    <w:p w:rsidR="00746F17" w:rsidRDefault="00746F17" w:rsidP="005100FD"/>
    <w:p w:rsidR="00746F17" w:rsidRDefault="00746F17" w:rsidP="005100FD"/>
    <w:p w:rsidR="00746F17" w:rsidRDefault="00746F17" w:rsidP="005100FD"/>
    <w:p w:rsidR="00746F17" w:rsidRDefault="00746F17" w:rsidP="005100FD"/>
    <w:p w:rsidR="00746F17" w:rsidRDefault="00746F17" w:rsidP="005100FD"/>
    <w:p w:rsidR="00746F17" w:rsidRDefault="00746F17" w:rsidP="005100FD"/>
    <w:p w:rsidR="00746F17" w:rsidRDefault="00746F17" w:rsidP="005100FD"/>
    <w:p w:rsidR="00746F17" w:rsidRDefault="00746F17" w:rsidP="005100FD"/>
    <w:p w:rsidR="00746F17" w:rsidRDefault="00746F17" w:rsidP="005100FD"/>
    <w:p w:rsidR="00746F17" w:rsidRDefault="00746F17" w:rsidP="005100FD"/>
    <w:p w:rsidR="00746F17" w:rsidRDefault="00746F17" w:rsidP="005100FD"/>
    <w:p w:rsidR="00746F17" w:rsidRDefault="00746F17" w:rsidP="005100FD"/>
    <w:p w:rsidR="00746F17" w:rsidRDefault="00746F17" w:rsidP="005100FD"/>
    <w:p w:rsidR="00746F17" w:rsidRDefault="00746F17" w:rsidP="005100FD"/>
    <w:p w:rsidR="00746F17" w:rsidRDefault="00746F17" w:rsidP="005100FD"/>
    <w:p w:rsidR="00746F17" w:rsidRDefault="00746F17" w:rsidP="005100FD"/>
    <w:p w:rsidR="00746F17" w:rsidRDefault="00746F17" w:rsidP="005100FD"/>
    <w:p w:rsidR="00746F17" w:rsidRDefault="00746F17" w:rsidP="005100FD"/>
    <w:p w:rsidR="00746F17" w:rsidRDefault="00746F17" w:rsidP="005100FD"/>
    <w:p w:rsidR="00746F17" w:rsidRDefault="00746F17" w:rsidP="005100FD"/>
    <w:p w:rsidR="00746F17" w:rsidRDefault="00746F17" w:rsidP="005100FD"/>
    <w:p w:rsidR="00746F17" w:rsidRDefault="00746F17" w:rsidP="005100FD"/>
    <w:p w:rsidR="00746F17" w:rsidRDefault="00746F17" w:rsidP="005100FD"/>
    <w:p w:rsidR="00746F17" w:rsidRDefault="00746F17" w:rsidP="005100FD"/>
    <w:p w:rsidR="00746F17" w:rsidRDefault="00746F17" w:rsidP="005100FD"/>
    <w:p w:rsidR="00746F17" w:rsidRDefault="00746F17" w:rsidP="005100FD"/>
    <w:p w:rsidR="00746F17" w:rsidRDefault="00746F17" w:rsidP="005100FD"/>
    <w:p w:rsidR="00746F17" w:rsidRDefault="00746F17" w:rsidP="005100FD"/>
    <w:p w:rsidR="00746F17" w:rsidRDefault="00746F17" w:rsidP="005100FD"/>
    <w:p w:rsidR="00746F17" w:rsidRDefault="00746F17" w:rsidP="005100FD"/>
    <w:p w:rsidR="00746F17" w:rsidRPr="005100FD" w:rsidRDefault="00746F17" w:rsidP="005100FD">
      <w:r>
        <w:rPr>
          <w:noProof/>
          <w:lang w:val="mk-MK" w:eastAsia="mk-MK"/>
        </w:rPr>
        <w:drawing>
          <wp:inline distT="0" distB="0" distL="0" distR="0">
            <wp:extent cx="6105525" cy="4162425"/>
            <wp:effectExtent l="19050" t="0" r="9525" b="0"/>
            <wp:docPr id="1" name="Picture 2" descr="C:\Users\dance maneva.SKOPJE\Desktop\SkopjeMapaDo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ce maneva.SKOPJE\Desktop\SkopjeMapaDot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6F17" w:rsidRPr="005100FD" w:rsidSect="000E6E0F">
      <w:headerReference w:type="even" r:id="rId11"/>
      <w:headerReference w:type="default" r:id="rId12"/>
      <w:headerReference w:type="first" r:id="rId13"/>
      <w:type w:val="continuous"/>
      <w:pgSz w:w="11907" w:h="16840" w:code="9"/>
      <w:pgMar w:top="851" w:right="851" w:bottom="142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AA" w:rsidRDefault="00D624AA">
      <w:r>
        <w:separator/>
      </w:r>
    </w:p>
  </w:endnote>
  <w:endnote w:type="continuationSeparator" w:id="0">
    <w:p w:rsidR="00D624AA" w:rsidRDefault="00D6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AA" w:rsidRDefault="00D624AA">
      <w:r>
        <w:separator/>
      </w:r>
    </w:p>
  </w:footnote>
  <w:footnote w:type="continuationSeparator" w:id="0">
    <w:p w:rsidR="00D624AA" w:rsidRDefault="00D6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708" w:rsidRDefault="00F40F05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708" w:rsidRDefault="00F40F05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708" w:rsidRDefault="00F40F05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93DB5"/>
    <w:multiLevelType w:val="hybridMultilevel"/>
    <w:tmpl w:val="9CA4C986"/>
    <w:lvl w:ilvl="0" w:tplc="ED9E54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2" w15:restartNumberingAfterBreak="0">
    <w:nsid w:val="6BBE2811"/>
    <w:multiLevelType w:val="hybridMultilevel"/>
    <w:tmpl w:val="906036A4"/>
    <w:lvl w:ilvl="0" w:tplc="2ED8A0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22FA"/>
    <w:multiLevelType w:val="hybridMultilevel"/>
    <w:tmpl w:val="0DFE3812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90" fillcolor="none [2732]">
      <v:fill color="none [2732]"/>
      <v:stroke weight="0"/>
      <o:colormenu v:ext="edit" strokecolor="none" shadowcolor="none [16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A5"/>
    <w:rsid w:val="00002402"/>
    <w:rsid w:val="0000464E"/>
    <w:rsid w:val="000058DC"/>
    <w:rsid w:val="00006A7D"/>
    <w:rsid w:val="000141B7"/>
    <w:rsid w:val="00014D4C"/>
    <w:rsid w:val="00023011"/>
    <w:rsid w:val="00037DDB"/>
    <w:rsid w:val="000459CA"/>
    <w:rsid w:val="0006478F"/>
    <w:rsid w:val="0008014E"/>
    <w:rsid w:val="00087F44"/>
    <w:rsid w:val="00097E40"/>
    <w:rsid w:val="000A0447"/>
    <w:rsid w:val="000A55D4"/>
    <w:rsid w:val="000B1DA7"/>
    <w:rsid w:val="000B610A"/>
    <w:rsid w:val="000C4359"/>
    <w:rsid w:val="000D1D13"/>
    <w:rsid w:val="000E6662"/>
    <w:rsid w:val="000E6E0F"/>
    <w:rsid w:val="000F0710"/>
    <w:rsid w:val="000F6D91"/>
    <w:rsid w:val="000F784D"/>
    <w:rsid w:val="0010374F"/>
    <w:rsid w:val="001150E2"/>
    <w:rsid w:val="00155DE5"/>
    <w:rsid w:val="0015701D"/>
    <w:rsid w:val="0017481E"/>
    <w:rsid w:val="00183C83"/>
    <w:rsid w:val="00193638"/>
    <w:rsid w:val="001961C3"/>
    <w:rsid w:val="0019723A"/>
    <w:rsid w:val="001A7F0F"/>
    <w:rsid w:val="001D03FC"/>
    <w:rsid w:val="00206396"/>
    <w:rsid w:val="00211D9E"/>
    <w:rsid w:val="00215994"/>
    <w:rsid w:val="00230848"/>
    <w:rsid w:val="00231662"/>
    <w:rsid w:val="00232708"/>
    <w:rsid w:val="00242D98"/>
    <w:rsid w:val="00260D2E"/>
    <w:rsid w:val="00262615"/>
    <w:rsid w:val="00263986"/>
    <w:rsid w:val="00266C36"/>
    <w:rsid w:val="002939CB"/>
    <w:rsid w:val="00293CBE"/>
    <w:rsid w:val="002A4297"/>
    <w:rsid w:val="002B37D8"/>
    <w:rsid w:val="002B385E"/>
    <w:rsid w:val="002B742A"/>
    <w:rsid w:val="002C2AE9"/>
    <w:rsid w:val="002D38C6"/>
    <w:rsid w:val="002D5477"/>
    <w:rsid w:val="002D7507"/>
    <w:rsid w:val="002E6C8F"/>
    <w:rsid w:val="002F4E19"/>
    <w:rsid w:val="002F7108"/>
    <w:rsid w:val="00314E6B"/>
    <w:rsid w:val="00316A10"/>
    <w:rsid w:val="00345D33"/>
    <w:rsid w:val="0034758E"/>
    <w:rsid w:val="00350AF8"/>
    <w:rsid w:val="00350C05"/>
    <w:rsid w:val="00355F78"/>
    <w:rsid w:val="00371B13"/>
    <w:rsid w:val="003A288F"/>
    <w:rsid w:val="003C3416"/>
    <w:rsid w:val="003D597A"/>
    <w:rsid w:val="003D72AE"/>
    <w:rsid w:val="003E6BAB"/>
    <w:rsid w:val="003F1CC7"/>
    <w:rsid w:val="003F5EEA"/>
    <w:rsid w:val="00405572"/>
    <w:rsid w:val="004266BF"/>
    <w:rsid w:val="00427C6F"/>
    <w:rsid w:val="00432268"/>
    <w:rsid w:val="004417AD"/>
    <w:rsid w:val="00465287"/>
    <w:rsid w:val="00480C8F"/>
    <w:rsid w:val="00487CE8"/>
    <w:rsid w:val="004A1671"/>
    <w:rsid w:val="004C2E10"/>
    <w:rsid w:val="004D1E70"/>
    <w:rsid w:val="004D2B1C"/>
    <w:rsid w:val="004D69AB"/>
    <w:rsid w:val="004E041D"/>
    <w:rsid w:val="004E78C6"/>
    <w:rsid w:val="004F532F"/>
    <w:rsid w:val="004F7EBA"/>
    <w:rsid w:val="00500E22"/>
    <w:rsid w:val="0050697B"/>
    <w:rsid w:val="005100FD"/>
    <w:rsid w:val="0051116F"/>
    <w:rsid w:val="00515C37"/>
    <w:rsid w:val="00515F4D"/>
    <w:rsid w:val="005240FC"/>
    <w:rsid w:val="00556F01"/>
    <w:rsid w:val="005776D4"/>
    <w:rsid w:val="005C60FB"/>
    <w:rsid w:val="005D0CF9"/>
    <w:rsid w:val="005D11B5"/>
    <w:rsid w:val="005D5883"/>
    <w:rsid w:val="005D5E88"/>
    <w:rsid w:val="005E0B25"/>
    <w:rsid w:val="005F5B26"/>
    <w:rsid w:val="00601D92"/>
    <w:rsid w:val="006608CA"/>
    <w:rsid w:val="00665A29"/>
    <w:rsid w:val="00667BD6"/>
    <w:rsid w:val="0067097C"/>
    <w:rsid w:val="00686653"/>
    <w:rsid w:val="00694BF0"/>
    <w:rsid w:val="006B4F59"/>
    <w:rsid w:val="006B7DFC"/>
    <w:rsid w:val="006C1392"/>
    <w:rsid w:val="006C39D3"/>
    <w:rsid w:val="006E2295"/>
    <w:rsid w:val="006E4C45"/>
    <w:rsid w:val="006F173F"/>
    <w:rsid w:val="006F6E4C"/>
    <w:rsid w:val="007061A1"/>
    <w:rsid w:val="00716959"/>
    <w:rsid w:val="00720A21"/>
    <w:rsid w:val="00727008"/>
    <w:rsid w:val="0073105B"/>
    <w:rsid w:val="00737B3D"/>
    <w:rsid w:val="007463EC"/>
    <w:rsid w:val="00746F17"/>
    <w:rsid w:val="007608A9"/>
    <w:rsid w:val="007617B9"/>
    <w:rsid w:val="00763D2D"/>
    <w:rsid w:val="00764AF1"/>
    <w:rsid w:val="00765AD0"/>
    <w:rsid w:val="00766C9B"/>
    <w:rsid w:val="00775955"/>
    <w:rsid w:val="00780863"/>
    <w:rsid w:val="007A0D9E"/>
    <w:rsid w:val="007A0E09"/>
    <w:rsid w:val="007A1938"/>
    <w:rsid w:val="007A4636"/>
    <w:rsid w:val="007A7286"/>
    <w:rsid w:val="007B7731"/>
    <w:rsid w:val="007C4B6D"/>
    <w:rsid w:val="007D65E2"/>
    <w:rsid w:val="007E3BCB"/>
    <w:rsid w:val="007F127C"/>
    <w:rsid w:val="00800874"/>
    <w:rsid w:val="00803ECC"/>
    <w:rsid w:val="00815198"/>
    <w:rsid w:val="00826472"/>
    <w:rsid w:val="00841680"/>
    <w:rsid w:val="00841795"/>
    <w:rsid w:val="008546F3"/>
    <w:rsid w:val="0086079A"/>
    <w:rsid w:val="00876404"/>
    <w:rsid w:val="00877EAE"/>
    <w:rsid w:val="0088363E"/>
    <w:rsid w:val="008960F7"/>
    <w:rsid w:val="00896E54"/>
    <w:rsid w:val="008B30CA"/>
    <w:rsid w:val="008B5B19"/>
    <w:rsid w:val="008C1810"/>
    <w:rsid w:val="008C28B0"/>
    <w:rsid w:val="008C6520"/>
    <w:rsid w:val="009370F3"/>
    <w:rsid w:val="00956431"/>
    <w:rsid w:val="00965312"/>
    <w:rsid w:val="009661B8"/>
    <w:rsid w:val="0097227E"/>
    <w:rsid w:val="00981593"/>
    <w:rsid w:val="009A24CE"/>
    <w:rsid w:val="009B1602"/>
    <w:rsid w:val="009B20E7"/>
    <w:rsid w:val="009B244D"/>
    <w:rsid w:val="009D25B5"/>
    <w:rsid w:val="009D318C"/>
    <w:rsid w:val="009E3622"/>
    <w:rsid w:val="009E4DE2"/>
    <w:rsid w:val="009F3057"/>
    <w:rsid w:val="009F5238"/>
    <w:rsid w:val="00A13F9C"/>
    <w:rsid w:val="00A17BF9"/>
    <w:rsid w:val="00A37312"/>
    <w:rsid w:val="00A45989"/>
    <w:rsid w:val="00A45E17"/>
    <w:rsid w:val="00A45F88"/>
    <w:rsid w:val="00A4669A"/>
    <w:rsid w:val="00A55EB3"/>
    <w:rsid w:val="00A64392"/>
    <w:rsid w:val="00A74337"/>
    <w:rsid w:val="00A75C69"/>
    <w:rsid w:val="00A90290"/>
    <w:rsid w:val="00A9234B"/>
    <w:rsid w:val="00A93EFD"/>
    <w:rsid w:val="00AA35F3"/>
    <w:rsid w:val="00AA3B67"/>
    <w:rsid w:val="00AB5CC6"/>
    <w:rsid w:val="00AB713C"/>
    <w:rsid w:val="00AC0E74"/>
    <w:rsid w:val="00AC29E2"/>
    <w:rsid w:val="00AD353E"/>
    <w:rsid w:val="00AD4BFC"/>
    <w:rsid w:val="00AE5F82"/>
    <w:rsid w:val="00B0106C"/>
    <w:rsid w:val="00B01DEA"/>
    <w:rsid w:val="00B03C5B"/>
    <w:rsid w:val="00B139CE"/>
    <w:rsid w:val="00B1462C"/>
    <w:rsid w:val="00B16E42"/>
    <w:rsid w:val="00B246FD"/>
    <w:rsid w:val="00B266F6"/>
    <w:rsid w:val="00B45120"/>
    <w:rsid w:val="00B47DE4"/>
    <w:rsid w:val="00B679A9"/>
    <w:rsid w:val="00B70E0C"/>
    <w:rsid w:val="00B73338"/>
    <w:rsid w:val="00B759C9"/>
    <w:rsid w:val="00B770F2"/>
    <w:rsid w:val="00B83CA1"/>
    <w:rsid w:val="00B87386"/>
    <w:rsid w:val="00B94CEE"/>
    <w:rsid w:val="00BA098A"/>
    <w:rsid w:val="00BA0A46"/>
    <w:rsid w:val="00BA2A02"/>
    <w:rsid w:val="00BB040E"/>
    <w:rsid w:val="00BB2EB7"/>
    <w:rsid w:val="00BB4C51"/>
    <w:rsid w:val="00BB642E"/>
    <w:rsid w:val="00BB7497"/>
    <w:rsid w:val="00BC3D7D"/>
    <w:rsid w:val="00BD06DC"/>
    <w:rsid w:val="00BD0857"/>
    <w:rsid w:val="00BD41BD"/>
    <w:rsid w:val="00BE6745"/>
    <w:rsid w:val="00BF5713"/>
    <w:rsid w:val="00C04796"/>
    <w:rsid w:val="00C04965"/>
    <w:rsid w:val="00C13A4B"/>
    <w:rsid w:val="00C14BB9"/>
    <w:rsid w:val="00C206A7"/>
    <w:rsid w:val="00C2549E"/>
    <w:rsid w:val="00C44B56"/>
    <w:rsid w:val="00C46D49"/>
    <w:rsid w:val="00C47D82"/>
    <w:rsid w:val="00C56CFC"/>
    <w:rsid w:val="00C618C0"/>
    <w:rsid w:val="00C72573"/>
    <w:rsid w:val="00C749E0"/>
    <w:rsid w:val="00C806F8"/>
    <w:rsid w:val="00C87A7F"/>
    <w:rsid w:val="00C90DFA"/>
    <w:rsid w:val="00C92D54"/>
    <w:rsid w:val="00C97538"/>
    <w:rsid w:val="00CA5F01"/>
    <w:rsid w:val="00CD1ABF"/>
    <w:rsid w:val="00CD451C"/>
    <w:rsid w:val="00CE12CB"/>
    <w:rsid w:val="00CF239E"/>
    <w:rsid w:val="00D01413"/>
    <w:rsid w:val="00D0465C"/>
    <w:rsid w:val="00D10D9D"/>
    <w:rsid w:val="00D259D4"/>
    <w:rsid w:val="00D33004"/>
    <w:rsid w:val="00D355D4"/>
    <w:rsid w:val="00D37B10"/>
    <w:rsid w:val="00D41604"/>
    <w:rsid w:val="00D41F1D"/>
    <w:rsid w:val="00D51DFE"/>
    <w:rsid w:val="00D60171"/>
    <w:rsid w:val="00D624AA"/>
    <w:rsid w:val="00D82471"/>
    <w:rsid w:val="00D863BD"/>
    <w:rsid w:val="00D90A7D"/>
    <w:rsid w:val="00D9605B"/>
    <w:rsid w:val="00DD2D62"/>
    <w:rsid w:val="00DD67D0"/>
    <w:rsid w:val="00DE6EE8"/>
    <w:rsid w:val="00DF1C16"/>
    <w:rsid w:val="00E01E6D"/>
    <w:rsid w:val="00E02DC5"/>
    <w:rsid w:val="00E16D16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6F2F"/>
    <w:rsid w:val="00E7105C"/>
    <w:rsid w:val="00E85A79"/>
    <w:rsid w:val="00EA5219"/>
    <w:rsid w:val="00EC13A5"/>
    <w:rsid w:val="00EC1CD9"/>
    <w:rsid w:val="00ED3C2D"/>
    <w:rsid w:val="00ED58CA"/>
    <w:rsid w:val="00EE25D4"/>
    <w:rsid w:val="00EE4817"/>
    <w:rsid w:val="00EF7E84"/>
    <w:rsid w:val="00F00A76"/>
    <w:rsid w:val="00F00CDE"/>
    <w:rsid w:val="00F010B2"/>
    <w:rsid w:val="00F2321A"/>
    <w:rsid w:val="00F3568F"/>
    <w:rsid w:val="00F40F05"/>
    <w:rsid w:val="00F41C6E"/>
    <w:rsid w:val="00F421B0"/>
    <w:rsid w:val="00F5095A"/>
    <w:rsid w:val="00F61F3E"/>
    <w:rsid w:val="00F6543B"/>
    <w:rsid w:val="00F814EF"/>
    <w:rsid w:val="00F843B7"/>
    <w:rsid w:val="00F860F4"/>
    <w:rsid w:val="00F958DF"/>
    <w:rsid w:val="00FB0756"/>
    <w:rsid w:val="00FB592C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color="none [2732]">
      <v:fill color="none [2732]"/>
      <v:stroke weight="0"/>
      <o:colormenu v:ext="edit" strokecolor="none" shadowcolor="none [1612]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  <w15:docId w15:val="{BD964851-26DF-4B6C-966E-7E80A22B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6FD"/>
    <w:rPr>
      <w:sz w:val="24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B246FD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link w:val="Heading2Char"/>
    <w:qFormat/>
    <w:rsid w:val="00B246FD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B246FD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46FD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uiPriority w:val="59"/>
    <w:rsid w:val="008C1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0E6E0F"/>
    <w:rPr>
      <w:rFonts w:ascii="MAC C Swiss" w:hAnsi="MAC C Swiss"/>
      <w:b/>
      <w:noProof/>
      <w:sz w:val="24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D0465C"/>
    <w:rPr>
      <w:rFonts w:ascii="Arial" w:hAnsi="Arial"/>
      <w:b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2327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notes0D2ACE\Memorandum%20V2%20-%20Sektor%20za%20soobraka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Sektor za soobrakaj.dotx</Template>
  <TotalTime>0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Krstevski</dc:creator>
  <cp:lastModifiedBy>Dragan Jakimovski</cp:lastModifiedBy>
  <cp:revision>2</cp:revision>
  <cp:lastPrinted>2016-03-01T09:11:00Z</cp:lastPrinted>
  <dcterms:created xsi:type="dcterms:W3CDTF">2017-03-23T13:23:00Z</dcterms:created>
  <dcterms:modified xsi:type="dcterms:W3CDTF">2017-03-23T13:23:00Z</dcterms:modified>
</cp:coreProperties>
</file>