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8E6383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8E6383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8E6383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04743381" r:id="rId10"/>
        </w:pict>
      </w:r>
      <w:r w:rsidRPr="008E6383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B35F94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0</w:t>
      </w:r>
      <w:r w:rsidR="0048705B">
        <w:rPr>
          <w:rFonts w:ascii="Arial" w:hAnsi="Arial" w:cs="Arial"/>
          <w:b/>
          <w:szCs w:val="24"/>
        </w:rPr>
        <w:t>9</w:t>
      </w:r>
      <w:r w:rsidR="006A479C">
        <w:rPr>
          <w:rFonts w:ascii="Arial" w:hAnsi="Arial" w:cs="Arial"/>
          <w:b/>
          <w:szCs w:val="24"/>
        </w:rPr>
        <w:t>/2018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D2" w:rsidRDefault="007630D2">
      <w:r>
        <w:separator/>
      </w:r>
    </w:p>
  </w:endnote>
  <w:endnote w:type="continuationSeparator" w:id="1">
    <w:p w:rsidR="007630D2" w:rsidRDefault="0076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D2" w:rsidRDefault="007630D2">
      <w:r>
        <w:separator/>
      </w:r>
    </w:p>
  </w:footnote>
  <w:footnote w:type="continuationSeparator" w:id="1">
    <w:p w:rsidR="007630D2" w:rsidRDefault="0076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6383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6383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6383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1624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19</cp:revision>
  <cp:lastPrinted>2018-05-11T10:19:00Z</cp:lastPrinted>
  <dcterms:created xsi:type="dcterms:W3CDTF">2018-04-18T08:03:00Z</dcterms:created>
  <dcterms:modified xsi:type="dcterms:W3CDTF">2018-11-26T12:17:00Z</dcterms:modified>
</cp:coreProperties>
</file>