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776D71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776D71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776D71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05522205" r:id="rId10"/>
        </w:pict>
      </w:r>
      <w:r w:rsidRPr="00776D71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B35F94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F11D2B">
        <w:rPr>
          <w:rFonts w:ascii="Arial" w:hAnsi="Arial" w:cs="Arial"/>
          <w:b/>
          <w:szCs w:val="24"/>
        </w:rPr>
        <w:t>1</w:t>
      </w:r>
      <w:r w:rsidR="00942479">
        <w:rPr>
          <w:rFonts w:ascii="Arial" w:hAnsi="Arial" w:cs="Arial"/>
          <w:b/>
          <w:szCs w:val="24"/>
          <w:lang w:val="mk-MK"/>
        </w:rPr>
        <w:t>1</w:t>
      </w:r>
      <w:r w:rsidR="006A479C">
        <w:rPr>
          <w:rFonts w:ascii="Arial" w:hAnsi="Arial" w:cs="Arial"/>
          <w:b/>
          <w:szCs w:val="24"/>
        </w:rPr>
        <w:t>/2018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C44847">
        <w:rPr>
          <w:rFonts w:ascii="Arial" w:hAnsi="Arial" w:cs="Arial"/>
          <w:szCs w:val="24"/>
        </w:rPr>
        <w:t xml:space="preserve">, </w:t>
      </w:r>
      <w:r w:rsidR="00C44847">
        <w:rPr>
          <w:rFonts w:ascii="Arial" w:hAnsi="Arial" w:cs="Arial"/>
          <w:szCs w:val="24"/>
          <w:lang w:val="mk-MK"/>
        </w:rPr>
        <w:t>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D3C" w:rsidRDefault="00733D3C">
      <w:r>
        <w:separator/>
      </w:r>
    </w:p>
  </w:endnote>
  <w:endnote w:type="continuationSeparator" w:id="1">
    <w:p w:rsidR="00733D3C" w:rsidRDefault="0073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D3C" w:rsidRDefault="00733D3C">
      <w:r>
        <w:separator/>
      </w:r>
    </w:p>
  </w:footnote>
  <w:footnote w:type="continuationSeparator" w:id="1">
    <w:p w:rsidR="00733D3C" w:rsidRDefault="0073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776D71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776D71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776D71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2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653D7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E284F"/>
    <w:rsid w:val="005F5B26"/>
    <w:rsid w:val="00601D92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3D3C"/>
    <w:rsid w:val="00737B3D"/>
    <w:rsid w:val="007617B9"/>
    <w:rsid w:val="007630D2"/>
    <w:rsid w:val="00763D2D"/>
    <w:rsid w:val="00764AF1"/>
    <w:rsid w:val="00765AD0"/>
    <w:rsid w:val="00766C9B"/>
    <w:rsid w:val="00775955"/>
    <w:rsid w:val="00776D71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21924"/>
    <w:rsid w:val="009370F3"/>
    <w:rsid w:val="00942479"/>
    <w:rsid w:val="00952469"/>
    <w:rsid w:val="00956431"/>
    <w:rsid w:val="00964D77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4847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07F0"/>
    <w:rsid w:val="00E85A79"/>
    <w:rsid w:val="00EC1CD9"/>
    <w:rsid w:val="00ED3C2D"/>
    <w:rsid w:val="00ED58CA"/>
    <w:rsid w:val="00EE25D4"/>
    <w:rsid w:val="00EF7E84"/>
    <w:rsid w:val="00F0085F"/>
    <w:rsid w:val="00F00A76"/>
    <w:rsid w:val="00F010B2"/>
    <w:rsid w:val="00F11D2B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102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1631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25</cp:revision>
  <cp:lastPrinted>2018-12-05T12:37:00Z</cp:lastPrinted>
  <dcterms:created xsi:type="dcterms:W3CDTF">2018-04-18T08:03:00Z</dcterms:created>
  <dcterms:modified xsi:type="dcterms:W3CDTF">2018-12-05T12:37:00Z</dcterms:modified>
</cp:coreProperties>
</file>