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3F1230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35.65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3F1230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3F123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38688658" r:id="rId9"/>
        </w:pict>
      </w:r>
      <w:r w:rsidRPr="003F123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Pr="00C33805" w:rsidRDefault="00715F18" w:rsidP="00C338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D30224" w:rsidRDefault="00D30224" w:rsidP="00D30224">
      <w:pPr>
        <w:jc w:val="center"/>
        <w:rPr>
          <w:rFonts w:ascii="MAC C Swiss" w:hAnsi="MAC C Swiss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за вработување на работници во  </w:t>
      </w:r>
      <w:r>
        <w:rPr>
          <w:rFonts w:ascii="Arial" w:hAnsi="Arial" w:cs="Arial"/>
          <w:b/>
          <w:sz w:val="22"/>
          <w:szCs w:val="22"/>
        </w:rPr>
        <w:t xml:space="preserve">Град Скопје </w:t>
      </w:r>
      <w:r>
        <w:rPr>
          <w:rFonts w:ascii="Arial" w:hAnsi="Arial" w:cs="Arial"/>
          <w:b/>
          <w:sz w:val="22"/>
          <w:szCs w:val="22"/>
          <w:lang w:val="mk-MK"/>
        </w:rPr>
        <w:t>на неопределено време</w:t>
      </w:r>
    </w:p>
    <w:p w:rsidR="001B3D5B" w:rsidRPr="00641BF6" w:rsidRDefault="00641BF6" w:rsidP="00C4785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D2F56">
        <w:rPr>
          <w:rFonts w:ascii="Arial" w:hAnsi="Arial" w:cs="Arial"/>
          <w:b/>
          <w:sz w:val="22"/>
          <w:szCs w:val="22"/>
          <w:lang w:val="mk-MK"/>
        </w:rPr>
        <w:t xml:space="preserve">за јавен оглас </w:t>
      </w:r>
      <w:r>
        <w:rPr>
          <w:rFonts w:ascii="Arial" w:hAnsi="Arial" w:cs="Arial"/>
          <w:b/>
          <w:sz w:val="22"/>
          <w:szCs w:val="22"/>
          <w:lang w:val="mk-MK"/>
        </w:rPr>
        <w:t>бр.02/2019</w:t>
      </w:r>
    </w:p>
    <w:p w:rsidR="00C33805" w:rsidRPr="00955BE3" w:rsidRDefault="00C33805" w:rsidP="00E0401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000155" w:rsidRPr="00C4785D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 xml:space="preserve">Име и презиме </w:t>
      </w:r>
      <w:r w:rsidR="00715F18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Pr="00C4785D">
        <w:rPr>
          <w:rFonts w:ascii="Arial" w:hAnsi="Arial" w:cs="Arial"/>
          <w:sz w:val="22"/>
          <w:szCs w:val="22"/>
        </w:rPr>
        <w:t>_________________________</w:t>
      </w:r>
      <w:r w:rsidR="00955BE3" w:rsidRPr="00C4785D">
        <w:rPr>
          <w:rFonts w:ascii="Arial" w:hAnsi="Arial" w:cs="Arial"/>
          <w:sz w:val="22"/>
          <w:szCs w:val="22"/>
        </w:rPr>
        <w:t>__________________________</w:t>
      </w:r>
    </w:p>
    <w:p w:rsidR="00B35F94" w:rsidRPr="00C4785D" w:rsidRDefault="00B35F94" w:rsidP="00B35F94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B35F94" w:rsidRPr="00C4785D" w:rsidRDefault="00955BE3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Адреса на живеење</w:t>
      </w:r>
      <w:r w:rsidR="00715F18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="00715F18" w:rsidRPr="00C4785D">
        <w:rPr>
          <w:rFonts w:ascii="Arial" w:hAnsi="Arial" w:cs="Arial"/>
          <w:sz w:val="22"/>
          <w:szCs w:val="22"/>
        </w:rPr>
        <w:t>________________________</w:t>
      </w:r>
      <w:r w:rsidR="00B35F94" w:rsidRPr="00C4785D">
        <w:rPr>
          <w:rFonts w:ascii="Arial" w:hAnsi="Arial" w:cs="Arial"/>
          <w:sz w:val="22"/>
          <w:szCs w:val="22"/>
        </w:rPr>
        <w:t>_____________</w:t>
      </w:r>
      <w:r w:rsidR="00715F18" w:rsidRPr="00C4785D">
        <w:rPr>
          <w:rFonts w:ascii="Arial" w:hAnsi="Arial" w:cs="Arial"/>
          <w:sz w:val="22"/>
          <w:szCs w:val="22"/>
        </w:rPr>
        <w:t>_</w:t>
      </w:r>
      <w:r w:rsidRPr="00C4785D">
        <w:rPr>
          <w:rFonts w:ascii="Arial" w:hAnsi="Arial" w:cs="Arial"/>
          <w:sz w:val="22"/>
          <w:szCs w:val="22"/>
        </w:rPr>
        <w:t>_________</w:t>
      </w:r>
    </w:p>
    <w:p w:rsidR="00B35F94" w:rsidRPr="00C4785D" w:rsidRDefault="00B35F94" w:rsidP="00955BE3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 xml:space="preserve">Контакт </w:t>
      </w:r>
      <w:r w:rsidRPr="00C4785D">
        <w:rPr>
          <w:rFonts w:ascii="Arial" w:hAnsi="Arial" w:cs="Arial"/>
          <w:sz w:val="22"/>
          <w:szCs w:val="22"/>
        </w:rPr>
        <w:t>email</w:t>
      </w:r>
      <w:r w:rsidR="00715F18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="00715F18" w:rsidRPr="00C4785D">
        <w:rPr>
          <w:rFonts w:ascii="Arial" w:hAnsi="Arial" w:cs="Arial"/>
          <w:sz w:val="22"/>
          <w:szCs w:val="22"/>
        </w:rPr>
        <w:t>_________________________</w:t>
      </w:r>
      <w:r w:rsidR="00B35F94" w:rsidRPr="00C4785D">
        <w:rPr>
          <w:rFonts w:ascii="Arial" w:hAnsi="Arial" w:cs="Arial"/>
          <w:sz w:val="22"/>
          <w:szCs w:val="22"/>
        </w:rPr>
        <w:t>___________________________</w:t>
      </w:r>
      <w:r w:rsidRPr="00C4785D">
        <w:rPr>
          <w:rFonts w:ascii="Arial" w:hAnsi="Arial" w:cs="Arial"/>
          <w:sz w:val="22"/>
          <w:szCs w:val="22"/>
        </w:rPr>
        <w:t>_</w:t>
      </w:r>
    </w:p>
    <w:p w:rsidR="00B35F94" w:rsidRPr="00C4785D" w:rsidRDefault="00B35F94" w:rsidP="00B35F94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E43BD4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Контакт телефон</w:t>
      </w:r>
      <w:r w:rsidR="00952469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Pr="00C4785D">
        <w:rPr>
          <w:rFonts w:ascii="Arial" w:hAnsi="Arial" w:cs="Arial"/>
          <w:sz w:val="22"/>
          <w:szCs w:val="22"/>
        </w:rPr>
        <w:t>__________________________________</w:t>
      </w:r>
      <w:r w:rsidR="00952469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____</w:t>
      </w:r>
    </w:p>
    <w:p w:rsidR="00B35F94" w:rsidRPr="00C4785D" w:rsidRDefault="00B35F94" w:rsidP="00B35F94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Степен и вид на образование</w:t>
      </w:r>
      <w:r w:rsidR="00921924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_______</w:t>
      </w:r>
      <w:r w:rsidR="00955BE3" w:rsidRPr="00C4785D">
        <w:rPr>
          <w:rFonts w:ascii="Arial" w:hAnsi="Arial" w:cs="Arial"/>
          <w:sz w:val="22"/>
          <w:szCs w:val="22"/>
        </w:rPr>
        <w:t>_____________________</w:t>
      </w:r>
    </w:p>
    <w:p w:rsidR="00B35F94" w:rsidRPr="00C4785D" w:rsidRDefault="00B35F94" w:rsidP="00B35F94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Работно искуство</w:t>
      </w:r>
      <w:r w:rsidR="00921924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____</w:t>
      </w:r>
      <w:r w:rsidR="00955BE3" w:rsidRPr="00C4785D">
        <w:rPr>
          <w:rFonts w:ascii="Arial" w:hAnsi="Arial" w:cs="Arial"/>
          <w:sz w:val="22"/>
          <w:szCs w:val="22"/>
        </w:rPr>
        <w:t>_____________________</w:t>
      </w:r>
      <w:r w:rsidR="001B3D5B" w:rsidRPr="00C4785D">
        <w:rPr>
          <w:rFonts w:ascii="Arial" w:hAnsi="Arial" w:cs="Arial"/>
          <w:sz w:val="22"/>
          <w:szCs w:val="22"/>
        </w:rPr>
        <w:t xml:space="preserve"> (</w:t>
      </w:r>
      <w:r w:rsidR="001B3D5B" w:rsidRPr="00C4785D">
        <w:rPr>
          <w:rFonts w:ascii="Arial" w:hAnsi="Arial" w:cs="Arial"/>
          <w:sz w:val="22"/>
          <w:szCs w:val="22"/>
          <w:lang w:val="mk-MK"/>
        </w:rPr>
        <w:t>години/месеци)</w:t>
      </w:r>
    </w:p>
    <w:p w:rsidR="00B35F94" w:rsidRPr="00C4785D" w:rsidRDefault="00B35F94" w:rsidP="00B35F94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ЕМБГ</w:t>
      </w:r>
      <w:r w:rsidR="00921924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</w:t>
      </w:r>
      <w:r w:rsidRPr="00C4785D">
        <w:rPr>
          <w:rFonts w:ascii="Arial" w:hAnsi="Arial" w:cs="Arial"/>
          <w:sz w:val="22"/>
          <w:szCs w:val="22"/>
        </w:rPr>
        <w:t>_____________________________________________</w:t>
      </w:r>
    </w:p>
    <w:p w:rsidR="00955BE3" w:rsidRPr="00C4785D" w:rsidRDefault="00955BE3" w:rsidP="00955BE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955BE3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Број на лична карта</w:t>
      </w:r>
      <w:r w:rsidRPr="00C4785D">
        <w:rPr>
          <w:rFonts w:ascii="Arial" w:hAnsi="Arial" w:cs="Arial"/>
          <w:sz w:val="22"/>
          <w:szCs w:val="22"/>
        </w:rPr>
        <w:t>________________________________________________</w:t>
      </w:r>
    </w:p>
    <w:p w:rsidR="003E6191" w:rsidRPr="00C4785D" w:rsidRDefault="00B35F94" w:rsidP="00955BE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</w:rPr>
        <w:t xml:space="preserve">  </w:t>
      </w:r>
    </w:p>
    <w:p w:rsidR="001B3D5B" w:rsidRPr="00C4785D" w:rsidRDefault="00955BE3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sz w:val="22"/>
          <w:szCs w:val="22"/>
        </w:rPr>
        <w:t>Национална припадност</w:t>
      </w:r>
      <w:r w:rsidRPr="00C4785D">
        <w:rPr>
          <w:rFonts w:ascii="Arial" w:hAnsi="Arial" w:cs="Arial"/>
          <w:sz w:val="22"/>
          <w:szCs w:val="22"/>
          <w:lang w:val="en-US"/>
        </w:rPr>
        <w:t>____________________________________________</w:t>
      </w:r>
    </w:p>
    <w:p w:rsidR="00C4785D" w:rsidRPr="00C4785D" w:rsidRDefault="00C4785D" w:rsidP="00C4785D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C4785D" w:rsidRPr="00C4785D" w:rsidRDefault="00C4785D" w:rsidP="00C4785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Работно место за кое аплицира</w:t>
      </w:r>
      <w:r w:rsidRPr="00C4785D">
        <w:rPr>
          <w:rFonts w:ascii="Arial" w:hAnsi="Arial" w:cs="Arial"/>
          <w:sz w:val="22"/>
          <w:szCs w:val="22"/>
        </w:rPr>
        <w:t>:</w:t>
      </w:r>
    </w:p>
    <w:p w:rsidR="00C4785D" w:rsidRPr="00C4785D" w:rsidRDefault="00C4785D" w:rsidP="00C478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Реден број на работното место</w:t>
      </w:r>
      <w:r w:rsidRPr="00C4785D">
        <w:rPr>
          <w:rFonts w:ascii="Arial" w:hAnsi="Arial" w:cs="Arial"/>
          <w:sz w:val="22"/>
          <w:szCs w:val="22"/>
        </w:rPr>
        <w:t>_______________</w:t>
      </w:r>
    </w:p>
    <w:p w:rsidR="00C4785D" w:rsidRPr="00C4785D" w:rsidRDefault="00C4785D" w:rsidP="00C478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Назив и шифра</w:t>
      </w:r>
      <w:r w:rsidRPr="00C4785D">
        <w:rPr>
          <w:rFonts w:ascii="Arial" w:hAnsi="Arial" w:cs="Arial"/>
          <w:sz w:val="22"/>
          <w:szCs w:val="22"/>
        </w:rPr>
        <w:t xml:space="preserve">___________________________ </w:t>
      </w:r>
    </w:p>
    <w:p w:rsidR="00C4785D" w:rsidRPr="00C4785D" w:rsidRDefault="00C4785D" w:rsidP="00C4785D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mk-MK"/>
        </w:rPr>
      </w:pPr>
    </w:p>
    <w:p w:rsidR="003E6191" w:rsidRPr="00C4785D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sz w:val="22"/>
          <w:szCs w:val="22"/>
        </w:rPr>
        <w:t>Дополнително ги доставувам и следните докази:</w:t>
      </w:r>
    </w:p>
    <w:p w:rsidR="003E6191" w:rsidRPr="00C4785D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sz w:val="22"/>
          <w:szCs w:val="22"/>
          <w:lang w:val="en-US"/>
        </w:rPr>
        <w:t>_______________________________________</w:t>
      </w:r>
      <w:r w:rsidR="001B512D" w:rsidRPr="00C4785D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p w:rsidR="00955BE3" w:rsidRPr="00C4785D" w:rsidRDefault="00955BE3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C4785D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33805" w:rsidRPr="00C4785D" w:rsidRDefault="00C33805" w:rsidP="0095246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55BE3" w:rsidRPr="00C4785D" w:rsidRDefault="008F726B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Изјавувам под морална, материјална и кривична одговорност дек</w:t>
      </w:r>
      <w:r w:rsidR="00921924" w:rsidRPr="00C4785D">
        <w:rPr>
          <w:rFonts w:ascii="Arial" w:hAnsi="Arial" w:cs="Arial"/>
          <w:sz w:val="22"/>
          <w:szCs w:val="22"/>
          <w:lang w:val="mk-MK"/>
        </w:rPr>
        <w:t>а</w:t>
      </w:r>
      <w:r w:rsidRPr="00C4785D">
        <w:rPr>
          <w:rFonts w:ascii="Arial" w:hAnsi="Arial" w:cs="Arial"/>
          <w:sz w:val="22"/>
          <w:szCs w:val="22"/>
          <w:lang w:val="mk-MK"/>
        </w:rPr>
        <w:t xml:space="preserve"> податоците во пријавата се точни, а доставените докази верни на оригиналот.</w:t>
      </w:r>
    </w:p>
    <w:p w:rsidR="00C4785D" w:rsidRPr="00C4785D" w:rsidRDefault="00C4785D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B3D5B" w:rsidRPr="00C4785D" w:rsidRDefault="00955BE3" w:rsidP="00955BE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C4785D">
        <w:rPr>
          <w:rFonts w:ascii="Arial" w:hAnsi="Arial" w:cs="Arial"/>
          <w:b/>
          <w:sz w:val="22"/>
          <w:szCs w:val="22"/>
        </w:rPr>
        <w:t>:</w:t>
      </w:r>
      <w:r w:rsidRPr="00C4785D">
        <w:rPr>
          <w:rFonts w:ascii="Arial" w:hAnsi="Arial" w:cs="Arial"/>
          <w:sz w:val="22"/>
          <w:szCs w:val="22"/>
        </w:rPr>
        <w:t xml:space="preserve"> </w:t>
      </w:r>
      <w:r w:rsidRPr="00C4785D">
        <w:rPr>
          <w:rFonts w:ascii="Arial" w:hAnsi="Arial" w:cs="Arial"/>
          <w:sz w:val="22"/>
          <w:szCs w:val="22"/>
          <w:lang w:val="mk-MK"/>
        </w:rPr>
        <w:t>Доколку кандидатот не доставил податоци за контакт, односно не ја пополнил и доставил уредно пријавата, ќе се смета дека не е уредно пријавен и се дисквалификува од понатамошна селекција.</w:t>
      </w:r>
    </w:p>
    <w:p w:rsidR="00763D2D" w:rsidRPr="00955BE3" w:rsidRDefault="00763D2D" w:rsidP="00D90A7D">
      <w:pPr>
        <w:tabs>
          <w:tab w:val="center" w:pos="7938"/>
          <w:tab w:val="right" w:pos="9639"/>
        </w:tabs>
        <w:spacing w:before="120"/>
        <w:rPr>
          <w:rFonts w:ascii="Arial" w:hAnsi="Arial" w:cs="Arial"/>
          <w:szCs w:val="24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ab/>
      </w:r>
      <w:r w:rsidR="00955BE3">
        <w:rPr>
          <w:rFonts w:ascii="Arial" w:hAnsi="Arial" w:cs="Arial"/>
          <w:b/>
          <w:szCs w:val="24"/>
          <w:lang w:val="mk-MK"/>
        </w:rPr>
        <w:t>Кандидат</w:t>
      </w:r>
    </w:p>
    <w:p w:rsidR="00763D2D" w:rsidRDefault="00D90A7D" w:rsidP="00D90A7D">
      <w:pPr>
        <w:tabs>
          <w:tab w:val="center" w:pos="7938"/>
        </w:tabs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A24F9">
        <w:rPr>
          <w:rFonts w:ascii="Arial" w:hAnsi="Arial" w:cs="Arial"/>
          <w:szCs w:val="24"/>
          <w:lang w:val="mk-MK"/>
        </w:rPr>
        <w:t>, потпис</w:t>
      </w:r>
    </w:p>
    <w:p w:rsidR="00AE5F82" w:rsidRPr="00593696" w:rsidRDefault="00C4785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C3380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60" w:rsidRDefault="00772060">
      <w:r>
        <w:separator/>
      </w:r>
    </w:p>
  </w:endnote>
  <w:endnote w:type="continuationSeparator" w:id="1">
    <w:p w:rsidR="00772060" w:rsidRDefault="0077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60" w:rsidRDefault="00772060">
      <w:r>
        <w:separator/>
      </w:r>
    </w:p>
  </w:footnote>
  <w:footnote w:type="continuationSeparator" w:id="1">
    <w:p w:rsidR="00772060" w:rsidRDefault="0077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3F123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3F123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3F123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8014E"/>
    <w:rsid w:val="000A0447"/>
    <w:rsid w:val="000A24F9"/>
    <w:rsid w:val="000A55D4"/>
    <w:rsid w:val="000B610A"/>
    <w:rsid w:val="000F6D91"/>
    <w:rsid w:val="0010374F"/>
    <w:rsid w:val="001150E2"/>
    <w:rsid w:val="001172A1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2F56"/>
    <w:rsid w:val="002D38C6"/>
    <w:rsid w:val="002D4858"/>
    <w:rsid w:val="002D5477"/>
    <w:rsid w:val="002D7507"/>
    <w:rsid w:val="002D7DA5"/>
    <w:rsid w:val="002E6C8F"/>
    <w:rsid w:val="002F3315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230"/>
    <w:rsid w:val="003F1CC7"/>
    <w:rsid w:val="003F5EEA"/>
    <w:rsid w:val="00405572"/>
    <w:rsid w:val="004266BF"/>
    <w:rsid w:val="00432268"/>
    <w:rsid w:val="004417AD"/>
    <w:rsid w:val="00454BC8"/>
    <w:rsid w:val="00465287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A47CC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1BF6"/>
    <w:rsid w:val="006422C3"/>
    <w:rsid w:val="006608CA"/>
    <w:rsid w:val="00665A29"/>
    <w:rsid w:val="00667BD6"/>
    <w:rsid w:val="00667C51"/>
    <w:rsid w:val="0068627C"/>
    <w:rsid w:val="00694BF0"/>
    <w:rsid w:val="006A352D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1EE8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2060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21924"/>
    <w:rsid w:val="009370F3"/>
    <w:rsid w:val="00952469"/>
    <w:rsid w:val="00955BE3"/>
    <w:rsid w:val="00956431"/>
    <w:rsid w:val="009661B8"/>
    <w:rsid w:val="0097227E"/>
    <w:rsid w:val="00981593"/>
    <w:rsid w:val="009A24CE"/>
    <w:rsid w:val="009B1602"/>
    <w:rsid w:val="009B20E7"/>
    <w:rsid w:val="009B244D"/>
    <w:rsid w:val="009B758F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85D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03111"/>
    <w:rsid w:val="00D2167A"/>
    <w:rsid w:val="00D259D4"/>
    <w:rsid w:val="00D30224"/>
    <w:rsid w:val="00D33004"/>
    <w:rsid w:val="00D355D4"/>
    <w:rsid w:val="00D41604"/>
    <w:rsid w:val="00D51DFE"/>
    <w:rsid w:val="00D600EA"/>
    <w:rsid w:val="00D60171"/>
    <w:rsid w:val="00D75108"/>
    <w:rsid w:val="00D82471"/>
    <w:rsid w:val="00D863BD"/>
    <w:rsid w:val="00D90A7D"/>
    <w:rsid w:val="00D91DD2"/>
    <w:rsid w:val="00D9605B"/>
    <w:rsid w:val="00DC2CF5"/>
    <w:rsid w:val="00DD2D62"/>
    <w:rsid w:val="00DD52E6"/>
    <w:rsid w:val="00DD5418"/>
    <w:rsid w:val="00DD67D0"/>
    <w:rsid w:val="00DE098E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A25F8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1764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9</cp:revision>
  <cp:lastPrinted>2019-12-24T10:13:00Z</cp:lastPrinted>
  <dcterms:created xsi:type="dcterms:W3CDTF">2018-09-13T10:44:00Z</dcterms:created>
  <dcterms:modified xsi:type="dcterms:W3CDTF">2019-12-24T10:31:00Z</dcterms:modified>
</cp:coreProperties>
</file>