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38" w:rsidRPr="00A777E2" w:rsidRDefault="009C14E5" w:rsidP="00AE5F82">
      <w:pPr>
        <w:ind w:firstLine="1134"/>
        <w:rPr>
          <w:rFonts w:ascii="Arial" w:hAnsi="Arial" w:cs="Arial"/>
          <w:szCs w:val="24"/>
          <w:lang w:val="ru-RU"/>
        </w:rPr>
      </w:pPr>
      <w:r w:rsidRPr="009C14E5">
        <w:rPr>
          <w:rFonts w:ascii="Arial" w:hAnsi="Arial" w:cs="Arial"/>
          <w:noProof/>
          <w:szCs w:val="24"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368.6pt;margin-top:-63.8pt;width:112.05pt;height:225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" stroked="f" strokeweight=".25pt">
            <v:shadow on="t" color="#7f7f7f"/>
            <v:textbox>
              <w:txbxContent>
                <w:p w:rsidR="001D03FC" w:rsidRPr="00E7105C" w:rsidRDefault="00786850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>
                    <w:rPr>
                      <w:rFonts w:ascii="Arial" w:hAnsi="Arial" w:cs="Arial"/>
                      <w:noProof/>
                      <w:sz w:val="18"/>
                      <w:szCs w:val="18"/>
                      <w:lang w:val="en-GB"/>
                    </w:rPr>
                    <w:drawing>
                      <wp:inline distT="0" distB="0" distL="0" distR="0">
                        <wp:extent cx="1240155" cy="79629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0155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9AB" w:rsidRPr="003F75FF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Бул. Илинден </w:t>
                  </w:r>
                  <w:r w:rsidR="003F75FF">
                    <w:rPr>
                      <w:rFonts w:ascii="Arial" w:hAnsi="Arial" w:cs="Arial"/>
                      <w:sz w:val="18"/>
                      <w:szCs w:val="18"/>
                    </w:rPr>
                    <w:t>82</w:t>
                  </w:r>
                </w:p>
                <w:p w:rsidR="004D69AB" w:rsidRPr="00E7105C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1000 Скопје</w:t>
                  </w:r>
                </w:p>
                <w:p w:rsidR="001D03FC" w:rsidRPr="00E7105C" w:rsidRDefault="009C14E5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  <w:hyperlink r:id="rId8" w:history="1"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www</w:t>
                    </w:r>
                    <w:r w:rsidR="001D03FC" w:rsidRPr="00A777E2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skopje</w:t>
                    </w:r>
                    <w:r w:rsidR="001D03FC" w:rsidRPr="00A777E2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gov</w:t>
                    </w:r>
                    <w:r w:rsidR="001D03FC" w:rsidRPr="00A777E2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  <w:r w:rsidR="001D03FC" w:rsidRPr="00E7105C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</w:rPr>
                      <w:t>mk</w:t>
                    </w:r>
                    <w:r w:rsidR="001D03FC" w:rsidRPr="00A777E2"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ru-RU"/>
                      </w:rPr>
                      <w:t>.</w:t>
                    </w:r>
                  </w:hyperlink>
                </w:p>
                <w:p w:rsidR="001D03FC" w:rsidRPr="00E7105C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4D69AB" w:rsidRPr="00A777E2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тел: </w:t>
                  </w:r>
                  <w:r w:rsidRPr="00A777E2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02/ 3 297 2</w:t>
                  </w:r>
                  <w:r w:rsidR="00825A9B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72</w:t>
                  </w:r>
                </w:p>
                <w:p w:rsidR="001D03FC" w:rsidRPr="00260D2E" w:rsidRDefault="001D03FC" w:rsidP="001D03FC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1D03FC" w:rsidRPr="00A777E2" w:rsidRDefault="001D03FC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</w:p>
                <w:p w:rsidR="004D69AB" w:rsidRPr="00A777E2" w:rsidRDefault="004D69AB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E7105C">
                    <w:rPr>
                      <w:rFonts w:ascii="Arial" w:hAnsi="Arial" w:cs="Arial"/>
                      <w:b/>
                      <w:sz w:val="18"/>
                      <w:szCs w:val="18"/>
                      <w:lang w:val="mk-MK"/>
                    </w:rPr>
                    <w:t xml:space="preserve">Наш број: </w:t>
                  </w:r>
                  <w:r w:rsidR="00260D2E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1</w:t>
                  </w:r>
                  <w:r w:rsidR="00825A9B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>2</w:t>
                  </w:r>
                  <w:r w:rsidRPr="00E7105C"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  <w:t xml:space="preserve"> - </w:t>
                  </w:r>
                </w:p>
                <w:p w:rsidR="001D03FC" w:rsidRPr="00E7105C" w:rsidRDefault="001D03FC" w:rsidP="004D69AB">
                  <w:pPr>
                    <w:tabs>
                      <w:tab w:val="right" w:pos="9355"/>
                    </w:tabs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  <w:p w:rsidR="007A0D9E" w:rsidRPr="00E7105C" w:rsidRDefault="007A0D9E" w:rsidP="004D69AB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mk-MK"/>
                    </w:rPr>
                  </w:pPr>
                </w:p>
              </w:txbxContent>
            </v:textbox>
          </v:shape>
        </w:pict>
      </w:r>
      <w:r w:rsidRPr="009C14E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8" type="#_x0000_t32" style="position:absolute;left:0;text-align:left;margin-left:-6.3pt;margin-top:.25pt;width:0;height:755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" strokecolor="#7f7f7f" strokeweight="2.25pt"/>
        </w:pict>
      </w:r>
      <w:r w:rsidRPr="009C14E5">
        <w:rPr>
          <w:rFonts w:ascii="Arial" w:hAnsi="Arial" w:cs="Arial"/>
          <w:b/>
          <w:noProof/>
          <w:szCs w:val="24"/>
          <w:lang w:val="mk-MK" w:eastAsia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pt;margin-top:.25pt;width:38.5pt;height:39.75pt;z-index:251656704" fillcolor="window">
            <v:imagedata r:id="rId9" o:title="" cropbottom="5657f"/>
          </v:shape>
          <o:OLEObject Type="Embed" ProgID="Word.Picture.8" ShapeID="_x0000_s1026" DrawAspect="Content" ObjectID="_1684748306" r:id="rId10"/>
        </w:pict>
      </w:r>
      <w:r w:rsidR="007A1938" w:rsidRPr="001D03FC">
        <w:rPr>
          <w:rFonts w:ascii="Arial" w:hAnsi="Arial" w:cs="Arial"/>
          <w:b/>
          <w:szCs w:val="24"/>
          <w:lang w:val="mk-MK"/>
        </w:rPr>
        <w:t>ГРАД СКОПЈЕ</w:t>
      </w:r>
    </w:p>
    <w:p w:rsidR="007A1938" w:rsidRDefault="006C1392" w:rsidP="00825A9B">
      <w:pPr>
        <w:tabs>
          <w:tab w:val="left" w:pos="7307"/>
        </w:tabs>
        <w:ind w:firstLine="1134"/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СЕКТОР </w:t>
      </w:r>
      <w:r w:rsidR="00E7105C">
        <w:rPr>
          <w:rFonts w:ascii="Arial" w:hAnsi="Arial" w:cs="Arial"/>
          <w:szCs w:val="24"/>
          <w:lang w:val="mk-MK"/>
        </w:rPr>
        <w:t xml:space="preserve">ЗА </w:t>
      </w:r>
      <w:r w:rsidR="00D43835">
        <w:rPr>
          <w:rFonts w:ascii="Arial" w:hAnsi="Arial" w:cs="Arial"/>
          <w:szCs w:val="24"/>
          <w:lang w:val="mk-MK"/>
        </w:rPr>
        <w:t>ЛОКАЛЕН ЕКОНОМСКИ РАЗВОЈ</w:t>
      </w:r>
    </w:p>
    <w:p w:rsidR="00825A9B" w:rsidRPr="00A777E2" w:rsidRDefault="00825A9B" w:rsidP="00825A9B">
      <w:pPr>
        <w:tabs>
          <w:tab w:val="left" w:pos="7307"/>
        </w:tabs>
        <w:ind w:firstLine="1134"/>
        <w:rPr>
          <w:rFonts w:ascii="Arial" w:hAnsi="Arial" w:cs="Arial"/>
          <w:szCs w:val="24"/>
          <w:lang w:val="ru-RU"/>
        </w:rPr>
      </w:pPr>
    </w:p>
    <w:p w:rsidR="007A1938" w:rsidRPr="008D41A4" w:rsidRDefault="007A1938" w:rsidP="00AE5F82">
      <w:pPr>
        <w:shd w:val="clear" w:color="auto" w:fill="808080"/>
        <w:ind w:left="-1418" w:right="-1134"/>
        <w:rPr>
          <w:rFonts w:ascii="Arial" w:hAnsi="Arial" w:cs="Arial"/>
          <w:sz w:val="16"/>
          <w:szCs w:val="16"/>
          <w:lang w:val="mk-MK"/>
        </w:rPr>
      </w:pPr>
    </w:p>
    <w:p w:rsidR="006C1392" w:rsidRPr="00E7105C" w:rsidRDefault="006C1392" w:rsidP="00AE5F82">
      <w:pPr>
        <w:tabs>
          <w:tab w:val="right" w:pos="9355"/>
        </w:tabs>
        <w:rPr>
          <w:rFonts w:ascii="Arial" w:hAnsi="Arial" w:cs="Arial"/>
          <w:szCs w:val="24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Pr="00440FC3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962E88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962E88" w:rsidRPr="00A14FF1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b/>
          <w:sz w:val="22"/>
          <w:szCs w:val="22"/>
          <w:u w:val="single"/>
          <w:lang w:val="mk-MK"/>
        </w:rPr>
        <w:t>Критериуми за оценување</w:t>
      </w:r>
    </w:p>
    <w:p w:rsidR="00962E88" w:rsidRPr="00A14FF1" w:rsidRDefault="00962E88" w:rsidP="00962E88">
      <w:pPr>
        <w:tabs>
          <w:tab w:val="center" w:pos="7938"/>
          <w:tab w:val="right" w:pos="9639"/>
        </w:tabs>
        <w:rPr>
          <w:rFonts w:ascii="Arial" w:hAnsi="Arial" w:cs="Arial"/>
          <w:sz w:val="22"/>
          <w:szCs w:val="22"/>
          <w:lang w:val="mk-MK"/>
        </w:rPr>
      </w:pPr>
    </w:p>
    <w:p w:rsidR="00962E88" w:rsidRPr="00A3149B" w:rsidRDefault="00962E88" w:rsidP="00962E88">
      <w:pPr>
        <w:tabs>
          <w:tab w:val="left" w:pos="6960"/>
        </w:tabs>
        <w:rPr>
          <w:rFonts w:ascii="Arial" w:hAnsi="Arial" w:cs="Arial"/>
          <w:szCs w:val="24"/>
          <w:lang w:val="mk-MK"/>
        </w:rPr>
      </w:pPr>
      <w:r>
        <w:rPr>
          <w:rFonts w:ascii="Arial" w:hAnsi="Arial" w:cs="Arial"/>
          <w:szCs w:val="24"/>
          <w:lang w:val="mk-MK"/>
        </w:rPr>
        <w:t xml:space="preserve">       </w:t>
      </w:r>
    </w:p>
    <w:p w:rsidR="00962E88" w:rsidRDefault="00962E88" w:rsidP="00962E88">
      <w:pPr>
        <w:autoSpaceDE w:val="0"/>
        <w:autoSpaceDN w:val="0"/>
        <w:adjustRightInd w:val="0"/>
        <w:rPr>
          <w:rFonts w:ascii="Arial" w:hAnsi="Arial" w:cs="Arial"/>
          <w:lang w:val="mk-MK"/>
        </w:rPr>
      </w:pPr>
      <w:r w:rsidRPr="00A828DC">
        <w:rPr>
          <w:rFonts w:ascii="Arial" w:hAnsi="Arial" w:cs="Arial"/>
          <w:lang w:val="mk-MK"/>
        </w:rPr>
        <w:t>Оценување на проектите</w:t>
      </w:r>
      <w:r w:rsidRPr="00A828DC">
        <w:rPr>
          <w:rFonts w:ascii="Arial" w:hAnsi="Arial" w:cs="Arial"/>
          <w:b/>
          <w:lang w:val="mk-MK"/>
        </w:rPr>
        <w:t xml:space="preserve"> </w:t>
      </w:r>
      <w:r w:rsidRPr="00A828DC">
        <w:rPr>
          <w:rFonts w:ascii="Arial" w:hAnsi="Arial" w:cs="Arial"/>
        </w:rPr>
        <w:t>ќе се врши врз основа на</w:t>
      </w:r>
      <w:r w:rsidRPr="00A828DC">
        <w:rPr>
          <w:rFonts w:ascii="Arial" w:hAnsi="Arial" w:cs="Arial"/>
          <w:lang w:val="mk-MK"/>
        </w:rPr>
        <w:t xml:space="preserve"> </w:t>
      </w:r>
      <w:r w:rsidRPr="00A828DC">
        <w:rPr>
          <w:rFonts w:ascii="Arial" w:hAnsi="Arial" w:cs="Arial"/>
        </w:rPr>
        <w:t>следниве критериуми:</w:t>
      </w:r>
    </w:p>
    <w:p w:rsidR="00962E88" w:rsidRPr="00962E88" w:rsidRDefault="00962E88" w:rsidP="00962E88">
      <w:pPr>
        <w:autoSpaceDE w:val="0"/>
        <w:autoSpaceDN w:val="0"/>
        <w:adjustRightInd w:val="0"/>
        <w:rPr>
          <w:rFonts w:ascii="Arial" w:hAnsi="Arial" w:cs="Arial"/>
          <w:lang w:val="mk-MK"/>
        </w:rPr>
      </w:pPr>
    </w:p>
    <w:p w:rsidR="00962E88" w:rsidRPr="00A828DC" w:rsidRDefault="00962E88" w:rsidP="00962E88">
      <w:pPr>
        <w:autoSpaceDE w:val="0"/>
        <w:autoSpaceDN w:val="0"/>
        <w:adjustRightInd w:val="0"/>
        <w:rPr>
          <w:rFonts w:ascii="Arial" w:hAnsi="Arial" w:cs="Arial"/>
          <w:b/>
          <w:lang w:val="mk-MK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1843"/>
      </w:tblGrid>
      <w:tr w:rsidR="00962E88" w:rsidRPr="001B1264" w:rsidTr="00E1788A">
        <w:tc>
          <w:tcPr>
            <w:tcW w:w="7621" w:type="dxa"/>
          </w:tcPr>
          <w:p w:rsidR="00962E88" w:rsidRPr="001B1264" w:rsidRDefault="00962E88" w:rsidP="00E1788A">
            <w:pPr>
              <w:jc w:val="center"/>
              <w:rPr>
                <w:rFonts w:ascii="Arial" w:hAnsi="Arial" w:cs="Arial"/>
                <w:b/>
              </w:rPr>
            </w:pPr>
            <w:r w:rsidRPr="001B1264">
              <w:rPr>
                <w:rFonts w:ascii="Arial" w:hAnsi="Arial" w:cs="Arial"/>
                <w:b/>
              </w:rPr>
              <w:t>КРИТЕРИУМИ</w:t>
            </w:r>
          </w:p>
        </w:tc>
        <w:tc>
          <w:tcPr>
            <w:tcW w:w="1843" w:type="dxa"/>
          </w:tcPr>
          <w:p w:rsidR="00962E88" w:rsidRPr="00A3149B" w:rsidRDefault="00962E88" w:rsidP="00E1788A">
            <w:pPr>
              <w:tabs>
                <w:tab w:val="left" w:pos="1053"/>
                <w:tab w:val="left" w:pos="2013"/>
                <w:tab w:val="left" w:pos="2973"/>
                <w:tab w:val="left" w:pos="3933"/>
                <w:tab w:val="left" w:pos="4893"/>
                <w:tab w:val="left" w:pos="5853"/>
                <w:tab w:val="left" w:pos="7393"/>
              </w:tabs>
              <w:ind w:left="9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mk-MK"/>
              </w:rPr>
            </w:pPr>
            <w:r w:rsidRPr="00A3149B">
              <w:rPr>
                <w:rFonts w:ascii="Arial" w:hAnsi="Arial" w:cs="Arial"/>
                <w:b/>
                <w:bCs/>
                <w:color w:val="000000"/>
                <w:sz w:val="20"/>
              </w:rPr>
              <w:t>МАКСИМУМ</w:t>
            </w:r>
            <w:r w:rsidRPr="00A3149B">
              <w:rPr>
                <w:rFonts w:ascii="Arial" w:hAnsi="Arial" w:cs="Arial"/>
                <w:b/>
                <w:bCs/>
                <w:color w:val="000000"/>
                <w:sz w:val="20"/>
                <w:lang w:val="mk-MK"/>
              </w:rPr>
              <w:t xml:space="preserve"> </w:t>
            </w:r>
            <w:r w:rsidRPr="00A3149B">
              <w:rPr>
                <w:rFonts w:ascii="Arial" w:hAnsi="Arial" w:cs="Arial"/>
                <w:b/>
                <w:bCs/>
                <w:color w:val="000000"/>
                <w:sz w:val="20"/>
              </w:rPr>
              <w:t>БОДОВИ</w:t>
            </w:r>
          </w:p>
        </w:tc>
      </w:tr>
      <w:tr w:rsidR="00962E88" w:rsidRPr="001B1264" w:rsidTr="007E201A">
        <w:tc>
          <w:tcPr>
            <w:tcW w:w="7621" w:type="dxa"/>
          </w:tcPr>
          <w:p w:rsidR="00962E88" w:rsidRPr="001B1264" w:rsidRDefault="00962E88" w:rsidP="00E178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mk-MK"/>
              </w:rPr>
              <w:t>1</w:t>
            </w:r>
            <w:r w:rsidRPr="001B1264">
              <w:rPr>
                <w:rFonts w:ascii="Arial" w:hAnsi="Arial" w:cs="Arial"/>
                <w:b/>
                <w:bCs/>
                <w:color w:val="000000"/>
              </w:rPr>
              <w:t>. Организациска структура и ресурси</w:t>
            </w:r>
          </w:p>
          <w:p w:rsidR="00962E88" w:rsidRPr="001B1264" w:rsidRDefault="00962E88" w:rsidP="00E1788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962E88" w:rsidRPr="001B1264" w:rsidRDefault="00962E88" w:rsidP="007E201A">
            <w:pPr>
              <w:tabs>
                <w:tab w:val="left" w:pos="4893"/>
                <w:tab w:val="left" w:pos="5853"/>
                <w:tab w:val="left" w:pos="7393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962E88" w:rsidRPr="00722663" w:rsidRDefault="00962E88" w:rsidP="007E201A">
            <w:pPr>
              <w:tabs>
                <w:tab w:val="left" w:pos="4893"/>
                <w:tab w:val="left" w:pos="5853"/>
                <w:tab w:val="left" w:pos="7393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 w:rsidRPr="00722663">
              <w:rPr>
                <w:rFonts w:ascii="Arial" w:hAnsi="Arial" w:cs="Arial"/>
                <w:b/>
                <w:bCs/>
                <w:lang w:val="mk-MK"/>
              </w:rPr>
              <w:t>40</w:t>
            </w:r>
          </w:p>
        </w:tc>
      </w:tr>
      <w:tr w:rsidR="00962E88" w:rsidRPr="001B1264" w:rsidTr="0074365D">
        <w:trPr>
          <w:trHeight w:val="1038"/>
        </w:trPr>
        <w:tc>
          <w:tcPr>
            <w:tcW w:w="7621" w:type="dxa"/>
          </w:tcPr>
          <w:p w:rsidR="00962E88" w:rsidRPr="00440FC3" w:rsidRDefault="008D766F" w:rsidP="008D766F">
            <w:pPr>
              <w:jc w:val="both"/>
              <w:rPr>
                <w:rFonts w:ascii="Arial" w:hAnsi="Arial" w:cs="Arial"/>
                <w:b/>
                <w:szCs w:val="24"/>
                <w:lang w:val="mk-MK"/>
              </w:rPr>
            </w:pPr>
            <w:r w:rsidRPr="00440FC3">
              <w:rPr>
                <w:rFonts w:ascii="Arial" w:hAnsi="Arial" w:cs="Arial"/>
              </w:rPr>
              <w:t>1.1Дали здружени</w:t>
            </w:r>
            <w:r w:rsidR="00CF6787">
              <w:rPr>
                <w:rFonts w:ascii="Arial" w:hAnsi="Arial" w:cs="Arial"/>
              </w:rPr>
              <w:t>e</w:t>
            </w:r>
            <w:r w:rsidRPr="00440FC3">
              <w:rPr>
                <w:rFonts w:ascii="Arial" w:hAnsi="Arial" w:cs="Arial"/>
              </w:rPr>
              <w:t>то</w:t>
            </w:r>
            <w:r w:rsidRPr="00440FC3">
              <w:rPr>
                <w:rFonts w:ascii="Arial" w:hAnsi="Arial" w:cs="Arial"/>
                <w:lang w:val="mk-MK"/>
              </w:rPr>
              <w:t xml:space="preserve">, </w:t>
            </w:r>
            <w:r w:rsidR="00962E88" w:rsidRPr="00440FC3">
              <w:rPr>
                <w:rFonts w:ascii="Arial" w:hAnsi="Arial" w:cs="Arial"/>
              </w:rPr>
              <w:t>фондацијата</w:t>
            </w:r>
            <w:r w:rsidRPr="00440FC3">
              <w:rPr>
                <w:rFonts w:ascii="Arial" w:hAnsi="Arial" w:cs="Arial"/>
                <w:lang w:val="mk-MK"/>
              </w:rPr>
              <w:t xml:space="preserve">, </w:t>
            </w:r>
            <w:r w:rsidR="008D152A" w:rsidRPr="00440FC3">
              <w:rPr>
                <w:rFonts w:ascii="Arial" w:hAnsi="Arial" w:cs="Arial"/>
                <w:szCs w:val="24"/>
                <w:lang w:val="mk-MK"/>
              </w:rPr>
              <w:t>стопанск</w:t>
            </w:r>
            <w:r w:rsidR="008D152A" w:rsidRPr="00440FC3">
              <w:rPr>
                <w:rFonts w:ascii="Arial" w:hAnsi="Arial" w:cs="Arial"/>
                <w:szCs w:val="24"/>
                <w:lang w:val="en-GB"/>
              </w:rPr>
              <w:t>a</w:t>
            </w:r>
            <w:r w:rsidR="008D152A" w:rsidRPr="00440FC3">
              <w:rPr>
                <w:rFonts w:ascii="Arial" w:hAnsi="Arial" w:cs="Arial"/>
                <w:szCs w:val="24"/>
                <w:lang w:val="mk-MK"/>
              </w:rPr>
              <w:t>та интересна заедница</w:t>
            </w:r>
            <w:r w:rsidRPr="00440FC3">
              <w:rPr>
                <w:rFonts w:ascii="Arial" w:hAnsi="Arial" w:cs="Arial"/>
                <w:szCs w:val="24"/>
                <w:lang w:val="mk-MK"/>
              </w:rPr>
              <w:t xml:space="preserve"> има </w:t>
            </w:r>
            <w:r w:rsidR="00962E88" w:rsidRPr="00440FC3">
              <w:rPr>
                <w:rFonts w:ascii="Arial" w:hAnsi="Arial" w:cs="Arial"/>
              </w:rPr>
              <w:t>потребна</w:t>
            </w:r>
            <w:r w:rsidR="00962E88" w:rsidRPr="00440FC3">
              <w:rPr>
                <w:rFonts w:ascii="Arial" w:hAnsi="Arial" w:cs="Arial"/>
                <w:lang w:val="mk-MK"/>
              </w:rPr>
              <w:t xml:space="preserve"> </w:t>
            </w:r>
            <w:r w:rsidR="00962E88" w:rsidRPr="00440FC3">
              <w:rPr>
                <w:rFonts w:ascii="Arial" w:hAnsi="Arial" w:cs="Arial"/>
              </w:rPr>
              <w:t>организациска структура и човечки ресурси за</w:t>
            </w:r>
            <w:r w:rsidR="00962E88" w:rsidRPr="00440FC3">
              <w:rPr>
                <w:rFonts w:ascii="Arial" w:hAnsi="Arial" w:cs="Arial"/>
                <w:lang w:val="mk-MK"/>
              </w:rPr>
              <w:t xml:space="preserve"> </w:t>
            </w:r>
            <w:r w:rsidR="00962E88" w:rsidRPr="00440FC3">
              <w:rPr>
                <w:rFonts w:ascii="Arial" w:hAnsi="Arial" w:cs="Arial"/>
              </w:rPr>
              <w:t>спроведување на проектот (вработени, активни</w:t>
            </w:r>
            <w:r w:rsidR="00962E88" w:rsidRPr="00440FC3">
              <w:rPr>
                <w:rFonts w:ascii="Arial" w:hAnsi="Arial" w:cs="Arial"/>
                <w:lang w:val="mk-MK"/>
              </w:rPr>
              <w:t xml:space="preserve"> </w:t>
            </w:r>
            <w:r w:rsidR="00962E88" w:rsidRPr="00440FC3">
              <w:rPr>
                <w:rFonts w:ascii="Arial" w:hAnsi="Arial" w:cs="Arial"/>
              </w:rPr>
              <w:t>волонтери, хонорарно ангажирани лица)</w:t>
            </w:r>
            <w:r w:rsidR="00962E88" w:rsidRPr="00440FC3">
              <w:rPr>
                <w:rFonts w:ascii="Arial" w:hAnsi="Arial" w:cs="Arial"/>
              </w:rPr>
              <w:tab/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tabs>
                <w:tab w:val="left" w:pos="4893"/>
                <w:tab w:val="left" w:pos="5853"/>
                <w:tab w:val="left" w:pos="7393"/>
              </w:tabs>
              <w:ind w:left="93"/>
              <w:jc w:val="center"/>
              <w:rPr>
                <w:rFonts w:ascii="Arial" w:hAnsi="Arial" w:cs="Arial"/>
                <w:color w:val="000000"/>
              </w:rPr>
            </w:pPr>
            <w:r w:rsidRPr="001B1264">
              <w:rPr>
                <w:rFonts w:ascii="Arial" w:hAnsi="Arial" w:cs="Arial"/>
                <w:color w:val="000000"/>
              </w:rPr>
              <w:t>10</w:t>
            </w:r>
          </w:p>
          <w:p w:rsidR="00962E88" w:rsidRPr="001B1264" w:rsidRDefault="00962E88" w:rsidP="0074365D">
            <w:pPr>
              <w:jc w:val="center"/>
              <w:rPr>
                <w:rFonts w:ascii="Arial" w:hAnsi="Arial" w:cs="Arial"/>
              </w:rPr>
            </w:pPr>
          </w:p>
        </w:tc>
      </w:tr>
      <w:tr w:rsidR="00962E88" w:rsidRPr="001B1264" w:rsidTr="0074365D">
        <w:trPr>
          <w:trHeight w:val="695"/>
        </w:trPr>
        <w:tc>
          <w:tcPr>
            <w:tcW w:w="7621" w:type="dxa"/>
          </w:tcPr>
          <w:p w:rsidR="00962E88" w:rsidRPr="00440FC3" w:rsidRDefault="00962E88" w:rsidP="00E1788A">
            <w:pPr>
              <w:tabs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 xml:space="preserve">1.2 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Професионална биографија на стручните лица кои учествуваат во спроведување на проектот 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rPr>
          <w:trHeight w:val="589"/>
        </w:trPr>
        <w:tc>
          <w:tcPr>
            <w:tcW w:w="7621" w:type="dxa"/>
          </w:tcPr>
          <w:p w:rsidR="00962E88" w:rsidRPr="00440FC3" w:rsidRDefault="00962E88" w:rsidP="00973798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>1.3 Дали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 </w:t>
            </w:r>
            <w:r w:rsidR="00973798" w:rsidRPr="00440FC3">
              <w:rPr>
                <w:rFonts w:ascii="Arial" w:hAnsi="Arial" w:cs="Arial"/>
              </w:rPr>
              <w:t>здружени</w:t>
            </w:r>
            <w:r w:rsidR="00CF6787">
              <w:rPr>
                <w:rFonts w:ascii="Arial" w:hAnsi="Arial" w:cs="Arial"/>
              </w:rPr>
              <w:t>e</w:t>
            </w:r>
            <w:r w:rsidR="00973798" w:rsidRPr="00440FC3">
              <w:rPr>
                <w:rFonts w:ascii="Arial" w:hAnsi="Arial" w:cs="Arial"/>
              </w:rPr>
              <w:t>то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, </w:t>
            </w:r>
            <w:r w:rsidR="00973798" w:rsidRPr="00440FC3">
              <w:rPr>
                <w:rFonts w:ascii="Arial" w:hAnsi="Arial" w:cs="Arial"/>
              </w:rPr>
              <w:t>фондацијата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, </w:t>
            </w:r>
            <w:r w:rsidR="00973798" w:rsidRPr="00440FC3">
              <w:rPr>
                <w:rFonts w:ascii="Arial" w:hAnsi="Arial" w:cs="Arial"/>
                <w:szCs w:val="24"/>
                <w:lang w:val="mk-MK"/>
              </w:rPr>
              <w:t>стопанск</w:t>
            </w:r>
            <w:r w:rsidR="00973798" w:rsidRPr="00440FC3">
              <w:rPr>
                <w:rFonts w:ascii="Arial" w:hAnsi="Arial" w:cs="Arial"/>
                <w:szCs w:val="24"/>
                <w:lang w:val="en-GB"/>
              </w:rPr>
              <w:t>a</w:t>
            </w:r>
            <w:r w:rsidR="00973798" w:rsidRPr="00440FC3">
              <w:rPr>
                <w:rFonts w:ascii="Arial" w:hAnsi="Arial" w:cs="Arial"/>
                <w:szCs w:val="24"/>
                <w:lang w:val="mk-MK"/>
              </w:rPr>
              <w:t>та интересна заедница</w:t>
            </w:r>
            <w:r w:rsidRPr="00440FC3">
              <w:rPr>
                <w:rFonts w:ascii="Arial" w:hAnsi="Arial" w:cs="Arial"/>
              </w:rPr>
              <w:t xml:space="preserve"> располага со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канцелариски простор и техничка опрема за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спроведување на проектот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  <w:vAlign w:val="center"/>
          </w:tcPr>
          <w:p w:rsidR="00962E88" w:rsidRPr="00440FC3" w:rsidRDefault="00962E88" w:rsidP="00E1788A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  <w:lang w:val="ru-RU"/>
              </w:rPr>
              <w:t xml:space="preserve">1.4 </w:t>
            </w:r>
            <w:r w:rsidRPr="00440FC3">
              <w:rPr>
                <w:rFonts w:ascii="Arial" w:hAnsi="Arial" w:cs="Arial"/>
                <w:lang w:val="mk-MK"/>
              </w:rPr>
              <w:t>Видливост на апликантот (здружение/фондација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, </w:t>
            </w:r>
            <w:r w:rsidR="00973798" w:rsidRPr="00440FC3">
              <w:rPr>
                <w:rFonts w:ascii="Arial" w:hAnsi="Arial" w:cs="Arial"/>
                <w:szCs w:val="24"/>
                <w:lang w:val="mk-MK"/>
              </w:rPr>
              <w:t>стопанск</w:t>
            </w:r>
            <w:r w:rsidR="00973798" w:rsidRPr="00440FC3">
              <w:rPr>
                <w:rFonts w:ascii="Arial" w:hAnsi="Arial" w:cs="Arial"/>
                <w:szCs w:val="24"/>
                <w:lang w:val="en-GB"/>
              </w:rPr>
              <w:t>a</w:t>
            </w:r>
            <w:r w:rsidR="00973798" w:rsidRPr="00440FC3">
              <w:rPr>
                <w:rFonts w:ascii="Arial" w:hAnsi="Arial" w:cs="Arial"/>
                <w:szCs w:val="24"/>
                <w:lang w:val="mk-MK"/>
              </w:rPr>
              <w:t>та интересна заедница</w:t>
            </w:r>
            <w:r w:rsidRPr="00440FC3">
              <w:rPr>
                <w:rFonts w:ascii="Arial" w:hAnsi="Arial" w:cs="Arial"/>
                <w:lang w:val="mk-MK"/>
              </w:rPr>
              <w:t>)  -</w:t>
            </w:r>
            <w:r w:rsidRPr="00440FC3">
              <w:rPr>
                <w:rFonts w:ascii="Arial" w:hAnsi="Arial" w:cs="Arial"/>
              </w:rPr>
              <w:t>online</w:t>
            </w:r>
          </w:p>
        </w:tc>
        <w:tc>
          <w:tcPr>
            <w:tcW w:w="1843" w:type="dxa"/>
            <w:vAlign w:val="center"/>
          </w:tcPr>
          <w:p w:rsidR="00962E88" w:rsidRPr="00722663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722663">
              <w:rPr>
                <w:rFonts w:ascii="Arial" w:hAnsi="Arial" w:cs="Arial"/>
                <w:lang w:val="mk-MK"/>
              </w:rPr>
              <w:t>10</w:t>
            </w:r>
          </w:p>
          <w:p w:rsidR="00962E88" w:rsidRPr="00722663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rPr>
                <w:rFonts w:ascii="Arial" w:hAnsi="Arial" w:cs="Arial"/>
                <w:b/>
                <w:bCs/>
              </w:rPr>
            </w:pPr>
            <w:r w:rsidRPr="00440FC3">
              <w:rPr>
                <w:rFonts w:ascii="Arial" w:hAnsi="Arial" w:cs="Arial"/>
                <w:b/>
                <w:bCs/>
                <w:lang w:val="mk-MK"/>
              </w:rPr>
              <w:t>2.</w:t>
            </w:r>
            <w:r w:rsidRPr="00440FC3">
              <w:rPr>
                <w:rFonts w:ascii="Arial" w:hAnsi="Arial" w:cs="Arial"/>
                <w:b/>
                <w:bCs/>
              </w:rPr>
              <w:t xml:space="preserve"> Референтна  листа на проекти</w:t>
            </w:r>
          </w:p>
          <w:p w:rsidR="00962E88" w:rsidRPr="00440FC3" w:rsidRDefault="00962E88" w:rsidP="00E1788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62E88" w:rsidRPr="00722663" w:rsidRDefault="00962E88" w:rsidP="0074365D">
            <w:pPr>
              <w:jc w:val="center"/>
              <w:rPr>
                <w:rFonts w:ascii="Arial" w:hAnsi="Arial" w:cs="Arial"/>
                <w:b/>
              </w:rPr>
            </w:pPr>
          </w:p>
          <w:p w:rsidR="00962E88" w:rsidRPr="00722663" w:rsidRDefault="00962E88" w:rsidP="0074365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722663">
              <w:rPr>
                <w:rFonts w:ascii="Arial" w:hAnsi="Arial" w:cs="Arial"/>
                <w:b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tabs>
                <w:tab w:val="left" w:pos="7393"/>
              </w:tabs>
              <w:rPr>
                <w:rFonts w:ascii="Arial" w:hAnsi="Arial" w:cs="Arial"/>
                <w:b/>
                <w:bCs/>
              </w:rPr>
            </w:pPr>
            <w:r w:rsidRPr="00440FC3">
              <w:rPr>
                <w:rFonts w:ascii="Arial" w:hAnsi="Arial" w:cs="Arial"/>
              </w:rPr>
              <w:t>2.1 Референтна листа или доказ (на пример: потпишан договор)</w:t>
            </w:r>
            <w:r w:rsidRPr="00440FC3">
              <w:rPr>
                <w:rFonts w:ascii="Arial" w:hAnsi="Arial" w:cs="Arial"/>
                <w:b/>
                <w:bCs/>
              </w:rPr>
              <w:t> </w:t>
            </w:r>
          </w:p>
          <w:p w:rsidR="00962E88" w:rsidRPr="00440FC3" w:rsidRDefault="00962E88" w:rsidP="00E1788A">
            <w:pPr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 xml:space="preserve"> за најмалку 2 проекти реализирани во областа за која се аплицира</w:t>
            </w:r>
          </w:p>
        </w:tc>
        <w:tc>
          <w:tcPr>
            <w:tcW w:w="1843" w:type="dxa"/>
            <w:vAlign w:val="center"/>
          </w:tcPr>
          <w:p w:rsidR="00962E88" w:rsidRPr="00722663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722663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rPr>
                <w:rFonts w:ascii="Arial" w:hAnsi="Arial" w:cs="Arial"/>
                <w:b/>
                <w:bCs/>
              </w:rPr>
            </w:pPr>
            <w:r w:rsidRPr="00440FC3">
              <w:rPr>
                <w:rFonts w:ascii="Arial" w:hAnsi="Arial" w:cs="Arial"/>
                <w:b/>
                <w:bCs/>
              </w:rPr>
              <w:t>3. Квалитет на проектот</w:t>
            </w:r>
          </w:p>
          <w:p w:rsidR="00962E88" w:rsidRPr="00440FC3" w:rsidRDefault="00962E88" w:rsidP="00E1788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b/>
              </w:rPr>
            </w:pPr>
          </w:p>
          <w:p w:rsidR="00962E88" w:rsidRPr="001B1264" w:rsidRDefault="00962E88" w:rsidP="0074365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B1264">
              <w:rPr>
                <w:rFonts w:ascii="Arial" w:hAnsi="Arial" w:cs="Arial"/>
                <w:b/>
                <w:lang w:val="mk-MK"/>
              </w:rPr>
              <w:t>50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>3.1 Колку општата цел на проектот ќе придонесе кон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реализација на дадените приоритети, колку е јасна и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соодветно определена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973798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 xml:space="preserve">3.2  Дали 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, </w:t>
            </w:r>
            <w:r w:rsidR="00973798" w:rsidRPr="00440FC3">
              <w:rPr>
                <w:rFonts w:ascii="Arial" w:hAnsi="Arial" w:cs="Arial"/>
              </w:rPr>
              <w:t>здружени</w:t>
            </w:r>
            <w:r w:rsidR="00CF6787">
              <w:rPr>
                <w:rFonts w:ascii="Arial" w:hAnsi="Arial" w:cs="Arial"/>
              </w:rPr>
              <w:t>e</w:t>
            </w:r>
            <w:r w:rsidR="00973798" w:rsidRPr="00440FC3">
              <w:rPr>
                <w:rFonts w:ascii="Arial" w:hAnsi="Arial" w:cs="Arial"/>
              </w:rPr>
              <w:t>то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, </w:t>
            </w:r>
            <w:r w:rsidR="00973798" w:rsidRPr="00440FC3">
              <w:rPr>
                <w:rFonts w:ascii="Arial" w:hAnsi="Arial" w:cs="Arial"/>
              </w:rPr>
              <w:t>фондацијата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, </w:t>
            </w:r>
            <w:r w:rsidR="00973798" w:rsidRPr="00440FC3">
              <w:rPr>
                <w:rFonts w:ascii="Arial" w:hAnsi="Arial" w:cs="Arial"/>
                <w:szCs w:val="24"/>
                <w:lang w:val="mk-MK"/>
              </w:rPr>
              <w:t>стопанск</w:t>
            </w:r>
            <w:r w:rsidR="00973798" w:rsidRPr="00440FC3">
              <w:rPr>
                <w:rFonts w:ascii="Arial" w:hAnsi="Arial" w:cs="Arial"/>
                <w:szCs w:val="24"/>
                <w:lang w:val="en-GB"/>
              </w:rPr>
              <w:t>a</w:t>
            </w:r>
            <w:r w:rsidR="00973798" w:rsidRPr="00440FC3">
              <w:rPr>
                <w:rFonts w:ascii="Arial" w:hAnsi="Arial" w:cs="Arial"/>
                <w:szCs w:val="24"/>
                <w:lang w:val="mk-MK"/>
              </w:rPr>
              <w:t>та интересна заедница</w:t>
            </w:r>
            <w:r w:rsidR="00973798"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обезбедува процент на сопствено учество во остварување на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проектот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>3.3 Обезбедена вклученост на други институции и организации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tabs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>3.4 Дали планот за спроведување на проектот е јасен и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остварлив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440FC3" w:rsidRDefault="00962E88" w:rsidP="00E1788A">
            <w:pPr>
              <w:tabs>
                <w:tab w:val="left" w:pos="5853"/>
                <w:tab w:val="left" w:pos="7393"/>
              </w:tabs>
              <w:rPr>
                <w:rFonts w:ascii="Arial" w:hAnsi="Arial" w:cs="Arial"/>
              </w:rPr>
            </w:pPr>
            <w:r w:rsidRPr="00440FC3">
              <w:rPr>
                <w:rFonts w:ascii="Arial" w:hAnsi="Arial" w:cs="Arial"/>
              </w:rPr>
              <w:t>3.5 Дали предложениот финансиски план е реален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(описот на трошоци по категории позиции соодветствува</w:t>
            </w:r>
            <w:r w:rsidRPr="00440FC3">
              <w:rPr>
                <w:rFonts w:ascii="Arial" w:hAnsi="Arial" w:cs="Arial"/>
                <w:lang w:val="mk-MK"/>
              </w:rPr>
              <w:t xml:space="preserve"> </w:t>
            </w:r>
            <w:r w:rsidRPr="00440FC3">
              <w:rPr>
                <w:rFonts w:ascii="Arial" w:hAnsi="Arial" w:cs="Arial"/>
              </w:rPr>
              <w:t>со пазарните цени)</w:t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lang w:val="mk-MK"/>
              </w:rPr>
            </w:pPr>
            <w:r w:rsidRPr="001B1264">
              <w:rPr>
                <w:rFonts w:ascii="Arial" w:hAnsi="Arial" w:cs="Arial"/>
                <w:lang w:val="mk-MK"/>
              </w:rPr>
              <w:t>10</w:t>
            </w:r>
          </w:p>
        </w:tc>
      </w:tr>
      <w:tr w:rsidR="00962E88" w:rsidRPr="001B1264" w:rsidTr="0074365D">
        <w:tc>
          <w:tcPr>
            <w:tcW w:w="7621" w:type="dxa"/>
          </w:tcPr>
          <w:p w:rsidR="00962E88" w:rsidRPr="001B1264" w:rsidRDefault="00962E88" w:rsidP="00E1788A">
            <w:pPr>
              <w:tabs>
                <w:tab w:val="left" w:pos="7393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  <w:p w:rsidR="00962E88" w:rsidRPr="00A3149B" w:rsidRDefault="00962E88" w:rsidP="00E1788A">
            <w:pPr>
              <w:tabs>
                <w:tab w:val="left" w:pos="7393"/>
              </w:tabs>
              <w:rPr>
                <w:rFonts w:ascii="Arial" w:hAnsi="Arial" w:cs="Arial"/>
                <w:color w:val="000000"/>
                <w:lang w:val="mk-MK"/>
              </w:rPr>
            </w:pPr>
            <w:r w:rsidRPr="001B1264">
              <w:rPr>
                <w:rFonts w:ascii="Arial" w:hAnsi="Arial" w:cs="Arial"/>
                <w:b/>
                <w:bCs/>
                <w:color w:val="000000"/>
              </w:rPr>
              <w:t>Критериуми максимум бодови</w:t>
            </w:r>
            <w:r w:rsidRPr="001B1264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1843" w:type="dxa"/>
            <w:vAlign w:val="center"/>
          </w:tcPr>
          <w:p w:rsidR="00962E88" w:rsidRPr="001B1264" w:rsidRDefault="00962E88" w:rsidP="0074365D">
            <w:pPr>
              <w:jc w:val="center"/>
              <w:rPr>
                <w:rFonts w:ascii="Arial" w:hAnsi="Arial" w:cs="Arial"/>
                <w:b/>
              </w:rPr>
            </w:pPr>
          </w:p>
          <w:p w:rsidR="00962E88" w:rsidRPr="001B1264" w:rsidRDefault="00962E88" w:rsidP="0074365D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1B1264">
              <w:rPr>
                <w:rFonts w:ascii="Arial" w:hAnsi="Arial" w:cs="Arial"/>
                <w:b/>
                <w:lang w:val="mk-MK"/>
              </w:rPr>
              <w:t>100</w:t>
            </w:r>
          </w:p>
        </w:tc>
      </w:tr>
    </w:tbl>
    <w:p w:rsidR="00962E88" w:rsidRDefault="00962E88" w:rsidP="00962E88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7393"/>
        </w:tabs>
        <w:ind w:left="93"/>
        <w:rPr>
          <w:rFonts w:ascii="Arial" w:hAnsi="Arial" w:cs="Arial"/>
          <w:color w:val="000000"/>
          <w:lang w:val="mk-MK"/>
        </w:rPr>
      </w:pPr>
      <w:r w:rsidRPr="00A828DC">
        <w:rPr>
          <w:rFonts w:ascii="Arial" w:hAnsi="Arial" w:cs="Arial"/>
          <w:color w:val="000000"/>
        </w:rPr>
        <w:lastRenderedPageBreak/>
        <w:t> </w:t>
      </w:r>
    </w:p>
    <w:p w:rsidR="00962E88" w:rsidRPr="0094758D" w:rsidRDefault="00962E88" w:rsidP="00962E88">
      <w:pPr>
        <w:tabs>
          <w:tab w:val="left" w:pos="1053"/>
          <w:tab w:val="left" w:pos="2013"/>
          <w:tab w:val="left" w:pos="2973"/>
          <w:tab w:val="left" w:pos="3933"/>
          <w:tab w:val="left" w:pos="4893"/>
          <w:tab w:val="left" w:pos="5853"/>
          <w:tab w:val="left" w:pos="7393"/>
        </w:tabs>
        <w:ind w:left="93"/>
        <w:rPr>
          <w:rFonts w:ascii="Arial" w:hAnsi="Arial" w:cs="Arial"/>
          <w:color w:val="000000"/>
          <w:lang w:val="mk-MK"/>
        </w:rPr>
      </w:pPr>
    </w:p>
    <w:p w:rsidR="00962E88" w:rsidRPr="00A3149B" w:rsidRDefault="00962E88" w:rsidP="00962E88">
      <w:pPr>
        <w:spacing w:after="200" w:line="276" w:lineRule="auto"/>
        <w:jc w:val="both"/>
        <w:rPr>
          <w:rFonts w:ascii="Arial" w:hAnsi="Arial" w:cs="Arial"/>
          <w:szCs w:val="24"/>
          <w:lang w:val="mk-MK"/>
        </w:rPr>
      </w:pPr>
      <w:r w:rsidRPr="00A3149B">
        <w:rPr>
          <w:rFonts w:ascii="Arial" w:hAnsi="Arial" w:cs="Arial"/>
          <w:szCs w:val="24"/>
          <w:lang w:val="mk-MK"/>
        </w:rPr>
        <w:t>Секоја област од критериумите ќе се вреднува со 1 бод, 5 бода или 10 бодови, со следното значење: 1-не, 5-делумно и 10-да.</w:t>
      </w:r>
      <w:r w:rsidRPr="00A3149B">
        <w:rPr>
          <w:rFonts w:ascii="Arial" w:hAnsi="Arial" w:cs="Arial"/>
          <w:color w:val="000000"/>
          <w:szCs w:val="24"/>
        </w:rPr>
        <w:tab/>
      </w:r>
    </w:p>
    <w:p w:rsidR="00962E88" w:rsidRPr="00A3149B" w:rsidRDefault="00962E88" w:rsidP="00962E88">
      <w:pPr>
        <w:jc w:val="both"/>
        <w:rPr>
          <w:rFonts w:ascii="Arial" w:hAnsi="Arial" w:cs="Arial"/>
          <w:szCs w:val="24"/>
          <w:lang w:val="mk-MK"/>
        </w:rPr>
      </w:pPr>
      <w:r w:rsidRPr="00A3149B">
        <w:rPr>
          <w:rFonts w:ascii="Arial" w:hAnsi="Arial" w:cs="Arial"/>
          <w:szCs w:val="24"/>
          <w:lang w:val="mk-MK"/>
        </w:rPr>
        <w:t>Пријавите за кофинансирање и избор на најповолни предлог проекти ги разгледува Комисија формирана од Градоначалникот на  Град Скопје</w:t>
      </w:r>
      <w:r w:rsidRPr="00A3149B">
        <w:rPr>
          <w:rFonts w:ascii="Arial" w:hAnsi="Arial" w:cs="Arial"/>
          <w:szCs w:val="24"/>
        </w:rPr>
        <w:t>.</w:t>
      </w:r>
    </w:p>
    <w:p w:rsidR="00962E88" w:rsidRPr="00A3149B" w:rsidRDefault="00962E88" w:rsidP="00962E88">
      <w:pPr>
        <w:spacing w:before="120"/>
        <w:jc w:val="both"/>
        <w:rPr>
          <w:rFonts w:ascii="Arial" w:hAnsi="Arial" w:cs="Arial"/>
          <w:szCs w:val="24"/>
          <w:lang w:val="mk-MK"/>
        </w:rPr>
      </w:pPr>
      <w:r w:rsidRPr="00A3149B">
        <w:rPr>
          <w:rFonts w:ascii="Arial" w:hAnsi="Arial" w:cs="Arial"/>
          <w:szCs w:val="24"/>
          <w:lang w:val="mk-MK"/>
        </w:rPr>
        <w:t>Град Скопје го задржува правото за следење на реализација на проектите.</w:t>
      </w:r>
    </w:p>
    <w:p w:rsidR="00962E88" w:rsidRDefault="00962E88" w:rsidP="00962E88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962E88" w:rsidRDefault="00962E88" w:rsidP="00962E88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962E88" w:rsidRDefault="00962E88" w:rsidP="00962E88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962E88" w:rsidRDefault="00962E88" w:rsidP="00962E88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</w:p>
    <w:p w:rsidR="00962E88" w:rsidRDefault="00962E88" w:rsidP="00962E88">
      <w:pPr>
        <w:ind w:left="5040" w:firstLine="720"/>
        <w:outlineLvl w:val="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 w:rsidRPr="00D37BE0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962E88" w:rsidRPr="005E3E35" w:rsidRDefault="00962E88" w:rsidP="00962E88">
      <w:pPr>
        <w:tabs>
          <w:tab w:val="left" w:pos="5970"/>
        </w:tabs>
        <w:rPr>
          <w:rFonts w:ascii="Arial" w:hAnsi="Arial" w:cs="Arial"/>
          <w:sz w:val="22"/>
          <w:szCs w:val="22"/>
          <w:lang w:val="mk-MK"/>
        </w:rPr>
      </w:pPr>
    </w:p>
    <w:p w:rsidR="00AE5F82" w:rsidRPr="00763D2D" w:rsidRDefault="00AE5F82" w:rsidP="00D90A7D">
      <w:pPr>
        <w:tabs>
          <w:tab w:val="center" w:pos="7938"/>
          <w:tab w:val="right" w:pos="9639"/>
        </w:tabs>
        <w:rPr>
          <w:rFonts w:ascii="Arial" w:hAnsi="Arial" w:cs="Arial"/>
          <w:szCs w:val="24"/>
        </w:rPr>
      </w:pPr>
    </w:p>
    <w:sectPr w:rsidR="00AE5F82" w:rsidRPr="00763D2D" w:rsidSect="003C34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1" w:right="851" w:bottom="851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94" w:rsidRDefault="00550494">
      <w:r>
        <w:separator/>
      </w:r>
    </w:p>
  </w:endnote>
  <w:endnote w:type="continuationSeparator" w:id="1">
    <w:p w:rsidR="00550494" w:rsidRDefault="0055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A7D" w:rsidRDefault="00D90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94" w:rsidRDefault="00550494">
      <w:r>
        <w:separator/>
      </w:r>
    </w:p>
  </w:footnote>
  <w:footnote w:type="continuationSeparator" w:id="1">
    <w:p w:rsidR="00550494" w:rsidRDefault="0055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C14E5">
    <w:pPr>
      <w:pStyle w:val="Header"/>
    </w:pPr>
    <w:r w:rsidRPr="009C14E5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7" o:spid="_x0000_s2050" type="#_x0000_t75" style="position:absolute;margin-left:0;margin-top:0;width:693pt;height:836.1pt;z-index:-251658752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C14E5">
    <w:pPr>
      <w:pStyle w:val="Header"/>
    </w:pPr>
    <w:r w:rsidRPr="009C14E5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8" o:spid="_x0000_s2051" type="#_x0000_t75" style="position:absolute;margin-left:0;margin-top:0;width:693pt;height:836.1pt;z-index:-251657728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BD4" w:rsidRDefault="009C14E5">
    <w:pPr>
      <w:pStyle w:val="Header"/>
    </w:pPr>
    <w:r w:rsidRPr="009C14E5"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4756" o:spid="_x0000_s2049" type="#_x0000_t75" style="position:absolute;margin-left:0;margin-top:0;width:693pt;height:836.1pt;z-index:-251659776;mso-position-horizontal:center;mso-position-horizontal-relative:margin;mso-position-vertical:center;mso-position-vertical-relative:margin" o:allowincell="f">
          <v:imagedata r:id="rId1" o:title="memo 4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8C26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34F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3890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20D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AC83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BA5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BC4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0E2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AED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046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DB1C0E"/>
    <w:multiLevelType w:val="hybridMultilevel"/>
    <w:tmpl w:val="B7BE81BC"/>
    <w:lvl w:ilvl="0" w:tplc="43BAC54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2F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2F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2F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2F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2F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2F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2F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6" fillcolor="none [2732]">
      <v:fill color="none [2732]"/>
      <v:stroke weight="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86850"/>
    <w:rsid w:val="00002402"/>
    <w:rsid w:val="0000464E"/>
    <w:rsid w:val="00006A7D"/>
    <w:rsid w:val="000141B7"/>
    <w:rsid w:val="00014D4C"/>
    <w:rsid w:val="00023011"/>
    <w:rsid w:val="000252C4"/>
    <w:rsid w:val="00037DDB"/>
    <w:rsid w:val="000459CA"/>
    <w:rsid w:val="0006478F"/>
    <w:rsid w:val="0008014E"/>
    <w:rsid w:val="000A0447"/>
    <w:rsid w:val="000A2DAC"/>
    <w:rsid w:val="000A55D4"/>
    <w:rsid w:val="000B610A"/>
    <w:rsid w:val="000F6D91"/>
    <w:rsid w:val="0010374F"/>
    <w:rsid w:val="001150E2"/>
    <w:rsid w:val="0015701D"/>
    <w:rsid w:val="0019723A"/>
    <w:rsid w:val="001A7F0F"/>
    <w:rsid w:val="001D03FC"/>
    <w:rsid w:val="00206396"/>
    <w:rsid w:val="00211D9E"/>
    <w:rsid w:val="00230848"/>
    <w:rsid w:val="00231662"/>
    <w:rsid w:val="00260D2E"/>
    <w:rsid w:val="00262615"/>
    <w:rsid w:val="00263986"/>
    <w:rsid w:val="00266C36"/>
    <w:rsid w:val="00280758"/>
    <w:rsid w:val="00293CBE"/>
    <w:rsid w:val="002B37D8"/>
    <w:rsid w:val="002B385E"/>
    <w:rsid w:val="002B742A"/>
    <w:rsid w:val="002C2A5C"/>
    <w:rsid w:val="002C2AE9"/>
    <w:rsid w:val="002D38C6"/>
    <w:rsid w:val="002D5477"/>
    <w:rsid w:val="002D7507"/>
    <w:rsid w:val="002E6C8F"/>
    <w:rsid w:val="002F4E19"/>
    <w:rsid w:val="002F7108"/>
    <w:rsid w:val="00314E6B"/>
    <w:rsid w:val="00316A10"/>
    <w:rsid w:val="00355F78"/>
    <w:rsid w:val="00371B13"/>
    <w:rsid w:val="003955C1"/>
    <w:rsid w:val="003C3416"/>
    <w:rsid w:val="003E6BAB"/>
    <w:rsid w:val="003F1CC7"/>
    <w:rsid w:val="003F75FF"/>
    <w:rsid w:val="004043A7"/>
    <w:rsid w:val="00405572"/>
    <w:rsid w:val="004266BF"/>
    <w:rsid w:val="00426EC4"/>
    <w:rsid w:val="00432268"/>
    <w:rsid w:val="00440FC3"/>
    <w:rsid w:val="004417AD"/>
    <w:rsid w:val="004553E1"/>
    <w:rsid w:val="00465287"/>
    <w:rsid w:val="004A1671"/>
    <w:rsid w:val="004C2E10"/>
    <w:rsid w:val="004D1E70"/>
    <w:rsid w:val="004D2B1C"/>
    <w:rsid w:val="004D69AB"/>
    <w:rsid w:val="004E041D"/>
    <w:rsid w:val="004E78C6"/>
    <w:rsid w:val="004F532F"/>
    <w:rsid w:val="00500E22"/>
    <w:rsid w:val="0051116F"/>
    <w:rsid w:val="00515C37"/>
    <w:rsid w:val="00515F4D"/>
    <w:rsid w:val="005240FC"/>
    <w:rsid w:val="00550494"/>
    <w:rsid w:val="00556F01"/>
    <w:rsid w:val="005C60FB"/>
    <w:rsid w:val="005D0CF9"/>
    <w:rsid w:val="005D11B5"/>
    <w:rsid w:val="005D5883"/>
    <w:rsid w:val="005D5E88"/>
    <w:rsid w:val="005E0B25"/>
    <w:rsid w:val="005F5B26"/>
    <w:rsid w:val="00601D92"/>
    <w:rsid w:val="006608CA"/>
    <w:rsid w:val="00665A29"/>
    <w:rsid w:val="00667BD6"/>
    <w:rsid w:val="00694BF0"/>
    <w:rsid w:val="006B4F59"/>
    <w:rsid w:val="006B7DFC"/>
    <w:rsid w:val="006C1392"/>
    <w:rsid w:val="006C39D3"/>
    <w:rsid w:val="006E4C45"/>
    <w:rsid w:val="006F173F"/>
    <w:rsid w:val="006F6E4C"/>
    <w:rsid w:val="007061A1"/>
    <w:rsid w:val="00716959"/>
    <w:rsid w:val="00720A21"/>
    <w:rsid w:val="00727008"/>
    <w:rsid w:val="0073105B"/>
    <w:rsid w:val="00737B3D"/>
    <w:rsid w:val="0074365D"/>
    <w:rsid w:val="00750B7D"/>
    <w:rsid w:val="007617B9"/>
    <w:rsid w:val="00763D2D"/>
    <w:rsid w:val="00764AF1"/>
    <w:rsid w:val="00765AD0"/>
    <w:rsid w:val="00766C9B"/>
    <w:rsid w:val="00775955"/>
    <w:rsid w:val="00786850"/>
    <w:rsid w:val="007A0D9E"/>
    <w:rsid w:val="007A0E09"/>
    <w:rsid w:val="007A1938"/>
    <w:rsid w:val="007A4636"/>
    <w:rsid w:val="007A7286"/>
    <w:rsid w:val="007D65E2"/>
    <w:rsid w:val="007E201A"/>
    <w:rsid w:val="007E3BCB"/>
    <w:rsid w:val="007F127C"/>
    <w:rsid w:val="00800874"/>
    <w:rsid w:val="00803ECC"/>
    <w:rsid w:val="00815198"/>
    <w:rsid w:val="00825A9B"/>
    <w:rsid w:val="00841680"/>
    <w:rsid w:val="00841795"/>
    <w:rsid w:val="0086079A"/>
    <w:rsid w:val="008720EB"/>
    <w:rsid w:val="00876404"/>
    <w:rsid w:val="00877EAE"/>
    <w:rsid w:val="008960F7"/>
    <w:rsid w:val="00896E54"/>
    <w:rsid w:val="008B30CA"/>
    <w:rsid w:val="008C1810"/>
    <w:rsid w:val="008C6520"/>
    <w:rsid w:val="008D152A"/>
    <w:rsid w:val="008D41A4"/>
    <w:rsid w:val="008D766F"/>
    <w:rsid w:val="009370F3"/>
    <w:rsid w:val="00956431"/>
    <w:rsid w:val="009569B8"/>
    <w:rsid w:val="00962E88"/>
    <w:rsid w:val="009645CF"/>
    <w:rsid w:val="009661B8"/>
    <w:rsid w:val="0096710E"/>
    <w:rsid w:val="0097227E"/>
    <w:rsid w:val="00973798"/>
    <w:rsid w:val="00981593"/>
    <w:rsid w:val="009938BC"/>
    <w:rsid w:val="009A24CE"/>
    <w:rsid w:val="009B1602"/>
    <w:rsid w:val="009B20E7"/>
    <w:rsid w:val="009B244D"/>
    <w:rsid w:val="009C14E5"/>
    <w:rsid w:val="009C2471"/>
    <w:rsid w:val="009D25B5"/>
    <w:rsid w:val="009D318C"/>
    <w:rsid w:val="009E32DC"/>
    <w:rsid w:val="009E4DE2"/>
    <w:rsid w:val="009F5238"/>
    <w:rsid w:val="00A13F9C"/>
    <w:rsid w:val="00A17BF9"/>
    <w:rsid w:val="00A37312"/>
    <w:rsid w:val="00A45E17"/>
    <w:rsid w:val="00A45F88"/>
    <w:rsid w:val="00A4669A"/>
    <w:rsid w:val="00A55EB3"/>
    <w:rsid w:val="00A64392"/>
    <w:rsid w:val="00A75C69"/>
    <w:rsid w:val="00A777E2"/>
    <w:rsid w:val="00A90290"/>
    <w:rsid w:val="00A9234B"/>
    <w:rsid w:val="00AA35F3"/>
    <w:rsid w:val="00AA3B67"/>
    <w:rsid w:val="00AB2A3B"/>
    <w:rsid w:val="00AB5CC6"/>
    <w:rsid w:val="00AB713C"/>
    <w:rsid w:val="00AC073D"/>
    <w:rsid w:val="00AC0E74"/>
    <w:rsid w:val="00AD4BFC"/>
    <w:rsid w:val="00AE5F82"/>
    <w:rsid w:val="00B0106C"/>
    <w:rsid w:val="00B03C5B"/>
    <w:rsid w:val="00B139CE"/>
    <w:rsid w:val="00B1462C"/>
    <w:rsid w:val="00B16E42"/>
    <w:rsid w:val="00B266F6"/>
    <w:rsid w:val="00B47DE4"/>
    <w:rsid w:val="00B679A9"/>
    <w:rsid w:val="00B70E0C"/>
    <w:rsid w:val="00B73338"/>
    <w:rsid w:val="00B759C9"/>
    <w:rsid w:val="00B770F2"/>
    <w:rsid w:val="00B8096B"/>
    <w:rsid w:val="00B94CEE"/>
    <w:rsid w:val="00BA0332"/>
    <w:rsid w:val="00BA0A46"/>
    <w:rsid w:val="00BA2A02"/>
    <w:rsid w:val="00BB040E"/>
    <w:rsid w:val="00BB4C51"/>
    <w:rsid w:val="00BB7497"/>
    <w:rsid w:val="00BD0857"/>
    <w:rsid w:val="00BD41BD"/>
    <w:rsid w:val="00C04965"/>
    <w:rsid w:val="00C13A4B"/>
    <w:rsid w:val="00C14BB9"/>
    <w:rsid w:val="00C206A7"/>
    <w:rsid w:val="00C2549E"/>
    <w:rsid w:val="00C47D82"/>
    <w:rsid w:val="00C618C0"/>
    <w:rsid w:val="00C72573"/>
    <w:rsid w:val="00C749E0"/>
    <w:rsid w:val="00C806F8"/>
    <w:rsid w:val="00C87A7F"/>
    <w:rsid w:val="00C92D54"/>
    <w:rsid w:val="00C97538"/>
    <w:rsid w:val="00CA5F01"/>
    <w:rsid w:val="00CD451C"/>
    <w:rsid w:val="00CE12CB"/>
    <w:rsid w:val="00CF239E"/>
    <w:rsid w:val="00CF6787"/>
    <w:rsid w:val="00D01413"/>
    <w:rsid w:val="00D33004"/>
    <w:rsid w:val="00D355D4"/>
    <w:rsid w:val="00D41604"/>
    <w:rsid w:val="00D43835"/>
    <w:rsid w:val="00D515CB"/>
    <w:rsid w:val="00D51DFE"/>
    <w:rsid w:val="00D60171"/>
    <w:rsid w:val="00D82471"/>
    <w:rsid w:val="00D863BD"/>
    <w:rsid w:val="00D90A7D"/>
    <w:rsid w:val="00D9605B"/>
    <w:rsid w:val="00DD2D62"/>
    <w:rsid w:val="00DD67D0"/>
    <w:rsid w:val="00DE6EE8"/>
    <w:rsid w:val="00DF1C16"/>
    <w:rsid w:val="00E01E6D"/>
    <w:rsid w:val="00E02DC5"/>
    <w:rsid w:val="00E16D16"/>
    <w:rsid w:val="00E22DD0"/>
    <w:rsid w:val="00E24D5C"/>
    <w:rsid w:val="00E25AC5"/>
    <w:rsid w:val="00E32A08"/>
    <w:rsid w:val="00E32A4F"/>
    <w:rsid w:val="00E3683C"/>
    <w:rsid w:val="00E410C1"/>
    <w:rsid w:val="00E43BD4"/>
    <w:rsid w:val="00E5541B"/>
    <w:rsid w:val="00E5564B"/>
    <w:rsid w:val="00E56F2F"/>
    <w:rsid w:val="00E7105C"/>
    <w:rsid w:val="00E85A79"/>
    <w:rsid w:val="00EC1CD9"/>
    <w:rsid w:val="00ED3C2D"/>
    <w:rsid w:val="00ED58CA"/>
    <w:rsid w:val="00EE25D4"/>
    <w:rsid w:val="00EF7E84"/>
    <w:rsid w:val="00F00A76"/>
    <w:rsid w:val="00F010B2"/>
    <w:rsid w:val="00F347A2"/>
    <w:rsid w:val="00F3568F"/>
    <w:rsid w:val="00F41C6E"/>
    <w:rsid w:val="00F5095A"/>
    <w:rsid w:val="00F61F3E"/>
    <w:rsid w:val="00F6543B"/>
    <w:rsid w:val="00F814EF"/>
    <w:rsid w:val="00F843B7"/>
    <w:rsid w:val="00F860F4"/>
    <w:rsid w:val="00F958DF"/>
    <w:rsid w:val="00FB0756"/>
    <w:rsid w:val="00FB592C"/>
    <w:rsid w:val="00FF1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none [2732]">
      <v:fill color="none [2732]"/>
      <v:stroke weight="0"/>
    </o:shapedefaults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DC"/>
    <w:rPr>
      <w:sz w:val="24"/>
      <w:lang w:val="en-US" w:eastAsia="en-GB"/>
    </w:rPr>
  </w:style>
  <w:style w:type="paragraph" w:styleId="Heading1">
    <w:name w:val="heading 1"/>
    <w:basedOn w:val="Normal"/>
    <w:next w:val="Normal"/>
    <w:qFormat/>
    <w:rsid w:val="009E32DC"/>
    <w:pPr>
      <w:keepNext/>
      <w:jc w:val="center"/>
      <w:outlineLvl w:val="0"/>
    </w:pPr>
    <w:rPr>
      <w:rFonts w:ascii="MAC C Swiss" w:hAnsi="MAC C Swiss"/>
      <w:b/>
      <w:noProof/>
    </w:rPr>
  </w:style>
  <w:style w:type="paragraph" w:styleId="Heading2">
    <w:name w:val="heading 2"/>
    <w:basedOn w:val="Normal"/>
    <w:next w:val="Normal"/>
    <w:qFormat/>
    <w:rsid w:val="009E32DC"/>
    <w:pPr>
      <w:keepNext/>
      <w:outlineLvl w:val="1"/>
    </w:pPr>
    <w:rPr>
      <w:rFonts w:ascii="Arial" w:hAnsi="Arial"/>
      <w:b/>
      <w:lang w:val="mk-MK"/>
    </w:rPr>
  </w:style>
  <w:style w:type="paragraph" w:styleId="Heading3">
    <w:name w:val="heading 3"/>
    <w:basedOn w:val="Normal"/>
    <w:next w:val="Normal"/>
    <w:qFormat/>
    <w:rsid w:val="009E32DC"/>
    <w:pPr>
      <w:keepNext/>
      <w:outlineLvl w:val="2"/>
    </w:pPr>
    <w:rPr>
      <w:rFonts w:ascii="Arial" w:hAnsi="Arial"/>
      <w:b/>
      <w:sz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32DC"/>
    <w:pPr>
      <w:tabs>
        <w:tab w:val="center" w:pos="4320"/>
        <w:tab w:val="right" w:pos="8640"/>
      </w:tabs>
    </w:pPr>
    <w:rPr>
      <w:sz w:val="20"/>
    </w:rPr>
  </w:style>
  <w:style w:type="table" w:styleId="TableGrid">
    <w:name w:val="Table Grid"/>
    <w:basedOn w:val="TableNormal"/>
    <w:rsid w:val="008C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61F3E"/>
    <w:rPr>
      <w:rFonts w:ascii="M_Swiss" w:hAnsi="M_Swiss"/>
      <w:bCs/>
      <w:lang w:eastAsia="en-US"/>
    </w:rPr>
  </w:style>
  <w:style w:type="paragraph" w:styleId="BodyTextIndent">
    <w:name w:val="Body Text Indent"/>
    <w:basedOn w:val="Normal"/>
    <w:rsid w:val="00E32A08"/>
    <w:pPr>
      <w:spacing w:after="120"/>
      <w:ind w:left="283"/>
    </w:pPr>
  </w:style>
  <w:style w:type="character" w:styleId="Hyperlink">
    <w:name w:val="Hyperlink"/>
    <w:basedOn w:val="DefaultParagraphFont"/>
    <w:rsid w:val="00E32A08"/>
    <w:rPr>
      <w:color w:val="0000FF"/>
      <w:u w:val="single"/>
    </w:rPr>
  </w:style>
  <w:style w:type="paragraph" w:styleId="BalloonText">
    <w:name w:val="Balloon Text"/>
    <w:basedOn w:val="Normal"/>
    <w:semiHidden/>
    <w:rsid w:val="00DD2D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C47D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7D82"/>
    <w:rPr>
      <w:lang w:val="en-US" w:eastAsia="en-GB" w:bidi="ar-SA"/>
    </w:rPr>
  </w:style>
  <w:style w:type="paragraph" w:styleId="NoSpacing">
    <w:name w:val="No Spacing"/>
    <w:link w:val="NoSpacingChar"/>
    <w:uiPriority w:val="1"/>
    <w:qFormat/>
    <w:rsid w:val="00E22DD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22DD0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pje.gov.m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%20Jakimovski\Desktop\New%20folder\Memorandumi\Memorandum%20V2%20-%20Sektor%20za%20L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V2 - Sektor za LER</Template>
  <TotalTime>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ЗИС</Company>
  <LinksUpToDate>false</LinksUpToDate>
  <CharactersWithSpaces>1892</CharactersWithSpaces>
  <SharedDoc>false</SharedDoc>
  <HLinks>
    <vt:vector size="6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http://www.skopje.gov.mk/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Jakimovski</dc:creator>
  <cp:lastModifiedBy>Daniela Krsteska</cp:lastModifiedBy>
  <cp:revision>6</cp:revision>
  <cp:lastPrinted>2010-03-18T15:04:00Z</cp:lastPrinted>
  <dcterms:created xsi:type="dcterms:W3CDTF">2021-05-18T10:28:00Z</dcterms:created>
  <dcterms:modified xsi:type="dcterms:W3CDTF">2021-06-09T10:52:00Z</dcterms:modified>
</cp:coreProperties>
</file>