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38" w:rsidRPr="00593696" w:rsidRDefault="008E3190" w:rsidP="00AE5F82">
      <w:pPr>
        <w:ind w:firstLine="1134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noProof/>
          <w:szCs w:val="24"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364.85pt;margin-top:-25.6pt;width:120.75pt;height:144.3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" stroked="f" strokeweight=".25pt">
            <v:shadow on="t" color="#7f7f7f"/>
            <v:textbox style="mso-next-textbox:#Text Box 11">
              <w:txbxContent>
                <w:p w:rsidR="004C47C3" w:rsidRDefault="00DF1B11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mk-MK" w:eastAsia="mk-MK"/>
                    </w:rPr>
                    <w:drawing>
                      <wp:inline distT="0" distB="0" distL="0" distR="0">
                        <wp:extent cx="1240155" cy="79629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Logo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0155" cy="7962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D69AB" w:rsidRPr="0026372E" w:rsidRDefault="004D69AB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 xml:space="preserve">Бул. Илинден </w:t>
                  </w:r>
                  <w:r w:rsidR="004C47C3" w:rsidRPr="0026372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82</w:t>
                  </w:r>
                </w:p>
                <w:p w:rsidR="004D69AB" w:rsidRPr="00E7105C" w:rsidRDefault="004D69AB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>1000 Скопје</w:t>
                  </w:r>
                </w:p>
                <w:p w:rsidR="001D03FC" w:rsidRDefault="008E3190" w:rsidP="001D03FC">
                  <w:pPr>
                    <w:tabs>
                      <w:tab w:val="right" w:pos="9355"/>
                    </w:tabs>
                    <w:jc w:val="right"/>
                    <w:rPr>
                      <w:lang w:val="mk-MK"/>
                    </w:rPr>
                  </w:pPr>
                  <w:hyperlink r:id="rId8" w:history="1"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www</w:t>
                    </w:r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skopje</w:t>
                    </w:r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gov</w:t>
                    </w:r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mk</w:t>
                    </w:r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</w:hyperlink>
                </w:p>
                <w:p w:rsidR="00715F18" w:rsidRDefault="00715F18" w:rsidP="001D03FC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  <w:p w:rsidR="00D600EA" w:rsidRDefault="00D600EA" w:rsidP="00D600EA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</w:pPr>
                  <w:r w:rsidRPr="00121C80"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  <w:t xml:space="preserve">тел: </w:t>
                  </w:r>
                  <w:r w:rsidRPr="00121C80">
                    <w:rPr>
                      <w:rFonts w:ascii="Arial" w:hAnsi="Arial" w:cs="Arial"/>
                      <w:b/>
                      <w:sz w:val="18"/>
                      <w:szCs w:val="18"/>
                    </w:rPr>
                    <w:t>02/ 3 297 2</w:t>
                  </w:r>
                  <w:r w:rsidRPr="00121C80"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  <w:t>71</w:t>
                  </w:r>
                </w:p>
                <w:p w:rsidR="00D600EA" w:rsidRPr="00121C80" w:rsidRDefault="00D600EA" w:rsidP="00D600EA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  <w:t>02/3 297 274</w:t>
                  </w:r>
                </w:p>
                <w:p w:rsidR="00D600EA" w:rsidRPr="00121C80" w:rsidRDefault="00D600EA" w:rsidP="00D600EA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cresursi@skopje.gov.mk</w:t>
                  </w:r>
                </w:p>
                <w:p w:rsidR="001D03FC" w:rsidRPr="00E7105C" w:rsidRDefault="001D03FC" w:rsidP="001D03FC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  <w:p w:rsidR="004D69AB" w:rsidRPr="00E7105C" w:rsidRDefault="004D69AB" w:rsidP="004D69A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  <w:p w:rsidR="007A0D9E" w:rsidRPr="00E7105C" w:rsidRDefault="007A0D9E" w:rsidP="004D69A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</w:txbxContent>
            </v:textbox>
          </v:shape>
        </w:pict>
      </w:r>
      <w:r w:rsidRPr="008E3190">
        <w:rPr>
          <w:rFonts w:ascii="Arial" w:hAnsi="Arial" w:cs="Arial"/>
          <w:b/>
          <w:noProof/>
          <w:szCs w:val="24"/>
          <w:lang w:val="mk-MK" w:eastAsia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.4pt;margin-top:-14.8pt;width:57pt;height:54.8pt;z-index:251656704" fillcolor="window">
            <v:imagedata r:id="rId9" o:title="" cropbottom="5657f"/>
          </v:shape>
          <o:OLEObject Type="Embed" ProgID="Word.Picture.8" ShapeID="_x0000_s1028" DrawAspect="Content" ObjectID="_1704788402" r:id="rId10"/>
        </w:pict>
      </w:r>
      <w:r w:rsidRPr="008E3190">
        <w:rPr>
          <w:rFonts w:ascii="Arial" w:hAnsi="Arial" w:cs="Arial"/>
          <w:b/>
          <w:noProof/>
          <w:szCs w:val="24"/>
          <w:lang w:val="mk-MK" w:eastAsia="mk-M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29" type="#_x0000_t32" style="position:absolute;left:0;text-align:left;margin-left:-6.3pt;margin-top:.25pt;width:0;height:755.4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" strokecolor="#7f7f7f" strokeweight="2.25pt"/>
        </w:pict>
      </w:r>
      <w:r w:rsidR="007A1938" w:rsidRPr="001D03FC">
        <w:rPr>
          <w:rFonts w:ascii="Arial" w:hAnsi="Arial" w:cs="Arial"/>
          <w:b/>
          <w:szCs w:val="24"/>
          <w:lang w:val="mk-MK"/>
        </w:rPr>
        <w:t>ГРАД СКОПЈЕ</w:t>
      </w:r>
    </w:p>
    <w:p w:rsidR="007A1938" w:rsidRPr="006422C3" w:rsidRDefault="007A1938" w:rsidP="00AE5F82">
      <w:pPr>
        <w:shd w:val="clear" w:color="auto" w:fill="808080"/>
        <w:ind w:left="-1418" w:right="-1134"/>
        <w:rPr>
          <w:rFonts w:ascii="Arial" w:hAnsi="Arial" w:cs="Arial"/>
          <w:sz w:val="16"/>
          <w:szCs w:val="16"/>
          <w:lang w:val="mk-MK"/>
        </w:rPr>
      </w:pPr>
    </w:p>
    <w:p w:rsidR="006C1392" w:rsidRPr="00E7105C" w:rsidRDefault="006C1392" w:rsidP="00AE5F82">
      <w:pPr>
        <w:tabs>
          <w:tab w:val="right" w:pos="9355"/>
        </w:tabs>
        <w:rPr>
          <w:rFonts w:ascii="Arial" w:hAnsi="Arial" w:cs="Arial"/>
          <w:szCs w:val="24"/>
          <w:lang w:val="mk-MK"/>
        </w:rPr>
      </w:pPr>
    </w:p>
    <w:p w:rsidR="00715F18" w:rsidRDefault="00715F18" w:rsidP="00AE5F82">
      <w:pPr>
        <w:tabs>
          <w:tab w:val="right" w:pos="9355"/>
        </w:tabs>
        <w:rPr>
          <w:rFonts w:ascii="Arial" w:hAnsi="Arial" w:cs="Arial"/>
          <w:b/>
          <w:szCs w:val="24"/>
          <w:lang w:val="mk-MK"/>
        </w:rPr>
      </w:pPr>
    </w:p>
    <w:p w:rsidR="00715F18" w:rsidRDefault="00715F18" w:rsidP="004417AD">
      <w:pPr>
        <w:pStyle w:val="BodyText"/>
        <w:tabs>
          <w:tab w:val="center" w:pos="4819"/>
        </w:tabs>
        <w:jc w:val="both"/>
        <w:rPr>
          <w:rFonts w:ascii="Arial" w:hAnsi="Arial" w:cs="Arial"/>
          <w:b/>
          <w:szCs w:val="24"/>
          <w:lang w:val="mk-MK"/>
        </w:rPr>
      </w:pPr>
    </w:p>
    <w:p w:rsidR="00715F18" w:rsidRDefault="00715F18" w:rsidP="00715F18">
      <w:pPr>
        <w:rPr>
          <w:rFonts w:ascii="Arial" w:hAnsi="Arial" w:cs="Arial"/>
          <w:b/>
          <w:bCs/>
          <w:szCs w:val="24"/>
          <w:lang w:val="mk-MK" w:eastAsia="en-US"/>
        </w:rPr>
      </w:pPr>
    </w:p>
    <w:p w:rsidR="00667C51" w:rsidRDefault="00667C51" w:rsidP="00C33805">
      <w:pPr>
        <w:rPr>
          <w:rFonts w:ascii="Arial" w:hAnsi="Arial" w:cs="Arial"/>
          <w:b/>
          <w:szCs w:val="24"/>
          <w:lang w:val="mk-MK"/>
        </w:rPr>
      </w:pPr>
    </w:p>
    <w:p w:rsidR="004F2407" w:rsidRDefault="004F2407" w:rsidP="00C33805">
      <w:pPr>
        <w:rPr>
          <w:rFonts w:ascii="Arial" w:hAnsi="Arial" w:cs="Arial"/>
          <w:b/>
          <w:szCs w:val="24"/>
          <w:lang w:val="mk-MK"/>
        </w:rPr>
      </w:pPr>
    </w:p>
    <w:p w:rsidR="004F2407" w:rsidRDefault="004F2407" w:rsidP="00C33805">
      <w:pPr>
        <w:rPr>
          <w:rFonts w:ascii="Arial" w:hAnsi="Arial" w:cs="Arial"/>
          <w:b/>
          <w:szCs w:val="24"/>
          <w:lang w:val="mk-MK"/>
        </w:rPr>
      </w:pPr>
    </w:p>
    <w:p w:rsidR="00715F18" w:rsidRDefault="00715F18" w:rsidP="00C33805">
      <w:pPr>
        <w:rPr>
          <w:rFonts w:ascii="Arial" w:hAnsi="Arial" w:cs="Arial"/>
          <w:b/>
          <w:szCs w:val="24"/>
          <w:lang w:val="mk-MK"/>
        </w:rPr>
      </w:pPr>
      <w:r>
        <w:rPr>
          <w:rFonts w:ascii="Arial" w:hAnsi="Arial" w:cs="Arial"/>
          <w:b/>
          <w:szCs w:val="24"/>
          <w:lang w:val="mk-MK"/>
        </w:rPr>
        <w:t xml:space="preserve">До: </w:t>
      </w:r>
      <w:r w:rsidR="004F2407">
        <w:rPr>
          <w:rFonts w:ascii="Arial" w:hAnsi="Arial" w:cs="Arial"/>
          <w:b/>
          <w:szCs w:val="24"/>
          <w:lang w:val="mk-MK"/>
        </w:rPr>
        <w:t>Сектор</w:t>
      </w:r>
      <w:r w:rsidRPr="00CD2B6B">
        <w:rPr>
          <w:rFonts w:ascii="Arial" w:hAnsi="Arial" w:cs="Arial"/>
          <w:b/>
          <w:szCs w:val="24"/>
          <w:lang w:val="mk-MK"/>
        </w:rPr>
        <w:t xml:space="preserve"> за управување со човечки ресурси</w:t>
      </w:r>
    </w:p>
    <w:p w:rsidR="001B3D5B" w:rsidRPr="00B35F94" w:rsidRDefault="00715F18" w:rsidP="00B35F94">
      <w:pPr>
        <w:rPr>
          <w:rFonts w:ascii="Arial" w:hAnsi="Arial" w:cs="Arial"/>
          <w:b/>
          <w:szCs w:val="24"/>
        </w:rPr>
      </w:pPr>
      <w:r w:rsidRPr="00CD2B6B">
        <w:rPr>
          <w:rFonts w:ascii="Arial" w:hAnsi="Arial" w:cs="Arial"/>
          <w:b/>
          <w:szCs w:val="24"/>
        </w:rPr>
        <w:t xml:space="preserve">   </w:t>
      </w:r>
      <w:r w:rsidR="00B35F94">
        <w:rPr>
          <w:rFonts w:ascii="Arial" w:hAnsi="Arial" w:cs="Arial"/>
          <w:b/>
          <w:szCs w:val="24"/>
          <w:lang w:val="mk-MK"/>
        </w:rPr>
        <w:tab/>
      </w:r>
    </w:p>
    <w:p w:rsidR="00715F18" w:rsidRPr="00CF555D" w:rsidRDefault="00715F18" w:rsidP="00715F18">
      <w:pPr>
        <w:jc w:val="center"/>
        <w:rPr>
          <w:rFonts w:ascii="Arial" w:hAnsi="Arial" w:cs="Arial"/>
          <w:b/>
          <w:szCs w:val="24"/>
          <w:lang w:val="mk-MK"/>
        </w:rPr>
      </w:pPr>
      <w:r w:rsidRPr="00CD2B6B">
        <w:rPr>
          <w:rFonts w:ascii="Arial" w:hAnsi="Arial" w:cs="Arial"/>
          <w:b/>
          <w:szCs w:val="24"/>
          <w:lang w:val="mk-MK"/>
        </w:rPr>
        <w:t>ПРИЈАВА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  <w:lang w:val="mk-MK"/>
        </w:rPr>
        <w:t>ЗА УНАПРЕДУВАЊЕ</w:t>
      </w:r>
      <w:r w:rsidR="00A9536E" w:rsidRPr="00A9536E">
        <w:t xml:space="preserve"> </w:t>
      </w:r>
      <w:r w:rsidR="00A9536E" w:rsidRPr="00A9536E">
        <w:rPr>
          <w:rFonts w:ascii="Arial" w:hAnsi="Arial" w:cs="Arial"/>
          <w:b/>
          <w:szCs w:val="24"/>
          <w:lang w:val="mk-MK"/>
        </w:rPr>
        <w:t>во Територијална противпожарна единица на Градот Скопје – Бригада за противпожарна заштита на Град Скопје (БППЗ),  Сектор за заштита и спасување</w:t>
      </w:r>
    </w:p>
    <w:p w:rsidR="00921924" w:rsidRPr="004F2407" w:rsidRDefault="00715F18" w:rsidP="00B35F94">
      <w:pPr>
        <w:pStyle w:val="BodyText"/>
        <w:tabs>
          <w:tab w:val="center" w:pos="4819"/>
        </w:tabs>
        <w:jc w:val="center"/>
        <w:rPr>
          <w:rFonts w:ascii="Arial" w:hAnsi="Arial" w:cs="Arial"/>
          <w:b/>
          <w:szCs w:val="24"/>
          <w:lang w:val="mk-MK"/>
        </w:rPr>
      </w:pPr>
      <w:r w:rsidRPr="00CD2B6B">
        <w:rPr>
          <w:rFonts w:ascii="Arial" w:hAnsi="Arial" w:cs="Arial"/>
          <w:b/>
          <w:szCs w:val="24"/>
          <w:lang w:val="mk-MK"/>
        </w:rPr>
        <w:t>Интерен оглас бр.</w:t>
      </w:r>
      <w:r w:rsidR="000E05AE">
        <w:rPr>
          <w:rFonts w:ascii="Arial" w:hAnsi="Arial" w:cs="Arial"/>
          <w:b/>
          <w:szCs w:val="24"/>
        </w:rPr>
        <w:t>02</w:t>
      </w:r>
      <w:r w:rsidR="006A479C">
        <w:rPr>
          <w:rFonts w:ascii="Arial" w:hAnsi="Arial" w:cs="Arial"/>
          <w:b/>
          <w:szCs w:val="24"/>
        </w:rPr>
        <w:t>/20</w:t>
      </w:r>
      <w:r w:rsidR="004F2407">
        <w:rPr>
          <w:rFonts w:ascii="Arial" w:hAnsi="Arial" w:cs="Arial"/>
          <w:b/>
          <w:szCs w:val="24"/>
          <w:lang w:val="mk-MK"/>
        </w:rPr>
        <w:t>22</w:t>
      </w:r>
    </w:p>
    <w:p w:rsidR="00C33805" w:rsidRPr="00A9536E" w:rsidRDefault="00C33805" w:rsidP="00A9536E">
      <w:pPr>
        <w:jc w:val="both"/>
        <w:rPr>
          <w:rFonts w:ascii="Arial" w:hAnsi="Arial" w:cs="Arial"/>
          <w:szCs w:val="24"/>
          <w:lang w:val="mk-MK"/>
        </w:rPr>
      </w:pPr>
    </w:p>
    <w:p w:rsidR="00000155" w:rsidRPr="00B35F94" w:rsidRDefault="00000155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 xml:space="preserve">Име и презиме </w:t>
      </w:r>
      <w:r w:rsidR="00715F18" w:rsidRPr="00000155">
        <w:rPr>
          <w:rFonts w:ascii="Arial" w:hAnsi="Arial" w:cs="Arial"/>
          <w:szCs w:val="24"/>
          <w:lang w:val="mk-MK"/>
        </w:rPr>
        <w:t xml:space="preserve"> </w:t>
      </w:r>
      <w:r>
        <w:rPr>
          <w:rFonts w:ascii="Arial" w:hAnsi="Arial" w:cs="Arial"/>
          <w:szCs w:val="24"/>
        </w:rPr>
        <w:t>_________________________</w:t>
      </w:r>
      <w:r>
        <w:rPr>
          <w:rFonts w:ascii="Arial" w:hAnsi="Arial" w:cs="Arial"/>
          <w:szCs w:val="24"/>
          <w:lang w:val="mk-MK"/>
        </w:rPr>
        <w:t>, вработен/а во Град Скопје.</w:t>
      </w:r>
    </w:p>
    <w:p w:rsidR="00B35F94" w:rsidRDefault="00B35F94" w:rsidP="00B35F94">
      <w:pPr>
        <w:pStyle w:val="ListParagraph"/>
        <w:jc w:val="both"/>
        <w:rPr>
          <w:rFonts w:ascii="Arial" w:hAnsi="Arial" w:cs="Arial"/>
          <w:szCs w:val="24"/>
          <w:lang w:val="mk-MK"/>
        </w:rPr>
      </w:pPr>
    </w:p>
    <w:p w:rsidR="00B35F94" w:rsidRPr="00B35F94" w:rsidRDefault="00000155" w:rsidP="00B35F94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Тековно р</w:t>
      </w:r>
      <w:r w:rsidR="00715F18" w:rsidRPr="00000155">
        <w:rPr>
          <w:rFonts w:ascii="Arial" w:hAnsi="Arial" w:cs="Arial"/>
          <w:szCs w:val="24"/>
          <w:lang w:val="mk-MK"/>
        </w:rPr>
        <w:t xml:space="preserve">аботно место </w:t>
      </w:r>
      <w:r w:rsidR="00715F18" w:rsidRPr="00000155">
        <w:rPr>
          <w:rFonts w:ascii="Arial" w:hAnsi="Arial" w:cs="Arial"/>
          <w:szCs w:val="24"/>
        </w:rPr>
        <w:t xml:space="preserve">_________________________ </w:t>
      </w:r>
      <w:r w:rsidR="00715F18" w:rsidRPr="00000155">
        <w:rPr>
          <w:rFonts w:ascii="Arial" w:hAnsi="Arial" w:cs="Arial"/>
          <w:szCs w:val="24"/>
          <w:lang w:val="mk-MK"/>
        </w:rPr>
        <w:t xml:space="preserve">во </w:t>
      </w:r>
      <w:r w:rsidR="00715F18" w:rsidRPr="00000155">
        <w:rPr>
          <w:rFonts w:ascii="Arial" w:hAnsi="Arial" w:cs="Arial"/>
          <w:szCs w:val="24"/>
        </w:rPr>
        <w:t>_________________________</w:t>
      </w:r>
      <w:r w:rsidR="00715F18" w:rsidRPr="00000155">
        <w:rPr>
          <w:rFonts w:ascii="Arial" w:hAnsi="Arial" w:cs="Arial"/>
          <w:szCs w:val="24"/>
          <w:lang w:val="mk-MK"/>
        </w:rPr>
        <w:t xml:space="preserve"> - Сектор </w:t>
      </w:r>
      <w:r w:rsidR="00715F18" w:rsidRPr="00000155">
        <w:rPr>
          <w:rFonts w:ascii="Arial" w:hAnsi="Arial" w:cs="Arial"/>
          <w:szCs w:val="24"/>
        </w:rPr>
        <w:t>________________________</w:t>
      </w:r>
      <w:r w:rsidR="00B35F94">
        <w:rPr>
          <w:rFonts w:ascii="Arial" w:hAnsi="Arial" w:cs="Arial"/>
          <w:szCs w:val="24"/>
        </w:rPr>
        <w:t>_____________</w:t>
      </w:r>
      <w:r w:rsidR="00715F18" w:rsidRPr="00000155">
        <w:rPr>
          <w:rFonts w:ascii="Arial" w:hAnsi="Arial" w:cs="Arial"/>
          <w:szCs w:val="24"/>
        </w:rPr>
        <w:t>_</w:t>
      </w:r>
      <w:r w:rsidR="00921924">
        <w:rPr>
          <w:rFonts w:ascii="Arial" w:hAnsi="Arial" w:cs="Arial"/>
          <w:szCs w:val="24"/>
          <w:lang w:val="mk-MK"/>
        </w:rPr>
        <w:t>.</w:t>
      </w:r>
    </w:p>
    <w:p w:rsidR="00B35F94" w:rsidRPr="00B35F94" w:rsidRDefault="00B35F94" w:rsidP="00B35F94">
      <w:pPr>
        <w:pStyle w:val="ListParagraph"/>
        <w:rPr>
          <w:rFonts w:ascii="Arial" w:hAnsi="Arial" w:cs="Arial"/>
          <w:szCs w:val="24"/>
          <w:lang w:val="mk-MK"/>
        </w:rPr>
      </w:pPr>
    </w:p>
    <w:p w:rsidR="00000155" w:rsidRPr="00B35F94" w:rsidRDefault="000E5F69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Звање и шифра</w:t>
      </w:r>
      <w:r w:rsidR="00715F18" w:rsidRPr="00000155">
        <w:rPr>
          <w:rFonts w:ascii="Arial" w:hAnsi="Arial" w:cs="Arial"/>
          <w:szCs w:val="24"/>
          <w:lang w:val="mk-MK"/>
        </w:rPr>
        <w:t xml:space="preserve"> </w:t>
      </w:r>
      <w:r w:rsidR="00715F18" w:rsidRPr="00000155">
        <w:rPr>
          <w:rFonts w:ascii="Arial" w:hAnsi="Arial" w:cs="Arial"/>
          <w:szCs w:val="24"/>
        </w:rPr>
        <w:t>_________________________</w:t>
      </w:r>
      <w:r w:rsidR="00B35F94">
        <w:rPr>
          <w:rFonts w:ascii="Arial" w:hAnsi="Arial" w:cs="Arial"/>
          <w:szCs w:val="24"/>
        </w:rPr>
        <w:t xml:space="preserve">________________________________. </w:t>
      </w:r>
    </w:p>
    <w:p w:rsidR="00B35F94" w:rsidRDefault="00B35F94" w:rsidP="00B35F94">
      <w:pPr>
        <w:pStyle w:val="ListParagraph"/>
        <w:jc w:val="both"/>
        <w:rPr>
          <w:rFonts w:ascii="Arial" w:hAnsi="Arial" w:cs="Arial"/>
          <w:szCs w:val="24"/>
          <w:lang w:val="mk-MK"/>
        </w:rPr>
      </w:pPr>
    </w:p>
    <w:p w:rsidR="00E43BD4" w:rsidRPr="00B35F94" w:rsidRDefault="00000155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Дат</w:t>
      </w:r>
      <w:r w:rsidR="006A479C">
        <w:rPr>
          <w:rFonts w:ascii="Arial" w:hAnsi="Arial" w:cs="Arial"/>
          <w:szCs w:val="24"/>
          <w:lang w:val="mk-MK"/>
        </w:rPr>
        <w:t>ум</w:t>
      </w:r>
      <w:r>
        <w:rPr>
          <w:rFonts w:ascii="Arial" w:hAnsi="Arial" w:cs="Arial"/>
          <w:szCs w:val="24"/>
          <w:lang w:val="mk-MK"/>
        </w:rPr>
        <w:t xml:space="preserve"> на распоредување на</w:t>
      </w:r>
      <w:r w:rsidR="00952469" w:rsidRPr="00000155">
        <w:rPr>
          <w:rFonts w:ascii="Arial" w:hAnsi="Arial" w:cs="Arial"/>
          <w:szCs w:val="24"/>
          <w:lang w:val="mk-MK"/>
        </w:rPr>
        <w:t xml:space="preserve"> ова работно место </w:t>
      </w:r>
      <w:r w:rsidR="00952469" w:rsidRPr="00000155">
        <w:rPr>
          <w:rFonts w:ascii="Arial" w:hAnsi="Arial" w:cs="Arial"/>
          <w:szCs w:val="24"/>
        </w:rPr>
        <w:t>____________</w:t>
      </w:r>
      <w:r w:rsidR="00B35F94">
        <w:rPr>
          <w:rFonts w:ascii="Arial" w:hAnsi="Arial" w:cs="Arial"/>
          <w:szCs w:val="24"/>
        </w:rPr>
        <w:t>____</w:t>
      </w:r>
    </w:p>
    <w:p w:rsidR="00B35F94" w:rsidRPr="00B35F94" w:rsidRDefault="00B35F94" w:rsidP="00B35F94">
      <w:pPr>
        <w:jc w:val="both"/>
        <w:rPr>
          <w:rFonts w:ascii="Arial" w:hAnsi="Arial" w:cs="Arial"/>
          <w:szCs w:val="24"/>
        </w:rPr>
      </w:pPr>
    </w:p>
    <w:p w:rsidR="00000155" w:rsidRPr="00B35F94" w:rsidRDefault="00000155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Степен и вид на образование</w:t>
      </w:r>
      <w:r w:rsidR="00921924" w:rsidRPr="00000155">
        <w:rPr>
          <w:rFonts w:ascii="Arial" w:hAnsi="Arial" w:cs="Arial"/>
          <w:szCs w:val="24"/>
        </w:rPr>
        <w:t>____________</w:t>
      </w:r>
      <w:r w:rsidR="00B35F94">
        <w:rPr>
          <w:rFonts w:ascii="Arial" w:hAnsi="Arial" w:cs="Arial"/>
          <w:szCs w:val="24"/>
        </w:rPr>
        <w:t>_______</w:t>
      </w:r>
    </w:p>
    <w:p w:rsidR="00B35F94" w:rsidRPr="00B35F94" w:rsidRDefault="00B35F94" w:rsidP="00B35F94">
      <w:pPr>
        <w:jc w:val="both"/>
        <w:rPr>
          <w:rFonts w:ascii="Arial" w:hAnsi="Arial" w:cs="Arial"/>
          <w:szCs w:val="24"/>
        </w:rPr>
      </w:pPr>
    </w:p>
    <w:p w:rsidR="00000155" w:rsidRPr="00B35F94" w:rsidRDefault="00000155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Работно искуство</w:t>
      </w:r>
      <w:r w:rsidR="00921924" w:rsidRPr="00000155">
        <w:rPr>
          <w:rFonts w:ascii="Arial" w:hAnsi="Arial" w:cs="Arial"/>
          <w:szCs w:val="24"/>
        </w:rPr>
        <w:t>____________</w:t>
      </w:r>
      <w:r w:rsidR="00B35F94">
        <w:rPr>
          <w:rFonts w:ascii="Arial" w:hAnsi="Arial" w:cs="Arial"/>
          <w:szCs w:val="24"/>
        </w:rPr>
        <w:t>____</w:t>
      </w:r>
      <w:r w:rsidR="001B3D5B">
        <w:rPr>
          <w:rFonts w:ascii="Arial" w:hAnsi="Arial" w:cs="Arial"/>
          <w:szCs w:val="24"/>
        </w:rPr>
        <w:t xml:space="preserve"> (</w:t>
      </w:r>
      <w:r w:rsidR="001B3D5B">
        <w:rPr>
          <w:rFonts w:ascii="Arial" w:hAnsi="Arial" w:cs="Arial"/>
          <w:szCs w:val="24"/>
          <w:lang w:val="mk-MK"/>
        </w:rPr>
        <w:t>години/месеци)</w:t>
      </w:r>
    </w:p>
    <w:p w:rsidR="00B35F94" w:rsidRPr="00B35F94" w:rsidRDefault="00B35F94" w:rsidP="00B35F94">
      <w:pPr>
        <w:jc w:val="both"/>
        <w:rPr>
          <w:rFonts w:ascii="Arial" w:hAnsi="Arial" w:cs="Arial"/>
          <w:szCs w:val="24"/>
        </w:rPr>
      </w:pPr>
    </w:p>
    <w:p w:rsidR="00000155" w:rsidRPr="004D6E73" w:rsidRDefault="00000155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Оцена при последното оценување</w:t>
      </w:r>
      <w:r w:rsidR="00921924" w:rsidRPr="00000155">
        <w:rPr>
          <w:rFonts w:ascii="Arial" w:hAnsi="Arial" w:cs="Arial"/>
          <w:szCs w:val="24"/>
        </w:rPr>
        <w:t>____________</w:t>
      </w:r>
      <w:r w:rsidR="00B35F94">
        <w:rPr>
          <w:rFonts w:ascii="Arial" w:hAnsi="Arial" w:cs="Arial"/>
          <w:szCs w:val="24"/>
        </w:rPr>
        <w:t>___</w:t>
      </w:r>
    </w:p>
    <w:p w:rsidR="004D6E73" w:rsidRPr="004D6E73" w:rsidRDefault="004D6E73" w:rsidP="004D6E73">
      <w:pPr>
        <w:pStyle w:val="ListParagraph"/>
        <w:rPr>
          <w:rFonts w:ascii="Arial" w:hAnsi="Arial" w:cs="Arial"/>
          <w:szCs w:val="24"/>
          <w:lang w:val="mk-MK"/>
        </w:rPr>
      </w:pPr>
    </w:p>
    <w:p w:rsidR="004D6E73" w:rsidRPr="00B35F94" w:rsidRDefault="009F47A9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 xml:space="preserve">Податоци за изречена дисциплинска мерка една година </w:t>
      </w:r>
      <w:r w:rsidR="004D6E73">
        <w:rPr>
          <w:rFonts w:ascii="Arial" w:hAnsi="Arial" w:cs="Arial"/>
          <w:szCs w:val="24"/>
          <w:lang w:val="mk-MK"/>
        </w:rPr>
        <w:t xml:space="preserve">пред </w:t>
      </w:r>
      <w:r>
        <w:rPr>
          <w:rFonts w:ascii="Arial" w:hAnsi="Arial" w:cs="Arial"/>
          <w:szCs w:val="24"/>
          <w:lang w:val="mk-MK"/>
        </w:rPr>
        <w:t>објавувањето на интерниот оглас (заокружете)  -   (</w:t>
      </w:r>
      <w:r w:rsidR="00A466D9">
        <w:rPr>
          <w:rFonts w:ascii="Arial" w:hAnsi="Arial" w:cs="Arial"/>
          <w:szCs w:val="24"/>
          <w:lang w:val="mk-MK"/>
        </w:rPr>
        <w:t>Да</w:t>
      </w:r>
      <w:r>
        <w:rPr>
          <w:rFonts w:ascii="Arial" w:hAnsi="Arial" w:cs="Arial"/>
          <w:szCs w:val="24"/>
          <w:lang w:val="mk-MK"/>
        </w:rPr>
        <w:t>)     (Не)</w:t>
      </w:r>
    </w:p>
    <w:p w:rsidR="00B35F94" w:rsidRPr="00B35F94" w:rsidRDefault="00B35F94" w:rsidP="00B35F94">
      <w:pPr>
        <w:jc w:val="both"/>
        <w:rPr>
          <w:rFonts w:ascii="Arial" w:hAnsi="Arial" w:cs="Arial"/>
          <w:szCs w:val="24"/>
        </w:rPr>
      </w:pPr>
    </w:p>
    <w:p w:rsidR="00000155" w:rsidRDefault="00921924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Работно место за кое аплицира</w:t>
      </w:r>
      <w:r w:rsidR="001B3D5B">
        <w:rPr>
          <w:rFonts w:ascii="Arial" w:hAnsi="Arial" w:cs="Arial"/>
          <w:szCs w:val="24"/>
        </w:rPr>
        <w:t>:</w:t>
      </w:r>
    </w:p>
    <w:p w:rsidR="00921924" w:rsidRDefault="00921924" w:rsidP="00921924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Реден број на работното место</w:t>
      </w:r>
      <w:r w:rsidRPr="00000155">
        <w:rPr>
          <w:rFonts w:ascii="Arial" w:hAnsi="Arial" w:cs="Arial"/>
          <w:szCs w:val="24"/>
        </w:rPr>
        <w:t>____________</w:t>
      </w:r>
      <w:r w:rsidR="00B35F94">
        <w:rPr>
          <w:rFonts w:ascii="Arial" w:hAnsi="Arial" w:cs="Arial"/>
          <w:szCs w:val="24"/>
        </w:rPr>
        <w:t>___</w:t>
      </w:r>
    </w:p>
    <w:p w:rsidR="00B35F94" w:rsidRPr="00B35F94" w:rsidRDefault="00921924" w:rsidP="00921924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Назив и шифра</w:t>
      </w:r>
      <w:r w:rsidR="00B35F94">
        <w:rPr>
          <w:rFonts w:ascii="Arial" w:hAnsi="Arial" w:cs="Arial"/>
          <w:szCs w:val="24"/>
        </w:rPr>
        <w:t xml:space="preserve">___________________________ </w:t>
      </w:r>
    </w:p>
    <w:p w:rsidR="003E6191" w:rsidRPr="00921924" w:rsidRDefault="00B35F94" w:rsidP="00B35F94">
      <w:pPr>
        <w:pStyle w:val="ListParagraph"/>
        <w:ind w:left="1080"/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</w:rPr>
        <w:t xml:space="preserve">  </w:t>
      </w:r>
    </w:p>
    <w:p w:rsidR="001B3D5B" w:rsidRPr="00B35F94" w:rsidRDefault="001B3D5B" w:rsidP="00921924">
      <w:pPr>
        <w:pStyle w:val="default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Документите со кои потврдувам дека ги исполнувам општите и посебните услови се наоѓаат во моето персонално досие во </w:t>
      </w:r>
      <w:r w:rsidR="004F2407">
        <w:rPr>
          <w:rFonts w:ascii="Arial" w:hAnsi="Arial" w:cs="Arial"/>
        </w:rPr>
        <w:t>Секторот</w:t>
      </w:r>
      <w:r>
        <w:rPr>
          <w:rFonts w:ascii="Arial" w:hAnsi="Arial" w:cs="Arial"/>
        </w:rPr>
        <w:t xml:space="preserve"> за управување со човечки ресурси.</w:t>
      </w:r>
    </w:p>
    <w:p w:rsidR="00B35F94" w:rsidRDefault="00B35F94" w:rsidP="00B35F94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</w:rPr>
      </w:pPr>
    </w:p>
    <w:p w:rsidR="003E6191" w:rsidRDefault="003E6191" w:rsidP="00921924">
      <w:pPr>
        <w:pStyle w:val="default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Дополнително ги доставувам и следните докази:</w:t>
      </w:r>
    </w:p>
    <w:p w:rsidR="003E6191" w:rsidRPr="003E6191" w:rsidRDefault="003E6191" w:rsidP="003E6191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</w:t>
      </w:r>
      <w:r w:rsidR="001B512D">
        <w:rPr>
          <w:rFonts w:ascii="Arial" w:hAnsi="Arial" w:cs="Arial"/>
          <w:lang w:val="en-US"/>
        </w:rPr>
        <w:t>_________________________________</w:t>
      </w:r>
    </w:p>
    <w:p w:rsidR="00C33805" w:rsidRDefault="00C33805" w:rsidP="00952469">
      <w:pPr>
        <w:ind w:firstLine="720"/>
        <w:jc w:val="both"/>
        <w:rPr>
          <w:rFonts w:ascii="Arial" w:hAnsi="Arial" w:cs="Arial"/>
          <w:szCs w:val="24"/>
        </w:rPr>
      </w:pPr>
    </w:p>
    <w:p w:rsidR="008F726B" w:rsidRDefault="008F726B" w:rsidP="00952469">
      <w:pPr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mk-MK"/>
        </w:rPr>
        <w:t>Изјавувам под морална, материјална и кривична одговорност дек</w:t>
      </w:r>
      <w:r w:rsidR="00921924">
        <w:rPr>
          <w:rFonts w:ascii="Arial" w:hAnsi="Arial" w:cs="Arial"/>
          <w:szCs w:val="24"/>
          <w:lang w:val="mk-MK"/>
        </w:rPr>
        <w:t>а</w:t>
      </w:r>
      <w:r>
        <w:rPr>
          <w:rFonts w:ascii="Arial" w:hAnsi="Arial" w:cs="Arial"/>
          <w:szCs w:val="24"/>
          <w:lang w:val="mk-MK"/>
        </w:rPr>
        <w:t xml:space="preserve"> податоците во пријавата се точни, а доставените докази верни на оригиналот.</w:t>
      </w:r>
    </w:p>
    <w:p w:rsidR="006A479C" w:rsidRDefault="006A479C" w:rsidP="00952469">
      <w:pPr>
        <w:ind w:firstLine="720"/>
        <w:jc w:val="both"/>
        <w:rPr>
          <w:rFonts w:ascii="Arial" w:hAnsi="Arial" w:cs="Arial"/>
          <w:szCs w:val="24"/>
        </w:rPr>
      </w:pPr>
    </w:p>
    <w:p w:rsidR="006A479C" w:rsidRPr="006A479C" w:rsidRDefault="006A479C" w:rsidP="00952469">
      <w:pPr>
        <w:ind w:firstLine="720"/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Кандидатот кој внел лажни податоци се дисквалификува во натамошната постапка.</w:t>
      </w:r>
    </w:p>
    <w:p w:rsidR="004D6E73" w:rsidRDefault="004D6E73" w:rsidP="00D90A7D">
      <w:pPr>
        <w:tabs>
          <w:tab w:val="center" w:pos="7938"/>
          <w:tab w:val="right" w:pos="9639"/>
        </w:tabs>
        <w:rPr>
          <w:rFonts w:ascii="Arial" w:hAnsi="Arial" w:cs="Arial"/>
          <w:szCs w:val="24"/>
          <w:lang w:val="mk-MK"/>
        </w:rPr>
      </w:pPr>
    </w:p>
    <w:p w:rsidR="00763D2D" w:rsidRPr="001D03FC" w:rsidRDefault="004D6E73" w:rsidP="00D90A7D">
      <w:pPr>
        <w:tabs>
          <w:tab w:val="center" w:pos="7938"/>
          <w:tab w:val="right" w:pos="9639"/>
        </w:tabs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 xml:space="preserve">                                                                                              </w:t>
      </w:r>
      <w:r w:rsidR="00A9536E">
        <w:rPr>
          <w:rFonts w:ascii="Arial" w:hAnsi="Arial" w:cs="Arial"/>
          <w:szCs w:val="24"/>
          <w:lang w:val="mk-MK"/>
        </w:rPr>
        <w:t xml:space="preserve">                </w:t>
      </w:r>
      <w:r w:rsidR="00A9536E">
        <w:rPr>
          <w:rFonts w:ascii="Arial" w:hAnsi="Arial" w:cs="Arial"/>
          <w:b/>
          <w:szCs w:val="24"/>
          <w:lang w:val="mk-MK"/>
        </w:rPr>
        <w:t>Вработен</w:t>
      </w:r>
    </w:p>
    <w:p w:rsidR="00A9536E" w:rsidRPr="00A9536E" w:rsidRDefault="00D90A7D" w:rsidP="006A479C">
      <w:pPr>
        <w:tabs>
          <w:tab w:val="center" w:pos="7938"/>
        </w:tabs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ab/>
      </w:r>
      <w:r w:rsidR="008F726B">
        <w:rPr>
          <w:rFonts w:ascii="Arial" w:hAnsi="Arial" w:cs="Arial"/>
          <w:szCs w:val="24"/>
          <w:lang w:val="mk-MK"/>
        </w:rPr>
        <w:t>Име и презиме</w:t>
      </w:r>
      <w:r w:rsidR="00C44847">
        <w:rPr>
          <w:rFonts w:ascii="Arial" w:hAnsi="Arial" w:cs="Arial"/>
          <w:szCs w:val="24"/>
        </w:rPr>
        <w:t xml:space="preserve">, </w:t>
      </w:r>
      <w:r w:rsidR="00C44847">
        <w:rPr>
          <w:rFonts w:ascii="Arial" w:hAnsi="Arial" w:cs="Arial"/>
          <w:szCs w:val="24"/>
          <w:lang w:val="mk-MK"/>
        </w:rPr>
        <w:t>потпис</w:t>
      </w:r>
      <w:r w:rsidR="00763D2D">
        <w:rPr>
          <w:rFonts w:ascii="Arial" w:hAnsi="Arial" w:cs="Arial"/>
          <w:szCs w:val="24"/>
          <w:lang w:val="mk-MK"/>
        </w:rPr>
        <w:tab/>
      </w:r>
    </w:p>
    <w:sectPr w:rsidR="00A9536E" w:rsidRPr="00A9536E" w:rsidSect="006A479C">
      <w:headerReference w:type="even" r:id="rId11"/>
      <w:headerReference w:type="default" r:id="rId12"/>
      <w:headerReference w:type="first" r:id="rId13"/>
      <w:footerReference w:type="first" r:id="rId14"/>
      <w:type w:val="continuous"/>
      <w:pgSz w:w="11907" w:h="16840" w:code="9"/>
      <w:pgMar w:top="720" w:right="720" w:bottom="568" w:left="720" w:header="567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5DA" w:rsidRDefault="006475DA">
      <w:r>
        <w:separator/>
      </w:r>
    </w:p>
  </w:endnote>
  <w:endnote w:type="continuationSeparator" w:id="1">
    <w:p w:rsidR="006475DA" w:rsidRDefault="00647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M_Swis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A7D" w:rsidRDefault="00621243">
    <w:pPr>
      <w:pStyle w:val="Footer"/>
    </w:pPr>
    <w:r>
      <w:t xml:space="preserve"> </w:t>
    </w:r>
  </w:p>
  <w:p w:rsidR="00621243" w:rsidRDefault="00621243">
    <w:pPr>
      <w:pStyle w:val="Footer"/>
    </w:pPr>
  </w:p>
  <w:p w:rsidR="00621243" w:rsidRDefault="00621243">
    <w:pPr>
      <w:pStyle w:val="Footer"/>
    </w:pPr>
  </w:p>
  <w:p w:rsidR="00621243" w:rsidRDefault="00621243">
    <w:pPr>
      <w:pStyle w:val="Footer"/>
    </w:pPr>
  </w:p>
  <w:p w:rsidR="00621243" w:rsidRDefault="006212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5DA" w:rsidRDefault="006475DA">
      <w:r>
        <w:separator/>
      </w:r>
    </w:p>
  </w:footnote>
  <w:footnote w:type="continuationSeparator" w:id="1">
    <w:p w:rsidR="006475DA" w:rsidRDefault="006475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D4" w:rsidRDefault="008E3190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7" o:spid="_x0000_s2088" type="#_x0000_t75" style="position:absolute;margin-left:0;margin-top:0;width:693pt;height:836.1pt;z-index:-251658752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D4" w:rsidRDefault="008E3190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8" o:spid="_x0000_s2089" type="#_x0000_t75" style="position:absolute;margin-left:0;margin-top:0;width:693pt;height:836.1pt;z-index:-251657728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D4" w:rsidRDefault="008E3190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6" o:spid="_x0000_s2087" type="#_x0000_t75" style="position:absolute;margin-left:0;margin-top:0;width:693pt;height:836.1pt;z-index:-251659776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28C26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34F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3890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20D6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AC83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BA5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BC4C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0E26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AE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29046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02039D"/>
    <w:multiLevelType w:val="hybridMultilevel"/>
    <w:tmpl w:val="4EC2E24E"/>
    <w:lvl w:ilvl="0" w:tplc="30A4858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DB1C0E"/>
    <w:multiLevelType w:val="hybridMultilevel"/>
    <w:tmpl w:val="B7BE81BC"/>
    <w:lvl w:ilvl="0" w:tplc="43BAC54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2F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2F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2F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2F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2F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2F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2F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12">
    <w:nsid w:val="3FC10188"/>
    <w:multiLevelType w:val="hybridMultilevel"/>
    <w:tmpl w:val="989E5C4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D4BDE"/>
    <w:multiLevelType w:val="hybridMultilevel"/>
    <w:tmpl w:val="228241D0"/>
    <w:lvl w:ilvl="0" w:tplc="56880C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6866" fillcolor="none [2732]">
      <v:fill color="none [2732]"/>
      <v:stroke weight="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F1B11"/>
    <w:rsid w:val="00000155"/>
    <w:rsid w:val="00002402"/>
    <w:rsid w:val="0000464E"/>
    <w:rsid w:val="00006A7D"/>
    <w:rsid w:val="000141B7"/>
    <w:rsid w:val="00014D4C"/>
    <w:rsid w:val="00023011"/>
    <w:rsid w:val="00037DDB"/>
    <w:rsid w:val="000459CA"/>
    <w:rsid w:val="00052FE5"/>
    <w:rsid w:val="0006478F"/>
    <w:rsid w:val="0008014E"/>
    <w:rsid w:val="000A0447"/>
    <w:rsid w:val="000A55D4"/>
    <w:rsid w:val="000B610A"/>
    <w:rsid w:val="000E05AE"/>
    <w:rsid w:val="000E5F69"/>
    <w:rsid w:val="000F6D91"/>
    <w:rsid w:val="0010374F"/>
    <w:rsid w:val="001150E2"/>
    <w:rsid w:val="001172A1"/>
    <w:rsid w:val="00155A10"/>
    <w:rsid w:val="0015701D"/>
    <w:rsid w:val="0019723A"/>
    <w:rsid w:val="001A7F0F"/>
    <w:rsid w:val="001B37E1"/>
    <w:rsid w:val="001B3D5B"/>
    <w:rsid w:val="001B512D"/>
    <w:rsid w:val="001D03FC"/>
    <w:rsid w:val="001D6B9D"/>
    <w:rsid w:val="00206396"/>
    <w:rsid w:val="00211D9E"/>
    <w:rsid w:val="00217BE8"/>
    <w:rsid w:val="00230848"/>
    <w:rsid w:val="00231662"/>
    <w:rsid w:val="0023378F"/>
    <w:rsid w:val="0025081A"/>
    <w:rsid w:val="00260D2E"/>
    <w:rsid w:val="00262615"/>
    <w:rsid w:val="0026372E"/>
    <w:rsid w:val="00263986"/>
    <w:rsid w:val="00266C36"/>
    <w:rsid w:val="00293CBE"/>
    <w:rsid w:val="002B37D8"/>
    <w:rsid w:val="002B385E"/>
    <w:rsid w:val="002B742A"/>
    <w:rsid w:val="002C2AE9"/>
    <w:rsid w:val="002C36CA"/>
    <w:rsid w:val="002D38C6"/>
    <w:rsid w:val="002D5477"/>
    <w:rsid w:val="002D7507"/>
    <w:rsid w:val="002D7DA5"/>
    <w:rsid w:val="002E6C8F"/>
    <w:rsid w:val="002F4E19"/>
    <w:rsid w:val="002F7108"/>
    <w:rsid w:val="00301286"/>
    <w:rsid w:val="00314E6B"/>
    <w:rsid w:val="00316A10"/>
    <w:rsid w:val="00355F78"/>
    <w:rsid w:val="00371B13"/>
    <w:rsid w:val="003C3416"/>
    <w:rsid w:val="003E0F53"/>
    <w:rsid w:val="003E6191"/>
    <w:rsid w:val="003E6BAB"/>
    <w:rsid w:val="003F1CC7"/>
    <w:rsid w:val="003F5EEA"/>
    <w:rsid w:val="00405572"/>
    <w:rsid w:val="004266BF"/>
    <w:rsid w:val="00432268"/>
    <w:rsid w:val="004417AD"/>
    <w:rsid w:val="00454BC8"/>
    <w:rsid w:val="00465287"/>
    <w:rsid w:val="004653D7"/>
    <w:rsid w:val="0048705B"/>
    <w:rsid w:val="004A1671"/>
    <w:rsid w:val="004C2E10"/>
    <w:rsid w:val="004C47C3"/>
    <w:rsid w:val="004D1E70"/>
    <w:rsid w:val="004D2B1C"/>
    <w:rsid w:val="004D69AB"/>
    <w:rsid w:val="004D6E73"/>
    <w:rsid w:val="004E041D"/>
    <w:rsid w:val="004E78C6"/>
    <w:rsid w:val="004F2407"/>
    <w:rsid w:val="004F532F"/>
    <w:rsid w:val="00500E22"/>
    <w:rsid w:val="0051116F"/>
    <w:rsid w:val="00515C37"/>
    <w:rsid w:val="00515F4D"/>
    <w:rsid w:val="00516AA3"/>
    <w:rsid w:val="005240FC"/>
    <w:rsid w:val="00556F01"/>
    <w:rsid w:val="00571936"/>
    <w:rsid w:val="00593696"/>
    <w:rsid w:val="005C60FB"/>
    <w:rsid w:val="005D0CF9"/>
    <w:rsid w:val="005D11B5"/>
    <w:rsid w:val="005D5883"/>
    <w:rsid w:val="005D5E88"/>
    <w:rsid w:val="005E0B25"/>
    <w:rsid w:val="005E284F"/>
    <w:rsid w:val="005F5B26"/>
    <w:rsid w:val="00601D92"/>
    <w:rsid w:val="00615ED3"/>
    <w:rsid w:val="0062051B"/>
    <w:rsid w:val="00621243"/>
    <w:rsid w:val="006422C3"/>
    <w:rsid w:val="006475DA"/>
    <w:rsid w:val="006608CA"/>
    <w:rsid w:val="00665A29"/>
    <w:rsid w:val="00667BD6"/>
    <w:rsid w:val="00667C51"/>
    <w:rsid w:val="0068627C"/>
    <w:rsid w:val="00694BF0"/>
    <w:rsid w:val="006A352D"/>
    <w:rsid w:val="006A479C"/>
    <w:rsid w:val="006A644C"/>
    <w:rsid w:val="006B4F59"/>
    <w:rsid w:val="006B7DFC"/>
    <w:rsid w:val="006C1392"/>
    <w:rsid w:val="006C39D3"/>
    <w:rsid w:val="006E4C45"/>
    <w:rsid w:val="006F173F"/>
    <w:rsid w:val="006F6E4C"/>
    <w:rsid w:val="007061A1"/>
    <w:rsid w:val="00715F18"/>
    <w:rsid w:val="00716959"/>
    <w:rsid w:val="00720A21"/>
    <w:rsid w:val="007260A3"/>
    <w:rsid w:val="00726FE0"/>
    <w:rsid w:val="00727008"/>
    <w:rsid w:val="0073105B"/>
    <w:rsid w:val="00737B3D"/>
    <w:rsid w:val="007562AA"/>
    <w:rsid w:val="007617B9"/>
    <w:rsid w:val="007630D2"/>
    <w:rsid w:val="00763D2D"/>
    <w:rsid w:val="00764AF1"/>
    <w:rsid w:val="00765AD0"/>
    <w:rsid w:val="00766C9B"/>
    <w:rsid w:val="00775955"/>
    <w:rsid w:val="007A0D9E"/>
    <w:rsid w:val="007A0E09"/>
    <w:rsid w:val="007A1938"/>
    <w:rsid w:val="007A4636"/>
    <w:rsid w:val="007A7286"/>
    <w:rsid w:val="007C4B6D"/>
    <w:rsid w:val="007D65E2"/>
    <w:rsid w:val="007E3BCB"/>
    <w:rsid w:val="007F127C"/>
    <w:rsid w:val="00800874"/>
    <w:rsid w:val="00803ECC"/>
    <w:rsid w:val="00815198"/>
    <w:rsid w:val="00841680"/>
    <w:rsid w:val="00841795"/>
    <w:rsid w:val="0086079A"/>
    <w:rsid w:val="00876404"/>
    <w:rsid w:val="00877EAE"/>
    <w:rsid w:val="008960F7"/>
    <w:rsid w:val="00896E54"/>
    <w:rsid w:val="008B30CA"/>
    <w:rsid w:val="008B5AAA"/>
    <w:rsid w:val="008C0CFE"/>
    <w:rsid w:val="008C1810"/>
    <w:rsid w:val="008C6520"/>
    <w:rsid w:val="008E3190"/>
    <w:rsid w:val="008E6383"/>
    <w:rsid w:val="008F726B"/>
    <w:rsid w:val="00921924"/>
    <w:rsid w:val="009370F3"/>
    <w:rsid w:val="00952469"/>
    <w:rsid w:val="00956431"/>
    <w:rsid w:val="00964D77"/>
    <w:rsid w:val="009661B8"/>
    <w:rsid w:val="0097227E"/>
    <w:rsid w:val="00981593"/>
    <w:rsid w:val="009A24CE"/>
    <w:rsid w:val="009B1602"/>
    <w:rsid w:val="009B20E7"/>
    <w:rsid w:val="009B244D"/>
    <w:rsid w:val="009D25B5"/>
    <w:rsid w:val="009D318C"/>
    <w:rsid w:val="009E4DE2"/>
    <w:rsid w:val="009F266F"/>
    <w:rsid w:val="009F477F"/>
    <w:rsid w:val="009F47A9"/>
    <w:rsid w:val="009F5238"/>
    <w:rsid w:val="00A02D76"/>
    <w:rsid w:val="00A13F9C"/>
    <w:rsid w:val="00A17BF9"/>
    <w:rsid w:val="00A34A79"/>
    <w:rsid w:val="00A37312"/>
    <w:rsid w:val="00A45E17"/>
    <w:rsid w:val="00A45F88"/>
    <w:rsid w:val="00A4669A"/>
    <w:rsid w:val="00A466D9"/>
    <w:rsid w:val="00A55EB3"/>
    <w:rsid w:val="00A609EA"/>
    <w:rsid w:val="00A64392"/>
    <w:rsid w:val="00A71289"/>
    <w:rsid w:val="00A75C69"/>
    <w:rsid w:val="00A90290"/>
    <w:rsid w:val="00A9234B"/>
    <w:rsid w:val="00A9536E"/>
    <w:rsid w:val="00AA35F3"/>
    <w:rsid w:val="00AA3B67"/>
    <w:rsid w:val="00AA3C7D"/>
    <w:rsid w:val="00AB5CC6"/>
    <w:rsid w:val="00AB713C"/>
    <w:rsid w:val="00AC0E74"/>
    <w:rsid w:val="00AD4BFC"/>
    <w:rsid w:val="00AE5F82"/>
    <w:rsid w:val="00B0106C"/>
    <w:rsid w:val="00B03C5B"/>
    <w:rsid w:val="00B03EC2"/>
    <w:rsid w:val="00B139CE"/>
    <w:rsid w:val="00B1462C"/>
    <w:rsid w:val="00B16E42"/>
    <w:rsid w:val="00B266F6"/>
    <w:rsid w:val="00B35F94"/>
    <w:rsid w:val="00B439B0"/>
    <w:rsid w:val="00B45A9B"/>
    <w:rsid w:val="00B47DE4"/>
    <w:rsid w:val="00B60239"/>
    <w:rsid w:val="00B679A9"/>
    <w:rsid w:val="00B70E0C"/>
    <w:rsid w:val="00B73338"/>
    <w:rsid w:val="00B759C9"/>
    <w:rsid w:val="00B770F2"/>
    <w:rsid w:val="00B94CEE"/>
    <w:rsid w:val="00BA0A46"/>
    <w:rsid w:val="00BA2A02"/>
    <w:rsid w:val="00BB040E"/>
    <w:rsid w:val="00BB4C51"/>
    <w:rsid w:val="00BB7497"/>
    <w:rsid w:val="00BD0857"/>
    <w:rsid w:val="00BD41BD"/>
    <w:rsid w:val="00C04796"/>
    <w:rsid w:val="00C04965"/>
    <w:rsid w:val="00C13A4B"/>
    <w:rsid w:val="00C14BB9"/>
    <w:rsid w:val="00C206A7"/>
    <w:rsid w:val="00C2549E"/>
    <w:rsid w:val="00C33805"/>
    <w:rsid w:val="00C41FBA"/>
    <w:rsid w:val="00C44847"/>
    <w:rsid w:val="00C47D82"/>
    <w:rsid w:val="00C618C0"/>
    <w:rsid w:val="00C72573"/>
    <w:rsid w:val="00C749E0"/>
    <w:rsid w:val="00C806F8"/>
    <w:rsid w:val="00C87A7F"/>
    <w:rsid w:val="00C92D54"/>
    <w:rsid w:val="00C97538"/>
    <w:rsid w:val="00CA5F01"/>
    <w:rsid w:val="00CD451C"/>
    <w:rsid w:val="00CE12CB"/>
    <w:rsid w:val="00CE4F84"/>
    <w:rsid w:val="00CF239E"/>
    <w:rsid w:val="00D01413"/>
    <w:rsid w:val="00D2167A"/>
    <w:rsid w:val="00D259D4"/>
    <w:rsid w:val="00D33004"/>
    <w:rsid w:val="00D355D4"/>
    <w:rsid w:val="00D41604"/>
    <w:rsid w:val="00D51DFE"/>
    <w:rsid w:val="00D600EA"/>
    <w:rsid w:val="00D60171"/>
    <w:rsid w:val="00D73065"/>
    <w:rsid w:val="00D75108"/>
    <w:rsid w:val="00D82471"/>
    <w:rsid w:val="00D863BD"/>
    <w:rsid w:val="00D90A7D"/>
    <w:rsid w:val="00D91DD2"/>
    <w:rsid w:val="00D9605B"/>
    <w:rsid w:val="00DC2CF5"/>
    <w:rsid w:val="00DD2D62"/>
    <w:rsid w:val="00DD5418"/>
    <w:rsid w:val="00DD67D0"/>
    <w:rsid w:val="00DE6EE8"/>
    <w:rsid w:val="00DF1B11"/>
    <w:rsid w:val="00DF1C16"/>
    <w:rsid w:val="00E01E6D"/>
    <w:rsid w:val="00E02DC5"/>
    <w:rsid w:val="00E04012"/>
    <w:rsid w:val="00E16D16"/>
    <w:rsid w:val="00E22DD0"/>
    <w:rsid w:val="00E24D5C"/>
    <w:rsid w:val="00E25AC5"/>
    <w:rsid w:val="00E32A08"/>
    <w:rsid w:val="00E32A4F"/>
    <w:rsid w:val="00E3683C"/>
    <w:rsid w:val="00E410C1"/>
    <w:rsid w:val="00E43BD4"/>
    <w:rsid w:val="00E533BD"/>
    <w:rsid w:val="00E5541B"/>
    <w:rsid w:val="00E5564B"/>
    <w:rsid w:val="00E55C6B"/>
    <w:rsid w:val="00E56F2F"/>
    <w:rsid w:val="00E7105C"/>
    <w:rsid w:val="00E807F0"/>
    <w:rsid w:val="00E85A79"/>
    <w:rsid w:val="00EC1CD9"/>
    <w:rsid w:val="00ED3C2D"/>
    <w:rsid w:val="00ED58CA"/>
    <w:rsid w:val="00EE25D4"/>
    <w:rsid w:val="00EF7E84"/>
    <w:rsid w:val="00F0085F"/>
    <w:rsid w:val="00F00A76"/>
    <w:rsid w:val="00F010B2"/>
    <w:rsid w:val="00F11D2B"/>
    <w:rsid w:val="00F3568F"/>
    <w:rsid w:val="00F41C6E"/>
    <w:rsid w:val="00F44D95"/>
    <w:rsid w:val="00F5095A"/>
    <w:rsid w:val="00F61F3E"/>
    <w:rsid w:val="00F6439A"/>
    <w:rsid w:val="00F6543B"/>
    <w:rsid w:val="00F814EF"/>
    <w:rsid w:val="00F843B7"/>
    <w:rsid w:val="00F860F4"/>
    <w:rsid w:val="00F958DF"/>
    <w:rsid w:val="00FB0756"/>
    <w:rsid w:val="00FB592C"/>
    <w:rsid w:val="00FD5814"/>
    <w:rsid w:val="00FF1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 fillcolor="none [2732]">
      <v:fill color="none [2732]"/>
      <v:stroke weight="0"/>
    </o:shapedefaults>
    <o:shapelayout v:ext="edit">
      <o:idmap v:ext="edit" data="1"/>
      <o:rules v:ext="edit">
        <o:r id="V:Rule2" type="connector" idref="#AutoShape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108"/>
    <w:rPr>
      <w:sz w:val="24"/>
      <w:lang w:val="en-US" w:eastAsia="en-GB"/>
    </w:rPr>
  </w:style>
  <w:style w:type="paragraph" w:styleId="Heading1">
    <w:name w:val="heading 1"/>
    <w:basedOn w:val="Normal"/>
    <w:next w:val="Normal"/>
    <w:qFormat/>
    <w:rsid w:val="00D75108"/>
    <w:pPr>
      <w:keepNext/>
      <w:jc w:val="center"/>
      <w:outlineLvl w:val="0"/>
    </w:pPr>
    <w:rPr>
      <w:rFonts w:ascii="MAC C Swiss" w:hAnsi="MAC C Swiss"/>
      <w:b/>
      <w:noProof/>
    </w:rPr>
  </w:style>
  <w:style w:type="paragraph" w:styleId="Heading2">
    <w:name w:val="heading 2"/>
    <w:basedOn w:val="Normal"/>
    <w:next w:val="Normal"/>
    <w:qFormat/>
    <w:rsid w:val="00D75108"/>
    <w:pPr>
      <w:keepNext/>
      <w:outlineLvl w:val="1"/>
    </w:pPr>
    <w:rPr>
      <w:rFonts w:ascii="Arial" w:hAnsi="Arial"/>
      <w:b/>
      <w:lang w:val="mk-MK"/>
    </w:rPr>
  </w:style>
  <w:style w:type="paragraph" w:styleId="Heading3">
    <w:name w:val="heading 3"/>
    <w:basedOn w:val="Normal"/>
    <w:next w:val="Normal"/>
    <w:qFormat/>
    <w:rsid w:val="00D75108"/>
    <w:pPr>
      <w:keepNext/>
      <w:outlineLvl w:val="2"/>
    </w:pPr>
    <w:rPr>
      <w:rFonts w:ascii="Arial" w:hAnsi="Arial"/>
      <w:b/>
      <w:sz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5108"/>
    <w:pPr>
      <w:tabs>
        <w:tab w:val="center" w:pos="4320"/>
        <w:tab w:val="right" w:pos="8640"/>
      </w:tabs>
    </w:pPr>
    <w:rPr>
      <w:sz w:val="20"/>
    </w:rPr>
  </w:style>
  <w:style w:type="table" w:styleId="TableGrid">
    <w:name w:val="Table Grid"/>
    <w:basedOn w:val="TableNormal"/>
    <w:rsid w:val="008C1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61F3E"/>
    <w:rPr>
      <w:rFonts w:ascii="M_Swiss" w:hAnsi="M_Swiss"/>
      <w:bCs/>
      <w:lang w:eastAsia="en-US"/>
    </w:rPr>
  </w:style>
  <w:style w:type="paragraph" w:styleId="BodyTextIndent">
    <w:name w:val="Body Text Indent"/>
    <w:basedOn w:val="Normal"/>
    <w:rsid w:val="00E32A08"/>
    <w:pPr>
      <w:spacing w:after="120"/>
      <w:ind w:left="283"/>
    </w:pPr>
  </w:style>
  <w:style w:type="character" w:styleId="Hyperlink">
    <w:name w:val="Hyperlink"/>
    <w:basedOn w:val="DefaultParagraphFont"/>
    <w:rsid w:val="00E32A08"/>
    <w:rPr>
      <w:color w:val="0000FF"/>
      <w:u w:val="single"/>
    </w:rPr>
  </w:style>
  <w:style w:type="paragraph" w:styleId="BalloonText">
    <w:name w:val="Balloon Text"/>
    <w:basedOn w:val="Normal"/>
    <w:semiHidden/>
    <w:rsid w:val="00DD2D6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47D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47D82"/>
    <w:rPr>
      <w:lang w:val="en-US" w:eastAsia="en-GB" w:bidi="ar-SA"/>
    </w:rPr>
  </w:style>
  <w:style w:type="paragraph" w:styleId="NoSpacing">
    <w:name w:val="No Spacing"/>
    <w:link w:val="NoSpacingChar"/>
    <w:uiPriority w:val="1"/>
    <w:qFormat/>
    <w:rsid w:val="00E22DD0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22DD0"/>
    <w:rPr>
      <w:rFonts w:ascii="Calibri" w:hAnsi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52469"/>
    <w:pPr>
      <w:ind w:left="720"/>
      <w:contextualSpacing/>
    </w:pPr>
  </w:style>
  <w:style w:type="paragraph" w:customStyle="1" w:styleId="default">
    <w:name w:val="default"/>
    <w:basedOn w:val="Normal"/>
    <w:rsid w:val="00952469"/>
    <w:pPr>
      <w:spacing w:before="100" w:beforeAutospacing="1" w:after="100" w:afterAutospacing="1"/>
    </w:pPr>
    <w:rPr>
      <w:szCs w:val="24"/>
      <w:lang w:val="mk-MK"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pje.gov.m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gan%20Jakimovski\Desktop\New%20folder\Memorandumi\Memorandum%20V2%20-%20Gradonacalni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V2 - Gradonacalnik</Template>
  <TotalTime>127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ЗИС</Company>
  <LinksUpToDate>false</LinksUpToDate>
  <CharactersWithSpaces>1628</CharactersWithSpaces>
  <SharedDoc>false</SharedDoc>
  <HLinks>
    <vt:vector size="6" baseType="variant">
      <vt:variant>
        <vt:i4>5832786</vt:i4>
      </vt:variant>
      <vt:variant>
        <vt:i4>3</vt:i4>
      </vt:variant>
      <vt:variant>
        <vt:i4>0</vt:i4>
      </vt:variant>
      <vt:variant>
        <vt:i4>5</vt:i4>
      </vt:variant>
      <vt:variant>
        <vt:lpwstr>http://www.skopje.gov.mk/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Jakimovski</dc:creator>
  <cp:lastModifiedBy>Valentina Gjorgievska</cp:lastModifiedBy>
  <cp:revision>30</cp:revision>
  <cp:lastPrinted>2019-02-06T14:02:00Z</cp:lastPrinted>
  <dcterms:created xsi:type="dcterms:W3CDTF">2018-04-18T08:03:00Z</dcterms:created>
  <dcterms:modified xsi:type="dcterms:W3CDTF">2022-01-27T10:34:00Z</dcterms:modified>
</cp:coreProperties>
</file>