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9362" w14:textId="77777777" w:rsidR="007A1938" w:rsidRPr="00593696" w:rsidRDefault="00FB7829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 w14:anchorId="11AE6C66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14:paraId="29726274" w14:textId="77777777"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 wp14:anchorId="21FDFCC3" wp14:editId="27D68129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37B5EA" w14:textId="77777777"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14:paraId="084A8736" w14:textId="77777777"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14:paraId="2E31D4BF" w14:textId="77777777" w:rsidR="001D03FC" w:rsidRDefault="00FB7829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14:paraId="48BB6AB8" w14:textId="77777777"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14:paraId="58F9EBAF" w14:textId="77777777"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  <w:lang w:val="mk-MK" w:eastAsia="mk-MK"/>
        </w:rPr>
        <w:object w:dxaOrig="1440" w:dyaOrig="1440" w14:anchorId="6B8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05915580" r:id="rId10"/>
        </w:obje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14:paraId="6082D76A" w14:textId="77777777"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14:paraId="168EDBEC" w14:textId="77777777"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14:paraId="01979B1E" w14:textId="77777777"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14:paraId="30269216" w14:textId="77777777"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14:paraId="52BF14B5" w14:textId="77777777"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14:paraId="078A4A5F" w14:textId="77777777"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14:paraId="5F53DBCD" w14:textId="77777777"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14:paraId="2F2437A4" w14:textId="77777777"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14:paraId="1B776533" w14:textId="77777777"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14:paraId="4E72081A" w14:textId="77777777"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4"/>
        <w:gridCol w:w="1620"/>
        <w:gridCol w:w="1695"/>
        <w:gridCol w:w="1624"/>
      </w:tblGrid>
      <w:tr w:rsidR="008013B8" w14:paraId="2F7564F9" w14:textId="77777777" w:rsidTr="00F25DBC">
        <w:tc>
          <w:tcPr>
            <w:tcW w:w="9963" w:type="dxa"/>
            <w:gridSpan w:val="4"/>
          </w:tcPr>
          <w:p w14:paraId="07ADBE97" w14:textId="77777777"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14:paraId="366DE40E" w14:textId="77777777" w:rsidTr="00F25DBC">
        <w:tc>
          <w:tcPr>
            <w:tcW w:w="5024" w:type="dxa"/>
          </w:tcPr>
          <w:p w14:paraId="45AF6E30" w14:textId="77777777"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14:paraId="7622F715" w14:textId="77777777"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14:paraId="73E65442" w14:textId="77777777" w:rsidTr="00F25DBC">
        <w:tc>
          <w:tcPr>
            <w:tcW w:w="5024" w:type="dxa"/>
          </w:tcPr>
          <w:p w14:paraId="30D2B7A4" w14:textId="77777777"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14:paraId="1EDBDE28" w14:textId="77777777"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14:paraId="0E6671EA" w14:textId="77777777" w:rsidTr="00F25DBC">
        <w:tc>
          <w:tcPr>
            <w:tcW w:w="9963" w:type="dxa"/>
            <w:gridSpan w:val="4"/>
          </w:tcPr>
          <w:p w14:paraId="663B5CDD" w14:textId="77777777"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14:paraId="019FD58A" w14:textId="77777777" w:rsidTr="00F25DBC">
        <w:tc>
          <w:tcPr>
            <w:tcW w:w="5024" w:type="dxa"/>
          </w:tcPr>
          <w:p w14:paraId="0B2CD981" w14:textId="77777777"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14:paraId="52A0E5E1" w14:textId="77777777"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14:paraId="40B6F754" w14:textId="77777777" w:rsidTr="00F25DBC">
        <w:tc>
          <w:tcPr>
            <w:tcW w:w="5024" w:type="dxa"/>
          </w:tcPr>
          <w:p w14:paraId="6BCFB8B7" w14:textId="77777777"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14:paraId="1AEE3D6B" w14:textId="77777777"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14:paraId="48D36F01" w14:textId="77777777" w:rsidTr="00F25DBC">
        <w:tc>
          <w:tcPr>
            <w:tcW w:w="5024" w:type="dxa"/>
          </w:tcPr>
          <w:p w14:paraId="463B39F7" w14:textId="77777777"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14:paraId="692B9A82" w14:textId="77777777"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14:paraId="0EB8E329" w14:textId="77777777" w:rsidTr="00F25DBC">
        <w:tc>
          <w:tcPr>
            <w:tcW w:w="5024" w:type="dxa"/>
          </w:tcPr>
          <w:p w14:paraId="725643EA" w14:textId="77777777"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14:paraId="72785DF1" w14:textId="77777777"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14:paraId="292C3C88" w14:textId="77777777" w:rsidTr="00F25DBC">
        <w:tc>
          <w:tcPr>
            <w:tcW w:w="9963" w:type="dxa"/>
            <w:gridSpan w:val="4"/>
          </w:tcPr>
          <w:p w14:paraId="65EF5211" w14:textId="77777777"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14:paraId="13A19D8B" w14:textId="77777777" w:rsidTr="00F25DBC">
        <w:tc>
          <w:tcPr>
            <w:tcW w:w="5024" w:type="dxa"/>
          </w:tcPr>
          <w:p w14:paraId="211AE588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14:paraId="1FE447C2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14:paraId="04C4526F" w14:textId="77777777" w:rsidTr="00F25DBC">
        <w:tc>
          <w:tcPr>
            <w:tcW w:w="5024" w:type="dxa"/>
          </w:tcPr>
          <w:p w14:paraId="3A259C96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14:paraId="4FF4FE15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14:paraId="60C28A2C" w14:textId="77777777" w:rsidTr="00F25DBC">
        <w:tc>
          <w:tcPr>
            <w:tcW w:w="5024" w:type="dxa"/>
          </w:tcPr>
          <w:p w14:paraId="7A9B27E4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14:paraId="2D563F2E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14:paraId="0665CC18" w14:textId="77777777" w:rsidTr="00F25DBC">
        <w:tc>
          <w:tcPr>
            <w:tcW w:w="5024" w:type="dxa"/>
          </w:tcPr>
          <w:p w14:paraId="223B983F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14:paraId="634C6FB1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14:paraId="0C8E452E" w14:textId="77777777" w:rsidTr="00F25DBC">
        <w:tc>
          <w:tcPr>
            <w:tcW w:w="5024" w:type="dxa"/>
          </w:tcPr>
          <w:p w14:paraId="0A5372B0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14:paraId="3E6385BB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14:paraId="0B0E2ED4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14:paraId="3A2730F7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14:paraId="66992790" w14:textId="77777777" w:rsidTr="00F25DBC">
        <w:tc>
          <w:tcPr>
            <w:tcW w:w="5024" w:type="dxa"/>
          </w:tcPr>
          <w:p w14:paraId="4900BA32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14:paraId="3BF3EAC1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781B8BF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ДА              НЕ</w:t>
            </w:r>
          </w:p>
        </w:tc>
      </w:tr>
      <w:tr w:rsidR="00F25DBC" w14:paraId="621A33E3" w14:textId="77777777" w:rsidTr="00F25DBC">
        <w:tc>
          <w:tcPr>
            <w:tcW w:w="5024" w:type="dxa"/>
          </w:tcPr>
          <w:p w14:paraId="1C8FB7A6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14:paraId="50852A34" w14:textId="77777777"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14:paraId="1FB0F0FF" w14:textId="77777777"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2456FB9" w14:textId="77777777"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14:paraId="5CDBC108" w14:textId="77777777"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14:paraId="75892BEA" w14:textId="77777777"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14:paraId="2A66B24F" w14:textId="77777777"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14:paraId="40D355BE" w14:textId="77777777"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14:paraId="068D3A16" w14:textId="77777777"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14:paraId="72FA0C38" w14:textId="77777777"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14:paraId="7DB3C351" w14:textId="77777777"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14:paraId="7458E7BE" w14:textId="77777777"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14:paraId="11BF64D4" w14:textId="77777777"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14:paraId="768BD5C8" w14:textId="77777777"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14:paraId="6D953F68" w14:textId="77777777"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6237" w14:textId="77777777" w:rsidR="00C8554C" w:rsidRDefault="00C8554C">
      <w:r>
        <w:separator/>
      </w:r>
    </w:p>
  </w:endnote>
  <w:endnote w:type="continuationSeparator" w:id="0">
    <w:p w14:paraId="355ADF9C" w14:textId="77777777" w:rsidR="00C8554C" w:rsidRDefault="00C8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B3B2" w14:textId="77777777" w:rsidR="00D90A7D" w:rsidRDefault="00621243">
    <w:pPr>
      <w:pStyle w:val="Footer"/>
    </w:pPr>
    <w:r>
      <w:t xml:space="preserve"> </w:t>
    </w:r>
  </w:p>
  <w:p w14:paraId="2EB15E99" w14:textId="77777777" w:rsidR="00621243" w:rsidRDefault="00621243">
    <w:pPr>
      <w:pStyle w:val="Footer"/>
    </w:pPr>
  </w:p>
  <w:p w14:paraId="6586F07E" w14:textId="77777777" w:rsidR="00621243" w:rsidRDefault="00621243">
    <w:pPr>
      <w:pStyle w:val="Footer"/>
    </w:pPr>
  </w:p>
  <w:p w14:paraId="04C50B9C" w14:textId="77777777" w:rsidR="00621243" w:rsidRDefault="00621243">
    <w:pPr>
      <w:pStyle w:val="Footer"/>
    </w:pPr>
  </w:p>
  <w:p w14:paraId="165B207D" w14:textId="77777777" w:rsidR="00621243" w:rsidRDefault="0062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F8F9" w14:textId="77777777" w:rsidR="00C8554C" w:rsidRDefault="00C8554C">
      <w:r>
        <w:separator/>
      </w:r>
    </w:p>
  </w:footnote>
  <w:footnote w:type="continuationSeparator" w:id="0">
    <w:p w14:paraId="29B73263" w14:textId="77777777" w:rsidR="00C8554C" w:rsidRDefault="00C8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DB7D" w14:textId="77777777" w:rsidR="00E43BD4" w:rsidRDefault="00FB7829">
    <w:pPr>
      <w:pStyle w:val="Header"/>
    </w:pPr>
    <w:r>
      <w:rPr>
        <w:noProof/>
        <w:lang w:val="mk-MK" w:eastAsia="mk-MK"/>
      </w:rPr>
      <w:pict w14:anchorId="484C0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A861" w14:textId="77777777" w:rsidR="00E43BD4" w:rsidRDefault="00FB7829">
    <w:pPr>
      <w:pStyle w:val="Header"/>
    </w:pPr>
    <w:r>
      <w:rPr>
        <w:noProof/>
        <w:lang w:val="mk-MK" w:eastAsia="mk-MK"/>
      </w:rPr>
      <w:pict w14:anchorId="28F8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ACB9" w14:textId="77777777" w:rsidR="00E43BD4" w:rsidRDefault="00FB7829">
    <w:pPr>
      <w:pStyle w:val="Header"/>
    </w:pPr>
    <w:r>
      <w:rPr>
        <w:noProof/>
        <w:lang w:val="mk-MK" w:eastAsia="mk-MK"/>
      </w:rPr>
      <w:pict w14:anchorId="72AB1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 w15:restartNumberingAfterBreak="0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5AF1"/>
    <w:rsid w:val="00416F23"/>
    <w:rsid w:val="004266BF"/>
    <w:rsid w:val="00432268"/>
    <w:rsid w:val="004417AD"/>
    <w:rsid w:val="0045264C"/>
    <w:rsid w:val="00454BC8"/>
    <w:rsid w:val="00456C03"/>
    <w:rsid w:val="004648A1"/>
    <w:rsid w:val="00465287"/>
    <w:rsid w:val="00483EBA"/>
    <w:rsid w:val="0048705B"/>
    <w:rsid w:val="004A1671"/>
    <w:rsid w:val="004A4154"/>
    <w:rsid w:val="004C2E10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13B8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1361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B7829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</o:shapelayout>
  </w:shapeDefaults>
  <w:decimalSymbol w:val="."/>
  <w:listSeparator w:val=","/>
  <w14:docId w14:val="274CD52F"/>
  <w15:docId w15:val="{D4A5E31C-33AF-4958-BC3E-F50B125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Gradonacalnik.dotx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1474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Aneta Mitrevska</cp:lastModifiedBy>
  <cp:revision>2</cp:revision>
  <cp:lastPrinted>2021-03-01T12:31:00Z</cp:lastPrinted>
  <dcterms:created xsi:type="dcterms:W3CDTF">2022-02-09T11:40:00Z</dcterms:created>
  <dcterms:modified xsi:type="dcterms:W3CDTF">2022-02-09T11:40:00Z</dcterms:modified>
</cp:coreProperties>
</file>