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81202C" w:rsidP="00AE5F82">
      <w:pPr>
        <w:ind w:firstLine="1134"/>
        <w:rPr>
          <w:rFonts w:ascii="Arial" w:hAnsi="Arial" w:cs="Arial"/>
          <w:szCs w:val="24"/>
          <w:lang w:val="ru-RU"/>
        </w:rPr>
      </w:pPr>
      <w:r w:rsidRPr="0081202C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81202C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81202C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27264940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 w:rsidR="00601D46">
        <w:rPr>
          <w:rFonts w:ascii="Arial" w:hAnsi="Arial" w:cs="Arial"/>
          <w:b/>
          <w:szCs w:val="24"/>
          <w:lang w:val="mk-MK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27FC">
              <w:rPr>
                <w:rFonts w:ascii="Arial" w:hAnsi="Arial" w:cs="Arial"/>
              </w:rPr>
              <w:t xml:space="preserve">                     ДА        </w:t>
            </w:r>
            <w:r>
              <w:rPr>
                <w:rFonts w:ascii="Arial" w:hAnsi="Arial" w:cs="Arial"/>
              </w:rPr>
              <w:t xml:space="preserve">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601D46" w:rsidRDefault="00601D46" w:rsidP="00601D46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</w:p>
    <w:p w:rsidR="006A479C" w:rsidRDefault="00763D2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</w:p>
    <w:p w:rsidR="00AE5F82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p w:rsidR="00601D46" w:rsidRPr="00593696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   Име и презиме и потпис</w:t>
      </w:r>
    </w:p>
    <w:sectPr w:rsidR="00601D46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C" w:rsidRDefault="00C8554C">
      <w:r>
        <w:separator/>
      </w:r>
    </w:p>
  </w:endnote>
  <w:endnote w:type="continuationSeparator" w:id="1">
    <w:p w:rsidR="00C8554C" w:rsidRDefault="00C8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C" w:rsidRDefault="00C8554C">
      <w:r>
        <w:separator/>
      </w:r>
    </w:p>
  </w:footnote>
  <w:footnote w:type="continuationSeparator" w:id="1">
    <w:p w:rsidR="00C8554C" w:rsidRDefault="00C8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1202C">
    <w:pPr>
      <w:pStyle w:val="Header"/>
    </w:pPr>
    <w:r w:rsidRPr="0081202C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1202C">
    <w:pPr>
      <w:pStyle w:val="Header"/>
    </w:pPr>
    <w:r w:rsidRPr="0081202C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1202C">
    <w:pPr>
      <w:pStyle w:val="Header"/>
    </w:pPr>
    <w:r w:rsidRPr="0081202C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27FC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4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202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1EFB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247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04796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</TotalTime>
  <Pages>1</Pages>
  <Words>174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1681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2</cp:revision>
  <cp:lastPrinted>2022-10-14T13:03:00Z</cp:lastPrinted>
  <dcterms:created xsi:type="dcterms:W3CDTF">2022-10-14T13:03:00Z</dcterms:created>
  <dcterms:modified xsi:type="dcterms:W3CDTF">2022-10-14T13:03:00Z</dcterms:modified>
</cp:coreProperties>
</file>