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73" w:rsidRPr="003C2FD5" w:rsidRDefault="008B30B7" w:rsidP="002D1573">
      <w:pPr>
        <w:ind w:firstLine="1134"/>
        <w:rPr>
          <w:rFonts w:ascii="Arial" w:hAnsi="Arial" w:cs="Arial"/>
          <w:szCs w:val="24"/>
          <w:lang w:val="sq-AL"/>
        </w:rPr>
      </w:pPr>
      <w:r w:rsidRPr="003C2FD5">
        <w:rPr>
          <w:rFonts w:ascii="Arial" w:hAnsi="Arial" w:cs="Arial"/>
          <w:noProof/>
          <w:szCs w:val="24"/>
          <w:lang w:val="sq-A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0" type="#_x0000_t202" style="position:absolute;left:0;text-align:left;margin-left:636.65pt;margin-top:-23.65pt;width:112.05pt;height:164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2D1573" w:rsidRPr="00E7105C" w:rsidRDefault="002D1573" w:rsidP="002D1573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38250" cy="80010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1573" w:rsidRPr="003C1BC0" w:rsidRDefault="002D1573" w:rsidP="002D1573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Bul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Ilinden 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</w:t>
                  </w:r>
                  <w:r w:rsidRPr="003C1BC0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82</w:t>
                  </w:r>
                </w:p>
                <w:p w:rsidR="002D1573" w:rsidRPr="00E7105C" w:rsidRDefault="002D1573" w:rsidP="002D1573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1000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Shkup</w:t>
                  </w:r>
                </w:p>
                <w:p w:rsidR="002D1573" w:rsidRPr="00E7105C" w:rsidRDefault="008B30B7" w:rsidP="002D1573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hyperlink r:id="rId9" w:history="1">
                    <w:r w:rsidR="002D1573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www</w:t>
                    </w:r>
                    <w:r w:rsidR="002D1573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2D1573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skopje</w:t>
                    </w:r>
                    <w:r w:rsidR="002D1573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2D1573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gov</w:t>
                    </w:r>
                    <w:r w:rsidR="002D1573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2D1573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mk</w:t>
                    </w:r>
                    <w:r w:rsidR="002D1573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2D1573" w:rsidRPr="00E7105C" w:rsidRDefault="002D1573" w:rsidP="002D1573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2D1573" w:rsidRPr="00D259D4" w:rsidRDefault="002D1573" w:rsidP="002D1573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Tel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: </w:t>
                  </w:r>
                  <w:r w:rsidRPr="00FF3B6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02/ 3 297 2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31</w:t>
                  </w:r>
                </w:p>
                <w:p w:rsidR="002D1573" w:rsidRPr="00FF3B67" w:rsidRDefault="002D1573" w:rsidP="002D1573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:rsidR="002D1573" w:rsidRPr="00FF3B67" w:rsidRDefault="002D1573" w:rsidP="002D1573">
                  <w:pPr>
                    <w:tabs>
                      <w:tab w:val="right" w:pos="9355"/>
                    </w:tabs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Numri ynë</w:t>
                  </w:r>
                  <w:r w:rsidRPr="00E7105C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22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21-   /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</w:t>
                  </w:r>
                </w:p>
                <w:p w:rsidR="002D1573" w:rsidRPr="00881BD8" w:rsidRDefault="002D1573" w:rsidP="002D1573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Viti </w:t>
                  </w:r>
                  <w:r w:rsidRPr="00FF3B6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.20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en-GB"/>
                    </w:rPr>
                    <w:t>.</w:t>
                  </w:r>
                </w:p>
                <w:p w:rsidR="002D1573" w:rsidRPr="00E7105C" w:rsidRDefault="002D1573" w:rsidP="002D1573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Shkup</w:t>
                  </w:r>
                </w:p>
                <w:p w:rsidR="002D1573" w:rsidRPr="00E7105C" w:rsidRDefault="002D1573" w:rsidP="002D1573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2D1573" w:rsidRPr="00E7105C" w:rsidRDefault="002D1573" w:rsidP="002D157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3C2FD5">
        <w:rPr>
          <w:rFonts w:ascii="Arial" w:hAnsi="Arial" w:cs="Arial"/>
          <w:b/>
          <w:noProof/>
          <w:szCs w:val="24"/>
          <w:lang w:val="sq-AL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.4pt;margin-top:.25pt;width:38.5pt;height:39.75pt;z-index:251658240" fillcolor="window">
            <v:imagedata r:id="rId10" o:title="" cropbottom="5657f"/>
          </v:shape>
          <o:OLEObject Type="Embed" ProgID="Word.Picture.8" ShapeID="_x0000_s1029" DrawAspect="Content" ObjectID="_1745385859" r:id="rId11"/>
        </w:pict>
      </w:r>
      <w:r w:rsidR="002D1573" w:rsidRPr="003C2FD5">
        <w:rPr>
          <w:rFonts w:ascii="Arial" w:hAnsi="Arial" w:cs="Arial"/>
          <w:b/>
          <w:szCs w:val="24"/>
          <w:lang w:val="sq-AL"/>
        </w:rPr>
        <w:t>QYTETI I SHKUPIT</w:t>
      </w:r>
    </w:p>
    <w:p w:rsidR="002D1573" w:rsidRPr="003C2FD5" w:rsidRDefault="002D1573" w:rsidP="002D1573">
      <w:pPr>
        <w:tabs>
          <w:tab w:val="left" w:pos="7307"/>
        </w:tabs>
        <w:ind w:firstLine="1134"/>
        <w:rPr>
          <w:rFonts w:ascii="Arial" w:hAnsi="Arial" w:cs="Arial"/>
          <w:szCs w:val="24"/>
          <w:lang w:val="sq-AL"/>
        </w:rPr>
      </w:pPr>
      <w:r w:rsidRPr="003C2FD5">
        <w:rPr>
          <w:rFonts w:ascii="Arial" w:hAnsi="Arial" w:cs="Arial"/>
          <w:szCs w:val="24"/>
          <w:lang w:val="sq-AL"/>
        </w:rPr>
        <w:t xml:space="preserve">SEKTORI INSPEKTORATI </w:t>
      </w:r>
    </w:p>
    <w:p w:rsidR="002D1573" w:rsidRPr="003C2FD5" w:rsidRDefault="002D1573" w:rsidP="002D1573">
      <w:pPr>
        <w:tabs>
          <w:tab w:val="left" w:pos="7307"/>
        </w:tabs>
        <w:ind w:firstLine="1134"/>
        <w:rPr>
          <w:rFonts w:ascii="Arial" w:hAnsi="Arial" w:cs="Arial"/>
          <w:szCs w:val="24"/>
          <w:lang w:val="sq-AL"/>
        </w:rPr>
      </w:pPr>
      <w:r w:rsidRPr="003C2FD5">
        <w:rPr>
          <w:rFonts w:ascii="Arial" w:hAnsi="Arial" w:cs="Arial"/>
          <w:szCs w:val="24"/>
          <w:lang w:val="sq-AL"/>
        </w:rPr>
        <w:t>Sektori për mbikëqyrje inspektuese mbi mjedisin jetësorë pranë Qytetit të Shkupit</w:t>
      </w:r>
    </w:p>
    <w:p w:rsidR="002D1573" w:rsidRPr="003C2FD5" w:rsidRDefault="002D1573" w:rsidP="002D1573">
      <w:pPr>
        <w:tabs>
          <w:tab w:val="left" w:pos="1134"/>
        </w:tabs>
        <w:rPr>
          <w:rFonts w:ascii="Arial" w:hAnsi="Arial" w:cs="Arial"/>
          <w:szCs w:val="24"/>
          <w:lang w:val="sq-AL"/>
        </w:rPr>
      </w:pPr>
      <w:r w:rsidRPr="003C2FD5">
        <w:rPr>
          <w:rFonts w:ascii="Arial" w:hAnsi="Arial" w:cs="Arial"/>
          <w:b/>
          <w:szCs w:val="24"/>
          <w:lang w:val="sq-AL"/>
        </w:rPr>
        <w:tab/>
        <w:t>Inspektorati për mjedisin jetësorë</w:t>
      </w:r>
      <w:r w:rsidRPr="003C2FD5">
        <w:rPr>
          <w:rFonts w:ascii="Arial" w:hAnsi="Arial" w:cs="Arial"/>
          <w:b/>
          <w:szCs w:val="24"/>
          <w:lang w:val="sq-AL"/>
        </w:rPr>
        <w:tab/>
      </w:r>
    </w:p>
    <w:p w:rsidR="002D1573" w:rsidRPr="003C2FD5" w:rsidRDefault="002D1573" w:rsidP="002D1573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sq-AL"/>
        </w:rPr>
      </w:pPr>
    </w:p>
    <w:p w:rsidR="002D1573" w:rsidRPr="003C2FD5" w:rsidRDefault="002D1573" w:rsidP="002D1573">
      <w:pPr>
        <w:tabs>
          <w:tab w:val="right" w:pos="9355"/>
        </w:tabs>
        <w:rPr>
          <w:rFonts w:ascii="Arial" w:hAnsi="Arial" w:cs="Arial"/>
          <w:szCs w:val="24"/>
          <w:lang w:val="sq-AL"/>
        </w:rPr>
      </w:pPr>
    </w:p>
    <w:p w:rsidR="002D1573" w:rsidRPr="003C2FD5" w:rsidRDefault="002D1573" w:rsidP="002D1573">
      <w:pPr>
        <w:tabs>
          <w:tab w:val="right" w:pos="9355"/>
        </w:tabs>
        <w:rPr>
          <w:rFonts w:ascii="Arial" w:hAnsi="Arial" w:cs="Arial"/>
          <w:b/>
          <w:sz w:val="20"/>
          <w:lang w:val="sq-AL"/>
        </w:rPr>
      </w:pPr>
    </w:p>
    <w:p w:rsidR="002D1573" w:rsidRPr="003C2FD5" w:rsidRDefault="002D1573" w:rsidP="002D1573">
      <w:pPr>
        <w:ind w:firstLine="720"/>
        <w:jc w:val="center"/>
        <w:rPr>
          <w:rFonts w:ascii="Arial" w:hAnsi="Arial" w:cs="Arial"/>
          <w:sz w:val="36"/>
          <w:szCs w:val="36"/>
          <w:lang w:val="sq-AL"/>
        </w:rPr>
      </w:pPr>
      <w:r w:rsidRPr="003C2FD5">
        <w:rPr>
          <w:rFonts w:ascii="Arial" w:hAnsi="Arial" w:cs="Arial"/>
          <w:sz w:val="36"/>
          <w:szCs w:val="36"/>
          <w:lang w:val="sq-AL"/>
        </w:rPr>
        <w:t>Lista për kontrollim</w:t>
      </w:r>
    </w:p>
    <w:p w:rsidR="002D1573" w:rsidRPr="003C2FD5" w:rsidRDefault="002D1573" w:rsidP="002D1573">
      <w:pPr>
        <w:jc w:val="center"/>
        <w:rPr>
          <w:rFonts w:ascii="Arial" w:hAnsi="Arial" w:cs="Arial"/>
          <w:szCs w:val="24"/>
          <w:lang w:val="sq-AL"/>
        </w:rPr>
      </w:pPr>
      <w:r w:rsidRPr="003C2FD5">
        <w:rPr>
          <w:rFonts w:ascii="Arial" w:hAnsi="Arial" w:cs="Arial"/>
          <w:szCs w:val="24"/>
          <w:lang w:val="sq-AL"/>
        </w:rPr>
        <w:t>për realizimin e mbikëqyrjes së rregullt inspektuese</w:t>
      </w:r>
    </w:p>
    <w:p w:rsidR="002D1573" w:rsidRPr="003C2FD5" w:rsidRDefault="002D1573" w:rsidP="002D1573">
      <w:pPr>
        <w:tabs>
          <w:tab w:val="left" w:pos="5505"/>
          <w:tab w:val="left" w:pos="5535"/>
        </w:tabs>
        <w:jc w:val="center"/>
        <w:rPr>
          <w:rFonts w:ascii="Arial" w:hAnsi="Arial" w:cs="Arial"/>
          <w:szCs w:val="24"/>
          <w:u w:val="single"/>
          <w:lang w:val="sq-AL"/>
        </w:rPr>
      </w:pPr>
    </w:p>
    <w:p w:rsidR="0072763D" w:rsidRPr="003C2FD5" w:rsidRDefault="0072763D" w:rsidP="0072763D">
      <w:pPr>
        <w:tabs>
          <w:tab w:val="left" w:pos="5505"/>
          <w:tab w:val="left" w:pos="5535"/>
        </w:tabs>
        <w:jc w:val="center"/>
        <w:rPr>
          <w:rFonts w:ascii="Arial" w:hAnsi="Arial" w:cs="Arial"/>
          <w:szCs w:val="24"/>
          <w:u w:val="single"/>
          <w:lang w:val="sq-AL"/>
        </w:rPr>
      </w:pPr>
    </w:p>
    <w:p w:rsidR="0072763D" w:rsidRPr="003C2FD5" w:rsidRDefault="0072763D" w:rsidP="0072763D">
      <w:pPr>
        <w:tabs>
          <w:tab w:val="left" w:pos="5505"/>
          <w:tab w:val="left" w:pos="5535"/>
        </w:tabs>
        <w:rPr>
          <w:rFonts w:ascii="Arial" w:hAnsi="Arial" w:cs="Arial"/>
          <w:szCs w:val="24"/>
          <w:lang w:val="sq-AL"/>
        </w:rPr>
      </w:pPr>
    </w:p>
    <w:p w:rsidR="00D53756" w:rsidRPr="003C2FD5" w:rsidRDefault="00D53756" w:rsidP="00D53756">
      <w:pPr>
        <w:shd w:val="clear" w:color="auto" w:fill="FFFFFF" w:themeFill="background1"/>
        <w:ind w:left="-1418" w:right="-1134"/>
        <w:rPr>
          <w:rFonts w:ascii="Arial" w:hAnsi="Arial" w:cs="Arial"/>
          <w:sz w:val="16"/>
          <w:szCs w:val="16"/>
          <w:lang w:val="sq-AL"/>
        </w:rPr>
      </w:pPr>
      <w:bookmarkStart w:id="0" w:name="_GoBack"/>
      <w:bookmarkEnd w:id="0"/>
    </w:p>
    <w:p w:rsidR="00A130E7" w:rsidRPr="003C2FD5" w:rsidRDefault="00A130E7" w:rsidP="00A130E7">
      <w:pPr>
        <w:rPr>
          <w:rFonts w:ascii="Arial" w:hAnsi="Arial" w:cs="Arial"/>
          <w:b/>
          <w:sz w:val="22"/>
          <w:szCs w:val="22"/>
          <w:lang w:val="sq-AL"/>
        </w:rPr>
      </w:pPr>
    </w:p>
    <w:p w:rsidR="00385E1A" w:rsidRPr="003C2FD5" w:rsidRDefault="002D1573" w:rsidP="002D1573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sq-AL"/>
        </w:rPr>
      </w:pPr>
      <w:r w:rsidRPr="003C2FD5">
        <w:rPr>
          <w:rFonts w:ascii="Arial" w:hAnsi="Arial" w:cs="Arial"/>
          <w:b/>
          <w:sz w:val="22"/>
          <w:szCs w:val="22"/>
          <w:lang w:val="sq-AL"/>
        </w:rPr>
        <w:t xml:space="preserve">Emri i ligjit: </w:t>
      </w:r>
      <w:r w:rsidRPr="003C2FD5">
        <w:rPr>
          <w:rFonts w:ascii="Arial" w:hAnsi="Arial" w:cs="Arial"/>
          <w:b/>
          <w:bCs/>
          <w:kern w:val="36"/>
          <w:sz w:val="22"/>
          <w:szCs w:val="22"/>
          <w:lang w:val="sq-AL"/>
        </w:rPr>
        <w:t>Ligji për menaxhim me pajisjet elektrike dhe me mbeturinat e pajisjeve elektrike dhe elektronike</w:t>
      </w:r>
      <w:r w:rsidR="00385E1A" w:rsidRPr="003C2FD5">
        <w:rPr>
          <w:rFonts w:ascii="Arial" w:hAnsi="Arial" w:cs="Arial"/>
          <w:b/>
          <w:bCs/>
          <w:kern w:val="36"/>
          <w:sz w:val="22"/>
          <w:szCs w:val="22"/>
          <w:lang w:val="sq-AL"/>
        </w:rPr>
        <w:t xml:space="preserve"> </w:t>
      </w:r>
      <w:r w:rsidRPr="003C2FD5">
        <w:rPr>
          <w:rFonts w:ascii="Arial" w:hAnsi="Arial" w:cs="Arial"/>
          <w:b/>
          <w:bCs/>
          <w:kern w:val="36"/>
          <w:sz w:val="22"/>
          <w:szCs w:val="22"/>
          <w:lang w:val="sq-AL"/>
        </w:rPr>
        <w:t xml:space="preserve">(“Gazeta zyrtare e R.M.V.” nr. </w:t>
      </w:r>
      <w:r w:rsidR="00385E1A" w:rsidRPr="003C2FD5">
        <w:rPr>
          <w:rFonts w:ascii="Arial" w:hAnsi="Arial" w:cs="Arial"/>
          <w:b/>
          <w:bCs/>
          <w:sz w:val="22"/>
          <w:szCs w:val="22"/>
          <w:lang w:val="sq-AL"/>
        </w:rPr>
        <w:t>176/21</w:t>
      </w:r>
      <w:r w:rsidR="00385E1A" w:rsidRPr="003C2FD5">
        <w:rPr>
          <w:rFonts w:ascii="Arial" w:hAnsi="Arial" w:cs="Arial"/>
          <w:b/>
          <w:sz w:val="22"/>
          <w:szCs w:val="22"/>
          <w:lang w:val="sq-AL"/>
        </w:rPr>
        <w:t>)</w:t>
      </w:r>
    </w:p>
    <w:p w:rsidR="00385E1A" w:rsidRPr="003C2FD5" w:rsidRDefault="00385E1A" w:rsidP="00385E1A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sq-AL"/>
        </w:rPr>
      </w:pPr>
    </w:p>
    <w:p w:rsidR="002D1573" w:rsidRPr="003C2FD5" w:rsidRDefault="002D1573" w:rsidP="002D1573">
      <w:pPr>
        <w:rPr>
          <w:rFonts w:ascii="Arial" w:hAnsi="Arial" w:cs="Arial"/>
          <w:b/>
          <w:sz w:val="22"/>
          <w:szCs w:val="22"/>
          <w:u w:val="single"/>
          <w:lang w:val="sq-AL"/>
        </w:rPr>
      </w:pPr>
      <w:bookmarkStart w:id="1" w:name="_I_would_like"/>
      <w:bookmarkStart w:id="2" w:name="enlace1"/>
      <w:bookmarkStart w:id="3" w:name="_Toc447116576"/>
      <w:bookmarkStart w:id="4" w:name="enlace5"/>
      <w:bookmarkStart w:id="5" w:name="_Toc447116589"/>
      <w:bookmarkStart w:id="6" w:name="_Toc447116591"/>
      <w:bookmarkEnd w:id="1"/>
      <w:bookmarkEnd w:id="2"/>
      <w:bookmarkEnd w:id="3"/>
      <w:bookmarkEnd w:id="4"/>
      <w:bookmarkEnd w:id="5"/>
      <w:bookmarkEnd w:id="6"/>
      <w:r w:rsidRPr="003C2FD5">
        <w:rPr>
          <w:rFonts w:ascii="Arial" w:hAnsi="Arial" w:cs="Arial"/>
          <w:b/>
          <w:sz w:val="22"/>
          <w:szCs w:val="22"/>
          <w:lang w:val="sq-AL"/>
        </w:rPr>
        <w:t xml:space="preserve">Subjekti i mbikëqyrjes: </w:t>
      </w:r>
    </w:p>
    <w:p w:rsidR="002D1573" w:rsidRPr="003C2FD5" w:rsidRDefault="002D1573" w:rsidP="002D1573">
      <w:pPr>
        <w:rPr>
          <w:rFonts w:ascii="Arial" w:hAnsi="Arial" w:cs="Arial"/>
          <w:b/>
          <w:sz w:val="22"/>
          <w:szCs w:val="22"/>
          <w:lang w:val="sq-AL"/>
        </w:rPr>
      </w:pPr>
    </w:p>
    <w:p w:rsidR="002D1573" w:rsidRPr="003C2FD5" w:rsidRDefault="002D1573" w:rsidP="002D1573">
      <w:pPr>
        <w:rPr>
          <w:rFonts w:ascii="Arial" w:hAnsi="Arial" w:cs="Arial"/>
          <w:b/>
          <w:sz w:val="22"/>
          <w:szCs w:val="22"/>
          <w:u w:val="single"/>
          <w:lang w:val="sq-AL"/>
        </w:rPr>
      </w:pPr>
      <w:r w:rsidRPr="003C2FD5">
        <w:rPr>
          <w:rFonts w:ascii="Arial" w:hAnsi="Arial" w:cs="Arial"/>
          <w:b/>
          <w:sz w:val="22"/>
          <w:szCs w:val="22"/>
          <w:lang w:val="sq-AL"/>
        </w:rPr>
        <w:t>Shërbimi kompetent për inspektime: Inspektori i autorizuar për mjedisin jetësorë i Qytetit të Shkupit</w:t>
      </w:r>
    </w:p>
    <w:p w:rsidR="002D1573" w:rsidRPr="003C2FD5" w:rsidRDefault="002D1573" w:rsidP="002D1573">
      <w:pPr>
        <w:rPr>
          <w:rFonts w:ascii="Arial" w:hAnsi="Arial" w:cs="Arial"/>
          <w:b/>
          <w:bCs/>
          <w:sz w:val="22"/>
          <w:szCs w:val="22"/>
          <w:lang w:val="sq-AL"/>
        </w:rPr>
      </w:pPr>
    </w:p>
    <w:p w:rsidR="002D1573" w:rsidRPr="003C2FD5" w:rsidRDefault="002D1573" w:rsidP="002D1573">
      <w:pPr>
        <w:rPr>
          <w:rFonts w:ascii="Arial" w:hAnsi="Arial" w:cs="Arial"/>
          <w:b/>
          <w:bCs/>
          <w:sz w:val="22"/>
          <w:szCs w:val="22"/>
          <w:lang w:val="sq-AL"/>
        </w:rPr>
      </w:pPr>
      <w:r w:rsidRPr="003C2FD5">
        <w:rPr>
          <w:rFonts w:ascii="Arial" w:hAnsi="Arial" w:cs="Arial"/>
          <w:b/>
          <w:bCs/>
          <w:sz w:val="22"/>
          <w:szCs w:val="22"/>
          <w:lang w:val="sq-AL"/>
        </w:rPr>
        <w:t>Të dhënat për subjektin e mbikëqyrjes:</w:t>
      </w:r>
    </w:p>
    <w:p w:rsidR="002D1573" w:rsidRPr="003C2FD5" w:rsidRDefault="002D1573" w:rsidP="002D1573">
      <w:pPr>
        <w:rPr>
          <w:rFonts w:ascii="Arial" w:hAnsi="Arial" w:cs="Arial"/>
          <w:b/>
          <w:bCs/>
          <w:sz w:val="22"/>
          <w:szCs w:val="22"/>
          <w:lang w:val="sq-AL"/>
        </w:rPr>
      </w:pPr>
    </w:p>
    <w:p w:rsidR="002D1573" w:rsidRPr="003C2FD5" w:rsidRDefault="002D1573" w:rsidP="002D1573">
      <w:pPr>
        <w:spacing w:line="254" w:lineRule="auto"/>
        <w:rPr>
          <w:rFonts w:ascii="Arial" w:hAnsi="Arial" w:cs="Arial"/>
          <w:b/>
          <w:sz w:val="22"/>
          <w:szCs w:val="22"/>
          <w:lang w:val="sq-AL"/>
        </w:rPr>
      </w:pPr>
      <w:r w:rsidRPr="003C2FD5">
        <w:rPr>
          <w:rFonts w:ascii="Arial" w:hAnsi="Arial" w:cs="Arial"/>
          <w:b/>
          <w:sz w:val="22"/>
          <w:szCs w:val="22"/>
          <w:lang w:val="sq-AL"/>
        </w:rPr>
        <w:t>Të dhënat për mbikëqyrjen inspektuese:</w:t>
      </w:r>
    </w:p>
    <w:p w:rsidR="00F97D35" w:rsidRPr="003C2FD5" w:rsidRDefault="002D1573" w:rsidP="000A13AC">
      <w:pPr>
        <w:jc w:val="center"/>
        <w:rPr>
          <w:rFonts w:ascii="Arial" w:hAnsi="Arial" w:cs="Arial"/>
          <w:szCs w:val="24"/>
          <w:lang w:val="sq-AL"/>
        </w:rPr>
      </w:pPr>
      <w:r w:rsidRPr="003C2FD5">
        <w:rPr>
          <w:rFonts w:ascii="Arial" w:hAnsi="Arial" w:cs="Arial"/>
          <w:szCs w:val="24"/>
          <w:lang w:val="sq-AL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4928" w:type="pct"/>
        <w:tblLook w:val="04A0"/>
      </w:tblPr>
      <w:tblGrid>
        <w:gridCol w:w="1121"/>
        <w:gridCol w:w="6076"/>
        <w:gridCol w:w="1844"/>
        <w:gridCol w:w="2616"/>
        <w:gridCol w:w="3734"/>
      </w:tblGrid>
      <w:tr w:rsidR="002D1573" w:rsidRPr="003C2FD5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573" w:rsidRPr="003C2FD5" w:rsidRDefault="002D1573" w:rsidP="002D1573">
            <w:pPr>
              <w:jc w:val="center"/>
              <w:rPr>
                <w:sz w:val="22"/>
                <w:szCs w:val="22"/>
                <w:lang w:val="sq-AL"/>
              </w:rPr>
            </w:pPr>
            <w:r w:rsidRPr="003C2FD5">
              <w:rPr>
                <w:rFonts w:ascii="Arial" w:hAnsi="Arial" w:cs="Arial"/>
                <w:b/>
                <w:sz w:val="22"/>
                <w:szCs w:val="22"/>
                <w:lang w:val="sq-AL"/>
              </w:rPr>
              <w:t>Numri i nenit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573" w:rsidRPr="003C2FD5" w:rsidRDefault="002D1573" w:rsidP="002D1573">
            <w:pPr>
              <w:spacing w:after="120"/>
              <w:ind w:left="36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3C2FD5">
              <w:rPr>
                <w:rFonts w:ascii="Arial" w:hAnsi="Arial" w:cs="Arial"/>
                <w:b/>
                <w:sz w:val="22"/>
                <w:szCs w:val="22"/>
                <w:lang w:val="sq-AL"/>
              </w:rPr>
              <w:t>Obligimi / kërkesa ligjore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573" w:rsidRPr="003C2FD5" w:rsidRDefault="002D1573" w:rsidP="002D1573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3C2FD5">
              <w:rPr>
                <w:rFonts w:ascii="Arial" w:hAnsi="Arial" w:cs="Arial"/>
                <w:b/>
                <w:sz w:val="22"/>
                <w:szCs w:val="22"/>
                <w:lang w:val="sq-AL"/>
              </w:rPr>
              <w:t>Harmonizimi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573" w:rsidRPr="003C2FD5" w:rsidRDefault="002D1573" w:rsidP="002D1573">
            <w:pPr>
              <w:shd w:val="clear" w:color="auto" w:fill="FFFFFF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3C2FD5">
              <w:rPr>
                <w:rFonts w:ascii="Arial" w:hAnsi="Arial" w:cs="Arial"/>
                <w:b/>
                <w:sz w:val="22"/>
                <w:szCs w:val="22"/>
                <w:lang w:val="sq-AL"/>
              </w:rPr>
              <w:t>Dispozita kundërvajtëse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573" w:rsidRPr="003C2FD5" w:rsidRDefault="002D1573" w:rsidP="002D1573">
            <w:pPr>
              <w:shd w:val="clear" w:color="auto" w:fill="FFFFFF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3C2FD5">
              <w:rPr>
                <w:rFonts w:ascii="Arial" w:hAnsi="Arial" w:cs="Arial"/>
                <w:b/>
                <w:sz w:val="22"/>
                <w:szCs w:val="22"/>
                <w:lang w:val="sq-AL"/>
              </w:rPr>
              <w:t>Vërejtje</w:t>
            </w:r>
          </w:p>
        </w:tc>
      </w:tr>
      <w:tr w:rsidR="002D1573" w:rsidRPr="003C2FD5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2D1573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 xml:space="preserve">Neni </w:t>
            </w:r>
            <w:r w:rsidRPr="003C2FD5">
              <w:rPr>
                <w:rFonts w:ascii="Arial" w:hAnsi="Arial" w:cs="Arial"/>
                <w:sz w:val="20"/>
                <w:lang w:val="sq-AL"/>
              </w:rPr>
              <w:t xml:space="preserve">31 </w:t>
            </w:r>
          </w:p>
          <w:p w:rsidR="002D1573" w:rsidRPr="003C2FD5" w:rsidRDefault="002D1573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3C2FD5">
              <w:rPr>
                <w:rFonts w:ascii="Arial" w:hAnsi="Arial" w:cs="Arial"/>
                <w:bCs/>
                <w:kern w:val="36"/>
                <w:sz w:val="22"/>
                <w:szCs w:val="22"/>
                <w:lang w:val="sq-AL"/>
              </w:rPr>
              <w:t>LMPEE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2D1573" w:rsidP="002D157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 xml:space="preserve">A posedoni mbeturina të pajisjeve elektrike dhe elektronike dhe çfarë lloji?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73" w:rsidRPr="003C2FD5" w:rsidRDefault="002D1573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3C2FD5">
              <w:rPr>
                <w:rFonts w:ascii="Arial" w:hAnsi="Arial" w:cs="Arial"/>
                <w:sz w:val="20"/>
                <w:lang w:val="sq-AL"/>
              </w:rPr>
              <w:t>Nuk është paraparë gjobë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05663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2D1573" w:rsidRPr="003C2FD5" w:rsidTr="00CB3866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2D1573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 xml:space="preserve">Neni </w:t>
            </w:r>
            <w:r w:rsidRPr="003C2FD5">
              <w:rPr>
                <w:rFonts w:ascii="Arial" w:hAnsi="Arial" w:cs="Arial"/>
                <w:sz w:val="20"/>
                <w:lang w:val="sq-AL"/>
              </w:rPr>
              <w:t xml:space="preserve">13 </w:t>
            </w:r>
          </w:p>
          <w:p w:rsidR="002D1573" w:rsidRPr="003C2FD5" w:rsidRDefault="002D1573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3C2FD5">
              <w:rPr>
                <w:rFonts w:ascii="Arial" w:hAnsi="Arial" w:cs="Arial"/>
                <w:bCs/>
                <w:kern w:val="36"/>
                <w:sz w:val="22"/>
                <w:szCs w:val="22"/>
                <w:lang w:val="sq-AL"/>
              </w:rPr>
              <w:t>LMPEE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2D1573" w:rsidP="0005663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>Vallë mundësoni pranim falas të mbeturinave elektrike dhe elektronike nga shfrytëzuesi përfundimtarë?</w:t>
            </w:r>
          </w:p>
          <w:p w:rsidR="002D1573" w:rsidRPr="003C2FD5" w:rsidRDefault="002D1573" w:rsidP="002D157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>(sistemi një për një)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sz w:val="20"/>
                <w:lang w:val="sq-AL"/>
              </w:rPr>
              <w:t>Gjoba e kategorisë së parë*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05663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2D1573" w:rsidRPr="003C2FD5" w:rsidTr="00CB3866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2D1573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 xml:space="preserve">Neni </w:t>
            </w:r>
            <w:r w:rsidRPr="003C2FD5">
              <w:rPr>
                <w:rFonts w:ascii="Arial" w:hAnsi="Arial" w:cs="Arial"/>
                <w:sz w:val="20"/>
                <w:lang w:val="sq-AL"/>
              </w:rPr>
              <w:t xml:space="preserve">13 </w:t>
            </w:r>
            <w:r w:rsidRPr="003C2FD5">
              <w:rPr>
                <w:rFonts w:ascii="Arial" w:hAnsi="Arial" w:cs="Arial"/>
                <w:bCs/>
                <w:kern w:val="36"/>
                <w:sz w:val="22"/>
                <w:szCs w:val="22"/>
                <w:lang w:val="sq-AL"/>
              </w:rPr>
              <w:t xml:space="preserve">  LMPEE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2D1573" w:rsidP="002D157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>A i pranoni falas pajisjet e vjetra nga amvisëritë, gjatë dorëzimit të pajisjeve të reja deri te shfrytëzuesi përfundimtarë (sistemi një për një)?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sz w:val="20"/>
                <w:lang w:val="sq-AL"/>
              </w:rPr>
              <w:t>Gjoba e kategorisë së parë*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05663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2D1573" w:rsidRPr="003C2FD5" w:rsidTr="00CB3866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2D1573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 xml:space="preserve">Neni </w:t>
            </w:r>
            <w:r w:rsidRPr="003C2FD5">
              <w:rPr>
                <w:rFonts w:ascii="Arial" w:hAnsi="Arial" w:cs="Arial"/>
                <w:sz w:val="20"/>
                <w:lang w:val="sq-AL"/>
              </w:rPr>
              <w:t xml:space="preserve">13 </w:t>
            </w:r>
            <w:r w:rsidRPr="003C2FD5">
              <w:rPr>
                <w:rFonts w:ascii="Arial" w:hAnsi="Arial" w:cs="Arial"/>
                <w:bCs/>
                <w:kern w:val="36"/>
                <w:sz w:val="22"/>
                <w:szCs w:val="22"/>
                <w:lang w:val="sq-AL"/>
              </w:rPr>
              <w:t xml:space="preserve">  </w:t>
            </w:r>
            <w:r w:rsidRPr="003C2FD5">
              <w:rPr>
                <w:rFonts w:ascii="Arial" w:hAnsi="Arial" w:cs="Arial"/>
                <w:bCs/>
                <w:kern w:val="36"/>
                <w:sz w:val="22"/>
                <w:szCs w:val="22"/>
                <w:lang w:val="sq-AL"/>
              </w:rPr>
              <w:lastRenderedPageBreak/>
              <w:t>LMPEE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2D1573" w:rsidP="002D157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lastRenderedPageBreak/>
              <w:t xml:space="preserve">A organizoni vendin për mbledhjen e pajisjeve mbeturina nga amvisëritë në vëllim prej deri më 25 cm, pa dallim se </w:t>
            </w: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lastRenderedPageBreak/>
              <w:t>vallë ata kanë blerë pajise te ju (vetëm për sallone të shitjes më të mëdha se 400m</w:t>
            </w:r>
            <w:r w:rsidRPr="003C2FD5">
              <w:rPr>
                <w:rFonts w:ascii="Arial" w:hAnsi="Arial" w:cs="Arial"/>
                <w:sz w:val="22"/>
                <w:szCs w:val="22"/>
                <w:vertAlign w:val="superscript"/>
                <w:lang w:val="sq-AL"/>
              </w:rPr>
              <w:t>2</w:t>
            </w: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>)?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lastRenderedPageBreak/>
              <w:t xml:space="preserve">Po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sz w:val="20"/>
                <w:lang w:val="sq-AL"/>
              </w:rPr>
              <w:t>Gjoba e kategorisë së parë*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05663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2D1573" w:rsidRPr="003C2FD5" w:rsidTr="00FA09A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2D1573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lastRenderedPageBreak/>
              <w:t xml:space="preserve">Neni </w:t>
            </w:r>
            <w:r w:rsidRPr="003C2FD5">
              <w:rPr>
                <w:rFonts w:ascii="Arial" w:hAnsi="Arial" w:cs="Arial"/>
                <w:sz w:val="20"/>
                <w:lang w:val="sq-AL"/>
              </w:rPr>
              <w:t xml:space="preserve">13 </w:t>
            </w:r>
            <w:r w:rsidRPr="003C2FD5">
              <w:rPr>
                <w:rFonts w:ascii="Arial" w:hAnsi="Arial" w:cs="Arial"/>
                <w:bCs/>
                <w:kern w:val="36"/>
                <w:sz w:val="22"/>
                <w:szCs w:val="22"/>
                <w:lang w:val="sq-AL"/>
              </w:rPr>
              <w:t xml:space="preserve">  LMPEE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A84BDC" w:rsidP="00A84BD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>Vallë vendi për rikthim të pajisjeve nga amvisëritë është në qasje për opinionin dhe a është e shënuar qartazi për blerësit (vetëm për sallone të shitjes më të mëdha se 400m</w:t>
            </w:r>
            <w:r w:rsidRPr="003C2FD5">
              <w:rPr>
                <w:rFonts w:ascii="Arial" w:hAnsi="Arial" w:cs="Arial"/>
                <w:sz w:val="22"/>
                <w:szCs w:val="22"/>
                <w:vertAlign w:val="superscript"/>
                <w:lang w:val="sq-AL"/>
              </w:rPr>
              <w:t>2</w:t>
            </w: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>)?</w:t>
            </w:r>
            <w:r w:rsidR="002D1573" w:rsidRPr="003C2FD5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sz w:val="20"/>
                <w:lang w:val="sq-AL"/>
              </w:rPr>
              <w:t>Gjoba e kategorisë së parë*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05663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2D1573" w:rsidRPr="003C2FD5" w:rsidTr="00FA09A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2D1573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 xml:space="preserve">Neni </w:t>
            </w:r>
            <w:r w:rsidRPr="003C2FD5">
              <w:rPr>
                <w:rFonts w:ascii="Arial" w:hAnsi="Arial" w:cs="Arial"/>
                <w:sz w:val="20"/>
                <w:lang w:val="sq-AL"/>
              </w:rPr>
              <w:t xml:space="preserve">13 </w:t>
            </w:r>
            <w:r w:rsidRPr="003C2FD5">
              <w:rPr>
                <w:rFonts w:ascii="Arial" w:hAnsi="Arial" w:cs="Arial"/>
                <w:bCs/>
                <w:kern w:val="36"/>
                <w:sz w:val="22"/>
                <w:szCs w:val="22"/>
                <w:lang w:val="sq-AL"/>
              </w:rPr>
              <w:t xml:space="preserve">  LMPEE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A84BDC" w:rsidP="00A84BD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>Vallë informatën për rikthim të pajisjeve nga amvisëritë e keni publikuar (në shitore, në ueb faqe, në reklamat e botuara, në fletushka dhe etj.)?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sz w:val="20"/>
                <w:lang w:val="sq-AL"/>
              </w:rPr>
              <w:t>Gjoba e kategorisë së parë*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05663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2D1573" w:rsidRPr="003C2FD5" w:rsidTr="00FA09A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2D1573" w:rsidP="002D1573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 xml:space="preserve">Neni </w:t>
            </w:r>
            <w:r w:rsidRPr="003C2FD5">
              <w:rPr>
                <w:rFonts w:ascii="Arial" w:hAnsi="Arial" w:cs="Arial"/>
                <w:sz w:val="20"/>
                <w:lang w:val="sq-AL"/>
              </w:rPr>
              <w:t xml:space="preserve">13 </w:t>
            </w:r>
            <w:r w:rsidRPr="003C2FD5">
              <w:rPr>
                <w:rFonts w:ascii="Arial" w:hAnsi="Arial" w:cs="Arial"/>
                <w:bCs/>
                <w:kern w:val="36"/>
                <w:sz w:val="22"/>
                <w:szCs w:val="22"/>
                <w:lang w:val="sq-AL"/>
              </w:rPr>
              <w:t xml:space="preserve"> LM LMPEE 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A84BDC" w:rsidP="00A84BD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>A dorëzoni mbeturinat e pajisjeve elektrike dhe elektronike deri te mbledhësi ose operatori, me kontratë dhe formular të transportimit dhe identifikimit?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sz w:val="20"/>
                <w:lang w:val="sq-AL"/>
              </w:rPr>
              <w:t>Gjoba e kategorisë së parë*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05663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2D1573" w:rsidRPr="003C2FD5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2D1573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 xml:space="preserve">Neni </w:t>
            </w:r>
            <w:r w:rsidRPr="003C2FD5">
              <w:rPr>
                <w:rFonts w:ascii="Arial" w:hAnsi="Arial" w:cs="Arial"/>
                <w:sz w:val="20"/>
                <w:lang w:val="sq-AL"/>
              </w:rPr>
              <w:t xml:space="preserve">13 </w:t>
            </w:r>
            <w:r w:rsidRPr="003C2FD5">
              <w:rPr>
                <w:rFonts w:ascii="Arial" w:hAnsi="Arial" w:cs="Arial"/>
                <w:bCs/>
                <w:kern w:val="36"/>
                <w:sz w:val="22"/>
                <w:szCs w:val="22"/>
                <w:lang w:val="sq-AL"/>
              </w:rPr>
              <w:t xml:space="preserve">  LMPEE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A84BDC" w:rsidP="00A84BD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>Vallë inkurajoni shfrytëzuesin përfundimtarë për kthimin e mbeturinave elektrike dhe elektronike</w:t>
            </w:r>
            <w:r w:rsidR="002D1573" w:rsidRPr="003C2FD5">
              <w:rPr>
                <w:rFonts w:ascii="Arial" w:hAnsi="Arial" w:cs="Arial"/>
                <w:sz w:val="22"/>
                <w:szCs w:val="22"/>
                <w:lang w:val="sq-AL"/>
              </w:rPr>
              <w:t xml:space="preserve">? </w:t>
            </w:r>
          </w:p>
          <w:p w:rsidR="002D1573" w:rsidRPr="003C2FD5" w:rsidRDefault="002D1573" w:rsidP="00A84BDC">
            <w:pPr>
              <w:spacing w:after="120"/>
              <w:jc w:val="center"/>
              <w:rPr>
                <w:rFonts w:ascii="Verdana" w:hAnsi="Verdana" w:cs="Verdana"/>
                <w:sz w:val="22"/>
                <w:szCs w:val="22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 xml:space="preserve"> (</w:t>
            </w:r>
            <w:r w:rsidR="00A84BDC" w:rsidRPr="003C2FD5">
              <w:rPr>
                <w:rFonts w:ascii="Arial" w:hAnsi="Arial" w:cs="Arial"/>
                <w:sz w:val="22"/>
                <w:szCs w:val="22"/>
                <w:lang w:val="sq-AL"/>
              </w:rPr>
              <w:t>me lirime dhe etj</w:t>
            </w: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>.)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73" w:rsidRPr="003C2FD5" w:rsidRDefault="002D1573" w:rsidP="0005663D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3C2FD5">
              <w:rPr>
                <w:rFonts w:ascii="Arial" w:hAnsi="Arial" w:cs="Arial"/>
                <w:sz w:val="20"/>
                <w:lang w:val="sq-AL"/>
              </w:rPr>
              <w:t>Nuk është paraparë gjobë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05663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2D1573" w:rsidRPr="003C2FD5" w:rsidTr="00EE0F1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2D1573" w:rsidP="00844ADF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 xml:space="preserve">Neni </w:t>
            </w:r>
            <w:r w:rsidRPr="003C2FD5">
              <w:rPr>
                <w:rFonts w:ascii="Arial" w:hAnsi="Arial" w:cs="Arial"/>
                <w:sz w:val="20"/>
                <w:lang w:val="sq-AL"/>
              </w:rPr>
              <w:t xml:space="preserve">14 </w:t>
            </w:r>
            <w:r w:rsidRPr="003C2FD5">
              <w:rPr>
                <w:rFonts w:ascii="Arial" w:hAnsi="Arial" w:cs="Arial"/>
                <w:bCs/>
                <w:kern w:val="36"/>
                <w:sz w:val="22"/>
                <w:szCs w:val="22"/>
                <w:lang w:val="sq-AL"/>
              </w:rPr>
              <w:t xml:space="preserve">  LMPEE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A84BDC" w:rsidP="00A84BD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>Vallë selektoni dhe mblidhni mbeturinat e pajisjeve nga amvisëritë në marrëveshje me prodhuesin (për sallone më të vogla të shitjes)?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sz w:val="20"/>
                <w:lang w:val="sq-AL"/>
              </w:rPr>
              <w:t>Gjoba e kategorisë së parë*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844ADF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2D1573" w:rsidRPr="003C2FD5" w:rsidTr="00EE0F1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2D1573" w:rsidP="00844ADF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 xml:space="preserve">Neni </w:t>
            </w:r>
            <w:r w:rsidRPr="003C2FD5">
              <w:rPr>
                <w:rFonts w:ascii="Arial" w:hAnsi="Arial" w:cs="Arial"/>
                <w:sz w:val="20"/>
                <w:lang w:val="sq-AL"/>
              </w:rPr>
              <w:t xml:space="preserve">17 </w:t>
            </w:r>
            <w:r w:rsidRPr="003C2FD5">
              <w:rPr>
                <w:rFonts w:ascii="Arial" w:hAnsi="Arial" w:cs="Arial"/>
                <w:bCs/>
                <w:kern w:val="36"/>
                <w:sz w:val="22"/>
                <w:szCs w:val="22"/>
                <w:lang w:val="sq-AL"/>
              </w:rPr>
              <w:t xml:space="preserve">  LMPEE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A84BDC" w:rsidP="00A84BD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>Vallë drejtoni evidencën për sasitë e marra të mbeturinave nga pajisjet e amvisërive,sipas llojit dhe kategorisë</w:t>
            </w:r>
            <w:r w:rsidR="002D1573" w:rsidRPr="003C2FD5">
              <w:rPr>
                <w:rFonts w:ascii="Arial" w:hAnsi="Arial" w:cs="Arial"/>
                <w:sz w:val="22"/>
                <w:szCs w:val="22"/>
                <w:lang w:val="sq-AL"/>
              </w:rPr>
              <w:t>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sz w:val="20"/>
                <w:lang w:val="sq-AL"/>
              </w:rPr>
              <w:t>Gjoba e kategorisë së parë*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844ADF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2D1573" w:rsidRPr="003C2FD5" w:rsidTr="00EE0F1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2D1573" w:rsidP="00844ADF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 xml:space="preserve">Neni </w:t>
            </w:r>
            <w:r w:rsidRPr="003C2FD5">
              <w:rPr>
                <w:rFonts w:ascii="Arial" w:hAnsi="Arial" w:cs="Arial"/>
                <w:sz w:val="20"/>
                <w:lang w:val="sq-AL"/>
              </w:rPr>
              <w:t xml:space="preserve">17 </w:t>
            </w:r>
            <w:r w:rsidRPr="003C2FD5">
              <w:rPr>
                <w:rFonts w:ascii="Arial" w:hAnsi="Arial" w:cs="Arial"/>
                <w:bCs/>
                <w:kern w:val="36"/>
                <w:sz w:val="22"/>
                <w:szCs w:val="22"/>
                <w:lang w:val="sq-AL"/>
              </w:rPr>
              <w:t xml:space="preserve">  LMPEE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A84BDC" w:rsidP="00A84BD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 xml:space="preserve">Vallë është në qasje dokumentacioni (formularë të veçantë) në vend të ngjarjes në suaza të objektit tregtar?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sz w:val="20"/>
                <w:lang w:val="sq-AL"/>
              </w:rPr>
              <w:t>Gjoba e kategorisë së parë*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844ADF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2D1573" w:rsidRPr="003C2FD5" w:rsidTr="00EE0F1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2D1573" w:rsidP="00844ADF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 xml:space="preserve">Neni </w:t>
            </w:r>
            <w:r w:rsidRPr="003C2FD5">
              <w:rPr>
                <w:rFonts w:ascii="Arial" w:hAnsi="Arial" w:cs="Arial"/>
                <w:sz w:val="20"/>
                <w:lang w:val="sq-AL"/>
              </w:rPr>
              <w:t xml:space="preserve">17 </w:t>
            </w:r>
            <w:r w:rsidRPr="003C2FD5">
              <w:rPr>
                <w:rFonts w:ascii="Arial" w:hAnsi="Arial" w:cs="Arial"/>
                <w:bCs/>
                <w:kern w:val="36"/>
                <w:sz w:val="22"/>
                <w:szCs w:val="22"/>
                <w:lang w:val="sq-AL"/>
              </w:rPr>
              <w:t xml:space="preserve">  LMPEE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573" w:rsidRPr="003C2FD5" w:rsidRDefault="00A84BDC" w:rsidP="00A84BD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3C2FD5">
              <w:rPr>
                <w:rFonts w:ascii="Arial" w:hAnsi="Arial" w:cs="Arial"/>
                <w:sz w:val="22"/>
                <w:szCs w:val="22"/>
                <w:lang w:val="sq-AL"/>
              </w:rPr>
              <w:t xml:space="preserve">A posedoni deklaratë të shkruar se prodhuesi që ju dorëzon pajisjet është veprues i pavarur ose kolektiv dhe se ka paguar kompensimin për menaxhim me mbeturinat e pajisjeve elektrike dhe elektronike?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3C2FD5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3C2FD5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2D1573">
            <w:pPr>
              <w:jc w:val="center"/>
              <w:rPr>
                <w:lang w:val="sq-AL"/>
              </w:rPr>
            </w:pPr>
            <w:r w:rsidRPr="003C2FD5">
              <w:rPr>
                <w:rFonts w:ascii="Arial" w:hAnsi="Arial" w:cs="Arial"/>
                <w:sz w:val="20"/>
                <w:lang w:val="sq-AL"/>
              </w:rPr>
              <w:t>Gjoba e kategorisë së parë*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3" w:rsidRPr="003C2FD5" w:rsidRDefault="002D1573" w:rsidP="00844ADF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</w:tbl>
    <w:p w:rsidR="00CC5EA7" w:rsidRPr="003C2FD5" w:rsidRDefault="00CC5EA7" w:rsidP="0072763D">
      <w:pPr>
        <w:jc w:val="center"/>
        <w:rPr>
          <w:rFonts w:ascii="Arial" w:hAnsi="Arial" w:cs="Arial"/>
          <w:sz w:val="20"/>
          <w:lang w:val="sq-AL"/>
        </w:rPr>
      </w:pPr>
    </w:p>
    <w:p w:rsidR="002D1573" w:rsidRPr="003C2FD5" w:rsidRDefault="002D1573" w:rsidP="002D1573">
      <w:pPr>
        <w:jc w:val="both"/>
        <w:rPr>
          <w:rFonts w:ascii="Arial" w:hAnsi="Arial" w:cs="Arial"/>
          <w:sz w:val="22"/>
          <w:szCs w:val="22"/>
          <w:lang w:val="sq-AL"/>
        </w:rPr>
      </w:pPr>
      <w:r w:rsidRPr="003C2FD5">
        <w:rPr>
          <w:rFonts w:ascii="Arial" w:hAnsi="Arial" w:cs="Arial"/>
          <w:sz w:val="22"/>
          <w:szCs w:val="22"/>
          <w:lang w:val="sq-AL"/>
        </w:rPr>
        <w:t>*Lartësia e gjobave të Kategorisë së parë në denarë:</w:t>
      </w:r>
    </w:p>
    <w:p w:rsidR="002D1573" w:rsidRPr="003C2FD5" w:rsidRDefault="002D1573" w:rsidP="002D1573">
      <w:pPr>
        <w:jc w:val="both"/>
        <w:rPr>
          <w:rFonts w:ascii="Arial" w:hAnsi="Arial" w:cs="Arial"/>
          <w:sz w:val="20"/>
          <w:lang w:val="sq-AL"/>
        </w:rPr>
      </w:pPr>
      <w:r w:rsidRPr="003C2FD5">
        <w:rPr>
          <w:rFonts w:ascii="Arial" w:hAnsi="Arial" w:cs="Arial"/>
          <w:sz w:val="20"/>
          <w:lang w:val="sq-AL"/>
        </w:rPr>
        <w:t xml:space="preserve">           </w:t>
      </w:r>
    </w:p>
    <w:p w:rsidR="002D1573" w:rsidRPr="003C2FD5" w:rsidRDefault="003C2FD5" w:rsidP="002D1573">
      <w:pPr>
        <w:jc w:val="both"/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 xml:space="preserve">           </w:t>
      </w:r>
      <w:r w:rsidR="002D1573" w:rsidRPr="003C2FD5">
        <w:rPr>
          <w:rFonts w:ascii="Arial" w:hAnsi="Arial" w:cs="Arial"/>
          <w:sz w:val="20"/>
          <w:lang w:val="sq-AL"/>
        </w:rPr>
        <w:t xml:space="preserve">9 000 – 10 000 euro në denarë për mikro ndërmarrjet; </w:t>
      </w:r>
    </w:p>
    <w:p w:rsidR="002D1573" w:rsidRPr="003C2FD5" w:rsidRDefault="002D1573" w:rsidP="002D1573">
      <w:pPr>
        <w:jc w:val="both"/>
        <w:rPr>
          <w:rFonts w:ascii="Arial" w:hAnsi="Arial" w:cs="Arial"/>
          <w:sz w:val="20"/>
          <w:lang w:val="sq-AL"/>
        </w:rPr>
      </w:pPr>
      <w:r w:rsidRPr="003C2FD5">
        <w:rPr>
          <w:rFonts w:ascii="Arial" w:hAnsi="Arial" w:cs="Arial"/>
          <w:sz w:val="20"/>
          <w:lang w:val="sq-AL"/>
        </w:rPr>
        <w:t xml:space="preserve">           18 000-20 000 euro në denarë për ndërmarrjet e vogla;</w:t>
      </w:r>
    </w:p>
    <w:p w:rsidR="002D1573" w:rsidRPr="003C2FD5" w:rsidRDefault="002D1573" w:rsidP="002D1573">
      <w:pPr>
        <w:jc w:val="both"/>
        <w:rPr>
          <w:rFonts w:ascii="Arial" w:hAnsi="Arial" w:cs="Arial"/>
          <w:sz w:val="20"/>
          <w:lang w:val="sq-AL"/>
        </w:rPr>
      </w:pPr>
      <w:r w:rsidRPr="003C2FD5">
        <w:rPr>
          <w:rFonts w:ascii="Arial" w:hAnsi="Arial" w:cs="Arial"/>
          <w:sz w:val="20"/>
          <w:lang w:val="sq-AL"/>
        </w:rPr>
        <w:t xml:space="preserve">           53 000 -59 000 euro në denarë për ndërmarrjet e mesme; </w:t>
      </w:r>
    </w:p>
    <w:p w:rsidR="002D1573" w:rsidRPr="003C2FD5" w:rsidRDefault="002D1573" w:rsidP="002D1573">
      <w:pPr>
        <w:jc w:val="both"/>
        <w:rPr>
          <w:rFonts w:ascii="Arial" w:hAnsi="Arial" w:cs="Arial"/>
          <w:sz w:val="20"/>
          <w:lang w:val="sq-AL"/>
        </w:rPr>
      </w:pPr>
      <w:r w:rsidRPr="003C2FD5">
        <w:rPr>
          <w:rFonts w:ascii="Arial" w:hAnsi="Arial" w:cs="Arial"/>
          <w:sz w:val="20"/>
          <w:lang w:val="sq-AL"/>
        </w:rPr>
        <w:t xml:space="preserve">           89 000 -98 000 euro në denarë për makro ndërmarrjet.</w:t>
      </w:r>
    </w:p>
    <w:p w:rsidR="002D1573" w:rsidRPr="003C2FD5" w:rsidRDefault="002D1573" w:rsidP="002D1573">
      <w:pPr>
        <w:tabs>
          <w:tab w:val="left" w:pos="585"/>
        </w:tabs>
        <w:rPr>
          <w:rFonts w:ascii="Arial" w:hAnsi="Arial" w:cs="Arial"/>
          <w:sz w:val="20"/>
          <w:lang w:val="sq-AL"/>
        </w:rPr>
      </w:pPr>
    </w:p>
    <w:p w:rsidR="00E9194D" w:rsidRPr="003C2FD5" w:rsidRDefault="00E9194D" w:rsidP="00447D77">
      <w:pPr>
        <w:rPr>
          <w:rFonts w:ascii="Arial" w:hAnsi="Arial" w:cs="Arial"/>
          <w:szCs w:val="24"/>
          <w:lang w:val="sq-AL"/>
        </w:rPr>
      </w:pPr>
    </w:p>
    <w:sectPr w:rsidR="00E9194D" w:rsidRPr="003C2FD5" w:rsidSect="0072763D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6840" w:h="11907" w:orient="landscape" w:code="9"/>
      <w:pgMar w:top="720" w:right="720" w:bottom="720" w:left="720" w:header="567" w:footer="20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B74" w:rsidRDefault="00812B74">
      <w:r>
        <w:separator/>
      </w:r>
    </w:p>
  </w:endnote>
  <w:endnote w:type="continuationSeparator" w:id="1">
    <w:p w:rsidR="00812B74" w:rsidRDefault="0081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45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E3207" w:rsidRDefault="008B30B7">
            <w:pPr>
              <w:pStyle w:val="Footer"/>
              <w:jc w:val="center"/>
            </w:pPr>
            <w:r w:rsidRPr="00170575">
              <w:rPr>
                <w:sz w:val="18"/>
                <w:szCs w:val="18"/>
              </w:rPr>
              <w:fldChar w:fldCharType="begin"/>
            </w:r>
            <w:r w:rsidR="00EE3207" w:rsidRPr="00170575">
              <w:rPr>
                <w:sz w:val="18"/>
                <w:szCs w:val="18"/>
              </w:rPr>
              <w:instrText xml:space="preserve"> PAGE </w:instrText>
            </w:r>
            <w:r w:rsidRPr="00170575">
              <w:rPr>
                <w:sz w:val="18"/>
                <w:szCs w:val="18"/>
              </w:rPr>
              <w:fldChar w:fldCharType="separate"/>
            </w:r>
            <w:r w:rsidR="003C2FD5">
              <w:rPr>
                <w:noProof/>
                <w:sz w:val="18"/>
                <w:szCs w:val="18"/>
              </w:rPr>
              <w:t>2</w:t>
            </w:r>
            <w:r w:rsidRPr="00170575">
              <w:rPr>
                <w:sz w:val="18"/>
                <w:szCs w:val="18"/>
              </w:rPr>
              <w:fldChar w:fldCharType="end"/>
            </w:r>
            <w:r w:rsidR="00EE3207" w:rsidRPr="00170575">
              <w:rPr>
                <w:sz w:val="18"/>
                <w:szCs w:val="18"/>
              </w:rPr>
              <w:t xml:space="preserve"> </w:t>
            </w:r>
            <w:r w:rsidR="00EE3207" w:rsidRPr="00170575">
              <w:rPr>
                <w:sz w:val="18"/>
                <w:szCs w:val="18"/>
                <w:lang w:val="mk-MK"/>
              </w:rPr>
              <w:t>од</w:t>
            </w:r>
            <w:r w:rsidR="00EE3207" w:rsidRPr="00170575">
              <w:rPr>
                <w:sz w:val="18"/>
                <w:szCs w:val="18"/>
              </w:rPr>
              <w:t xml:space="preserve"> </w:t>
            </w:r>
            <w:r w:rsidRPr="00170575">
              <w:rPr>
                <w:sz w:val="18"/>
                <w:szCs w:val="18"/>
              </w:rPr>
              <w:fldChar w:fldCharType="begin"/>
            </w:r>
            <w:r w:rsidR="00EE3207" w:rsidRPr="00170575">
              <w:rPr>
                <w:sz w:val="18"/>
                <w:szCs w:val="18"/>
              </w:rPr>
              <w:instrText xml:space="preserve"> NUMPAGES  </w:instrText>
            </w:r>
            <w:r w:rsidRPr="00170575">
              <w:rPr>
                <w:sz w:val="18"/>
                <w:szCs w:val="18"/>
              </w:rPr>
              <w:fldChar w:fldCharType="separate"/>
            </w:r>
            <w:r w:rsidR="003C2FD5">
              <w:rPr>
                <w:noProof/>
                <w:sz w:val="18"/>
                <w:szCs w:val="18"/>
              </w:rPr>
              <w:t>2</w:t>
            </w:r>
            <w:r w:rsidRPr="00170575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E3207" w:rsidRDefault="00EE3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B74" w:rsidRDefault="00812B74">
      <w:r>
        <w:separator/>
      </w:r>
    </w:p>
  </w:footnote>
  <w:footnote w:type="continuationSeparator" w:id="1">
    <w:p w:rsidR="00812B74" w:rsidRDefault="00812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07" w:rsidRDefault="008B30B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07" w:rsidRDefault="008B30B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07" w:rsidRDefault="008B30B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024D"/>
    <w:multiLevelType w:val="hybridMultilevel"/>
    <w:tmpl w:val="BE9AC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107F"/>
    <w:multiLevelType w:val="hybridMultilevel"/>
    <w:tmpl w:val="32509D4A"/>
    <w:lvl w:ilvl="0" w:tplc="9F9816F6">
      <w:start w:val="1"/>
      <w:numFmt w:val="decimal"/>
      <w:lvlText w:val="%1)"/>
      <w:lvlJc w:val="left"/>
      <w:pPr>
        <w:ind w:left="100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8F11A1"/>
    <w:multiLevelType w:val="multilevel"/>
    <w:tmpl w:val="41D4E7A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4D2DE2"/>
    <w:multiLevelType w:val="hybridMultilevel"/>
    <w:tmpl w:val="CC5454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D007D"/>
    <w:multiLevelType w:val="hybridMultilevel"/>
    <w:tmpl w:val="80A24A8A"/>
    <w:lvl w:ilvl="0" w:tplc="0409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6924DEA"/>
    <w:multiLevelType w:val="hybridMultilevel"/>
    <w:tmpl w:val="72163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6214E"/>
    <w:multiLevelType w:val="hybridMultilevel"/>
    <w:tmpl w:val="C9C4EF46"/>
    <w:lvl w:ilvl="0" w:tplc="826AAB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A50CA"/>
    <w:multiLevelType w:val="hybridMultilevel"/>
    <w:tmpl w:val="8C1E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54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632A6"/>
    <w:multiLevelType w:val="hybridMultilevel"/>
    <w:tmpl w:val="918A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27418"/>
    <w:multiLevelType w:val="hybridMultilevel"/>
    <w:tmpl w:val="0AC46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A5D17"/>
    <w:multiLevelType w:val="hybridMultilevel"/>
    <w:tmpl w:val="7D9655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70B53"/>
    <w:multiLevelType w:val="hybridMultilevel"/>
    <w:tmpl w:val="EF727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93BD6"/>
    <w:multiLevelType w:val="hybridMultilevel"/>
    <w:tmpl w:val="4486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90A04"/>
    <w:multiLevelType w:val="hybridMultilevel"/>
    <w:tmpl w:val="B9E03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82205"/>
    <w:multiLevelType w:val="hybridMultilevel"/>
    <w:tmpl w:val="67AA61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696B15"/>
    <w:multiLevelType w:val="hybridMultilevel"/>
    <w:tmpl w:val="084CA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44C4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15"/>
  </w:num>
  <w:num w:numId="7">
    <w:abstractNumId w:val="5"/>
  </w:num>
  <w:num w:numId="8">
    <w:abstractNumId w:val="14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7"/>
  </w:num>
  <w:num w:numId="15">
    <w:abstractNumId w:val="8"/>
  </w:num>
  <w:num w:numId="16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8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762B"/>
    <w:rsid w:val="0000099B"/>
    <w:rsid w:val="00002402"/>
    <w:rsid w:val="0000464E"/>
    <w:rsid w:val="00006A7D"/>
    <w:rsid w:val="000141B7"/>
    <w:rsid w:val="00014D4C"/>
    <w:rsid w:val="00020C3B"/>
    <w:rsid w:val="00023011"/>
    <w:rsid w:val="0002385A"/>
    <w:rsid w:val="0002441F"/>
    <w:rsid w:val="000251B5"/>
    <w:rsid w:val="000301DB"/>
    <w:rsid w:val="000307FB"/>
    <w:rsid w:val="00037DDB"/>
    <w:rsid w:val="000459CA"/>
    <w:rsid w:val="00055E7D"/>
    <w:rsid w:val="0005663D"/>
    <w:rsid w:val="000618C4"/>
    <w:rsid w:val="0006478F"/>
    <w:rsid w:val="000744C5"/>
    <w:rsid w:val="0008014E"/>
    <w:rsid w:val="00084B43"/>
    <w:rsid w:val="000A0447"/>
    <w:rsid w:val="000A13AC"/>
    <w:rsid w:val="000A2F66"/>
    <w:rsid w:val="000A53E8"/>
    <w:rsid w:val="000A55D4"/>
    <w:rsid w:val="000B5E8E"/>
    <w:rsid w:val="000B610A"/>
    <w:rsid w:val="000C628F"/>
    <w:rsid w:val="000D2B81"/>
    <w:rsid w:val="000F6D91"/>
    <w:rsid w:val="0010374F"/>
    <w:rsid w:val="001139FD"/>
    <w:rsid w:val="001150E2"/>
    <w:rsid w:val="00121025"/>
    <w:rsid w:val="001223A7"/>
    <w:rsid w:val="00141592"/>
    <w:rsid w:val="001461F7"/>
    <w:rsid w:val="0015442E"/>
    <w:rsid w:val="00154ACE"/>
    <w:rsid w:val="00155FDE"/>
    <w:rsid w:val="0015621D"/>
    <w:rsid w:val="0015701D"/>
    <w:rsid w:val="00170575"/>
    <w:rsid w:val="00171F4B"/>
    <w:rsid w:val="001726B2"/>
    <w:rsid w:val="0019723A"/>
    <w:rsid w:val="001A1A75"/>
    <w:rsid w:val="001A1BA2"/>
    <w:rsid w:val="001A4743"/>
    <w:rsid w:val="001A476D"/>
    <w:rsid w:val="001A7F01"/>
    <w:rsid w:val="001A7F0F"/>
    <w:rsid w:val="001B186B"/>
    <w:rsid w:val="001B1964"/>
    <w:rsid w:val="001B4A7E"/>
    <w:rsid w:val="001B7B77"/>
    <w:rsid w:val="001C0A41"/>
    <w:rsid w:val="001D03FC"/>
    <w:rsid w:val="001D5A6F"/>
    <w:rsid w:val="001E06E0"/>
    <w:rsid w:val="001E1E4E"/>
    <w:rsid w:val="001E1F92"/>
    <w:rsid w:val="001F24D7"/>
    <w:rsid w:val="00201BC7"/>
    <w:rsid w:val="00206396"/>
    <w:rsid w:val="00211D9E"/>
    <w:rsid w:val="00225777"/>
    <w:rsid w:val="00230848"/>
    <w:rsid w:val="00231662"/>
    <w:rsid w:val="00235283"/>
    <w:rsid w:val="00243826"/>
    <w:rsid w:val="00250943"/>
    <w:rsid w:val="00251E35"/>
    <w:rsid w:val="00253C98"/>
    <w:rsid w:val="00260D2E"/>
    <w:rsid w:val="00262615"/>
    <w:rsid w:val="0026358E"/>
    <w:rsid w:val="00263986"/>
    <w:rsid w:val="00266C36"/>
    <w:rsid w:val="00280DDB"/>
    <w:rsid w:val="00291584"/>
    <w:rsid w:val="00293CBE"/>
    <w:rsid w:val="002B37D8"/>
    <w:rsid w:val="002B385E"/>
    <w:rsid w:val="002B3D30"/>
    <w:rsid w:val="002B742A"/>
    <w:rsid w:val="002C2AE9"/>
    <w:rsid w:val="002D1573"/>
    <w:rsid w:val="002D368C"/>
    <w:rsid w:val="002D38C6"/>
    <w:rsid w:val="002D4DD1"/>
    <w:rsid w:val="002D5477"/>
    <w:rsid w:val="002D54FC"/>
    <w:rsid w:val="002D7507"/>
    <w:rsid w:val="002E6C8F"/>
    <w:rsid w:val="002F4E19"/>
    <w:rsid w:val="002F5C37"/>
    <w:rsid w:val="002F7108"/>
    <w:rsid w:val="002F771B"/>
    <w:rsid w:val="00302220"/>
    <w:rsid w:val="00310D97"/>
    <w:rsid w:val="00311E2E"/>
    <w:rsid w:val="00313982"/>
    <w:rsid w:val="00314E6B"/>
    <w:rsid w:val="00316A10"/>
    <w:rsid w:val="00323B60"/>
    <w:rsid w:val="00335C2E"/>
    <w:rsid w:val="003418EF"/>
    <w:rsid w:val="00355F78"/>
    <w:rsid w:val="00361D81"/>
    <w:rsid w:val="00367F1D"/>
    <w:rsid w:val="00371B13"/>
    <w:rsid w:val="00385E1A"/>
    <w:rsid w:val="00390CE7"/>
    <w:rsid w:val="003A3D61"/>
    <w:rsid w:val="003B00C1"/>
    <w:rsid w:val="003C1BC0"/>
    <w:rsid w:val="003C2FD5"/>
    <w:rsid w:val="003C3416"/>
    <w:rsid w:val="003D0FE0"/>
    <w:rsid w:val="003D78C2"/>
    <w:rsid w:val="003E6BAB"/>
    <w:rsid w:val="003E7056"/>
    <w:rsid w:val="003F1CC7"/>
    <w:rsid w:val="003F3D0F"/>
    <w:rsid w:val="003F5EEA"/>
    <w:rsid w:val="00405572"/>
    <w:rsid w:val="00421D0F"/>
    <w:rsid w:val="004266BF"/>
    <w:rsid w:val="00432268"/>
    <w:rsid w:val="0043457A"/>
    <w:rsid w:val="004417AD"/>
    <w:rsid w:val="00447D77"/>
    <w:rsid w:val="0046455D"/>
    <w:rsid w:val="00465287"/>
    <w:rsid w:val="00467D7F"/>
    <w:rsid w:val="00472E83"/>
    <w:rsid w:val="004768FF"/>
    <w:rsid w:val="0048745F"/>
    <w:rsid w:val="004A1671"/>
    <w:rsid w:val="004A44CF"/>
    <w:rsid w:val="004A7ABD"/>
    <w:rsid w:val="004C0FBA"/>
    <w:rsid w:val="004C2E10"/>
    <w:rsid w:val="004D1E70"/>
    <w:rsid w:val="004D2B1C"/>
    <w:rsid w:val="004D69AB"/>
    <w:rsid w:val="004E041D"/>
    <w:rsid w:val="004E580D"/>
    <w:rsid w:val="004E78C6"/>
    <w:rsid w:val="004F3D74"/>
    <w:rsid w:val="004F532F"/>
    <w:rsid w:val="00500E22"/>
    <w:rsid w:val="0051116F"/>
    <w:rsid w:val="00515C37"/>
    <w:rsid w:val="00515F4D"/>
    <w:rsid w:val="005240FC"/>
    <w:rsid w:val="005242F8"/>
    <w:rsid w:val="00526280"/>
    <w:rsid w:val="005312EA"/>
    <w:rsid w:val="00531D34"/>
    <w:rsid w:val="005363B5"/>
    <w:rsid w:val="00537257"/>
    <w:rsid w:val="005562DD"/>
    <w:rsid w:val="00556F01"/>
    <w:rsid w:val="00581215"/>
    <w:rsid w:val="005942B6"/>
    <w:rsid w:val="00596B3F"/>
    <w:rsid w:val="005C49E3"/>
    <w:rsid w:val="005C60FB"/>
    <w:rsid w:val="005D0CF9"/>
    <w:rsid w:val="005D11B5"/>
    <w:rsid w:val="005D5883"/>
    <w:rsid w:val="005D5E88"/>
    <w:rsid w:val="005E0B25"/>
    <w:rsid w:val="005E2FDA"/>
    <w:rsid w:val="005F5B26"/>
    <w:rsid w:val="005F60BD"/>
    <w:rsid w:val="005F72EE"/>
    <w:rsid w:val="006006BF"/>
    <w:rsid w:val="00601D92"/>
    <w:rsid w:val="006104EA"/>
    <w:rsid w:val="00615DFE"/>
    <w:rsid w:val="006357C2"/>
    <w:rsid w:val="00637FB9"/>
    <w:rsid w:val="0064304A"/>
    <w:rsid w:val="00657AE7"/>
    <w:rsid w:val="006608CA"/>
    <w:rsid w:val="00665075"/>
    <w:rsid w:val="00665A29"/>
    <w:rsid w:val="00667BD6"/>
    <w:rsid w:val="00676433"/>
    <w:rsid w:val="00683ADB"/>
    <w:rsid w:val="00684AB9"/>
    <w:rsid w:val="00687EA2"/>
    <w:rsid w:val="00691417"/>
    <w:rsid w:val="00694BF0"/>
    <w:rsid w:val="006A213F"/>
    <w:rsid w:val="006B3FA0"/>
    <w:rsid w:val="006B4F59"/>
    <w:rsid w:val="006B642B"/>
    <w:rsid w:val="006B7DFC"/>
    <w:rsid w:val="006C1392"/>
    <w:rsid w:val="006C39D3"/>
    <w:rsid w:val="006C4E3A"/>
    <w:rsid w:val="006C7151"/>
    <w:rsid w:val="006E4C45"/>
    <w:rsid w:val="006F173F"/>
    <w:rsid w:val="006F1843"/>
    <w:rsid w:val="006F3656"/>
    <w:rsid w:val="006F53CE"/>
    <w:rsid w:val="006F6E4C"/>
    <w:rsid w:val="0070130B"/>
    <w:rsid w:val="007061A1"/>
    <w:rsid w:val="00716959"/>
    <w:rsid w:val="00720A21"/>
    <w:rsid w:val="00727008"/>
    <w:rsid w:val="0072763D"/>
    <w:rsid w:val="0073105B"/>
    <w:rsid w:val="00737B3D"/>
    <w:rsid w:val="0074488B"/>
    <w:rsid w:val="00751FB8"/>
    <w:rsid w:val="007617B9"/>
    <w:rsid w:val="00763D2D"/>
    <w:rsid w:val="00764AF1"/>
    <w:rsid w:val="00765AD0"/>
    <w:rsid w:val="00766C9B"/>
    <w:rsid w:val="00775955"/>
    <w:rsid w:val="00782541"/>
    <w:rsid w:val="007A0D9E"/>
    <w:rsid w:val="007A0E09"/>
    <w:rsid w:val="007A1938"/>
    <w:rsid w:val="007A4636"/>
    <w:rsid w:val="007A7286"/>
    <w:rsid w:val="007B1F28"/>
    <w:rsid w:val="007C4B6D"/>
    <w:rsid w:val="007C6F83"/>
    <w:rsid w:val="007D0DB7"/>
    <w:rsid w:val="007D5784"/>
    <w:rsid w:val="007D65E2"/>
    <w:rsid w:val="007E3BCB"/>
    <w:rsid w:val="007E6857"/>
    <w:rsid w:val="007F127C"/>
    <w:rsid w:val="00800874"/>
    <w:rsid w:val="00803ECC"/>
    <w:rsid w:val="00803FB5"/>
    <w:rsid w:val="008075EC"/>
    <w:rsid w:val="00811675"/>
    <w:rsid w:val="00812B74"/>
    <w:rsid w:val="00815198"/>
    <w:rsid w:val="00841680"/>
    <w:rsid w:val="00841795"/>
    <w:rsid w:val="00844ADF"/>
    <w:rsid w:val="00854333"/>
    <w:rsid w:val="0086079A"/>
    <w:rsid w:val="00864B72"/>
    <w:rsid w:val="00876404"/>
    <w:rsid w:val="00877EAE"/>
    <w:rsid w:val="00881BD8"/>
    <w:rsid w:val="008946D7"/>
    <w:rsid w:val="008960F7"/>
    <w:rsid w:val="00896E54"/>
    <w:rsid w:val="008A0AC8"/>
    <w:rsid w:val="008B30B7"/>
    <w:rsid w:val="008B30CA"/>
    <w:rsid w:val="008C1810"/>
    <w:rsid w:val="008C6520"/>
    <w:rsid w:val="008D4CDD"/>
    <w:rsid w:val="008E2C16"/>
    <w:rsid w:val="008E316F"/>
    <w:rsid w:val="008F6C06"/>
    <w:rsid w:val="00902706"/>
    <w:rsid w:val="00917F91"/>
    <w:rsid w:val="00924BE4"/>
    <w:rsid w:val="00931A9E"/>
    <w:rsid w:val="009370F3"/>
    <w:rsid w:val="00956431"/>
    <w:rsid w:val="009637B3"/>
    <w:rsid w:val="0096452E"/>
    <w:rsid w:val="009661B8"/>
    <w:rsid w:val="00970F65"/>
    <w:rsid w:val="0097102A"/>
    <w:rsid w:val="0097227E"/>
    <w:rsid w:val="0097239D"/>
    <w:rsid w:val="009813A2"/>
    <w:rsid w:val="00981593"/>
    <w:rsid w:val="0099383F"/>
    <w:rsid w:val="00995A07"/>
    <w:rsid w:val="0099664C"/>
    <w:rsid w:val="00997F42"/>
    <w:rsid w:val="009A24CE"/>
    <w:rsid w:val="009A7BC0"/>
    <w:rsid w:val="009B1602"/>
    <w:rsid w:val="009B20E7"/>
    <w:rsid w:val="009B244D"/>
    <w:rsid w:val="009B27F5"/>
    <w:rsid w:val="009C2990"/>
    <w:rsid w:val="009D23F5"/>
    <w:rsid w:val="009D25B5"/>
    <w:rsid w:val="009D318C"/>
    <w:rsid w:val="009D3301"/>
    <w:rsid w:val="009E4DE2"/>
    <w:rsid w:val="009E755B"/>
    <w:rsid w:val="009F0EDF"/>
    <w:rsid w:val="009F357E"/>
    <w:rsid w:val="009F5238"/>
    <w:rsid w:val="009F782F"/>
    <w:rsid w:val="00A130E7"/>
    <w:rsid w:val="00A13F9C"/>
    <w:rsid w:val="00A17BF9"/>
    <w:rsid w:val="00A21AED"/>
    <w:rsid w:val="00A23B60"/>
    <w:rsid w:val="00A32606"/>
    <w:rsid w:val="00A35FEB"/>
    <w:rsid w:val="00A37312"/>
    <w:rsid w:val="00A45E17"/>
    <w:rsid w:val="00A45F88"/>
    <w:rsid w:val="00A4669A"/>
    <w:rsid w:val="00A55EB3"/>
    <w:rsid w:val="00A607A8"/>
    <w:rsid w:val="00A64392"/>
    <w:rsid w:val="00A72AB5"/>
    <w:rsid w:val="00A74AED"/>
    <w:rsid w:val="00A75C69"/>
    <w:rsid w:val="00A84BDC"/>
    <w:rsid w:val="00A90290"/>
    <w:rsid w:val="00A9234B"/>
    <w:rsid w:val="00AA1389"/>
    <w:rsid w:val="00AA35F3"/>
    <w:rsid w:val="00AA3B67"/>
    <w:rsid w:val="00AB1E85"/>
    <w:rsid w:val="00AB5CC6"/>
    <w:rsid w:val="00AB713C"/>
    <w:rsid w:val="00AC0A39"/>
    <w:rsid w:val="00AC0E74"/>
    <w:rsid w:val="00AD1948"/>
    <w:rsid w:val="00AD4A80"/>
    <w:rsid w:val="00AD4BFC"/>
    <w:rsid w:val="00AE5079"/>
    <w:rsid w:val="00AE5F82"/>
    <w:rsid w:val="00B0106C"/>
    <w:rsid w:val="00B03C5B"/>
    <w:rsid w:val="00B10E86"/>
    <w:rsid w:val="00B139CE"/>
    <w:rsid w:val="00B1462C"/>
    <w:rsid w:val="00B14728"/>
    <w:rsid w:val="00B164F4"/>
    <w:rsid w:val="00B16E42"/>
    <w:rsid w:val="00B266F6"/>
    <w:rsid w:val="00B30CDF"/>
    <w:rsid w:val="00B32BDD"/>
    <w:rsid w:val="00B375B1"/>
    <w:rsid w:val="00B47DE4"/>
    <w:rsid w:val="00B6152F"/>
    <w:rsid w:val="00B65C45"/>
    <w:rsid w:val="00B679A9"/>
    <w:rsid w:val="00B70E0C"/>
    <w:rsid w:val="00B73338"/>
    <w:rsid w:val="00B759C9"/>
    <w:rsid w:val="00B770F2"/>
    <w:rsid w:val="00B77D02"/>
    <w:rsid w:val="00B8160A"/>
    <w:rsid w:val="00B86004"/>
    <w:rsid w:val="00B94CEE"/>
    <w:rsid w:val="00BA0A46"/>
    <w:rsid w:val="00BA2A02"/>
    <w:rsid w:val="00BA46EB"/>
    <w:rsid w:val="00BB040E"/>
    <w:rsid w:val="00BB4C51"/>
    <w:rsid w:val="00BB6646"/>
    <w:rsid w:val="00BB7497"/>
    <w:rsid w:val="00BC29EC"/>
    <w:rsid w:val="00BC5B89"/>
    <w:rsid w:val="00BD0857"/>
    <w:rsid w:val="00BD41BD"/>
    <w:rsid w:val="00BF54DC"/>
    <w:rsid w:val="00C013A4"/>
    <w:rsid w:val="00C0168A"/>
    <w:rsid w:val="00C04796"/>
    <w:rsid w:val="00C04965"/>
    <w:rsid w:val="00C119A8"/>
    <w:rsid w:val="00C13A4B"/>
    <w:rsid w:val="00C14BB9"/>
    <w:rsid w:val="00C206A7"/>
    <w:rsid w:val="00C2549E"/>
    <w:rsid w:val="00C31828"/>
    <w:rsid w:val="00C31D1D"/>
    <w:rsid w:val="00C331C3"/>
    <w:rsid w:val="00C37708"/>
    <w:rsid w:val="00C47D82"/>
    <w:rsid w:val="00C5311D"/>
    <w:rsid w:val="00C5345D"/>
    <w:rsid w:val="00C618C0"/>
    <w:rsid w:val="00C63C3C"/>
    <w:rsid w:val="00C72573"/>
    <w:rsid w:val="00C749E0"/>
    <w:rsid w:val="00C806F8"/>
    <w:rsid w:val="00C80D3B"/>
    <w:rsid w:val="00C87A7F"/>
    <w:rsid w:val="00C92D54"/>
    <w:rsid w:val="00C97538"/>
    <w:rsid w:val="00CA5F01"/>
    <w:rsid w:val="00CC3A2C"/>
    <w:rsid w:val="00CC5510"/>
    <w:rsid w:val="00CC5EA7"/>
    <w:rsid w:val="00CC6D0A"/>
    <w:rsid w:val="00CD2B31"/>
    <w:rsid w:val="00CD451C"/>
    <w:rsid w:val="00CE12CB"/>
    <w:rsid w:val="00CE32BD"/>
    <w:rsid w:val="00CE473B"/>
    <w:rsid w:val="00CF239E"/>
    <w:rsid w:val="00CF4B38"/>
    <w:rsid w:val="00D01413"/>
    <w:rsid w:val="00D063C2"/>
    <w:rsid w:val="00D259D4"/>
    <w:rsid w:val="00D33004"/>
    <w:rsid w:val="00D343A0"/>
    <w:rsid w:val="00D355D4"/>
    <w:rsid w:val="00D41604"/>
    <w:rsid w:val="00D51DFE"/>
    <w:rsid w:val="00D53756"/>
    <w:rsid w:val="00D557CC"/>
    <w:rsid w:val="00D60171"/>
    <w:rsid w:val="00D82471"/>
    <w:rsid w:val="00D863BD"/>
    <w:rsid w:val="00D90A7D"/>
    <w:rsid w:val="00D9605B"/>
    <w:rsid w:val="00D96ACC"/>
    <w:rsid w:val="00DA762B"/>
    <w:rsid w:val="00DB2BB2"/>
    <w:rsid w:val="00DC34AB"/>
    <w:rsid w:val="00DC41D4"/>
    <w:rsid w:val="00DD2D62"/>
    <w:rsid w:val="00DD3B30"/>
    <w:rsid w:val="00DD67D0"/>
    <w:rsid w:val="00DE6EE8"/>
    <w:rsid w:val="00DF1C16"/>
    <w:rsid w:val="00E01E6D"/>
    <w:rsid w:val="00E02DC5"/>
    <w:rsid w:val="00E16D16"/>
    <w:rsid w:val="00E21485"/>
    <w:rsid w:val="00E221E2"/>
    <w:rsid w:val="00E22DD0"/>
    <w:rsid w:val="00E24D5C"/>
    <w:rsid w:val="00E25AC5"/>
    <w:rsid w:val="00E32A08"/>
    <w:rsid w:val="00E32A4F"/>
    <w:rsid w:val="00E345EA"/>
    <w:rsid w:val="00E3683C"/>
    <w:rsid w:val="00E37A56"/>
    <w:rsid w:val="00E410C1"/>
    <w:rsid w:val="00E43BD4"/>
    <w:rsid w:val="00E533BD"/>
    <w:rsid w:val="00E5541B"/>
    <w:rsid w:val="00E5564B"/>
    <w:rsid w:val="00E56F2F"/>
    <w:rsid w:val="00E63ED5"/>
    <w:rsid w:val="00E64E24"/>
    <w:rsid w:val="00E7105C"/>
    <w:rsid w:val="00E7682D"/>
    <w:rsid w:val="00E77D64"/>
    <w:rsid w:val="00E80ACC"/>
    <w:rsid w:val="00E85A79"/>
    <w:rsid w:val="00E916ED"/>
    <w:rsid w:val="00E9194D"/>
    <w:rsid w:val="00E953FE"/>
    <w:rsid w:val="00E97529"/>
    <w:rsid w:val="00EA5B50"/>
    <w:rsid w:val="00EA6173"/>
    <w:rsid w:val="00EB0F91"/>
    <w:rsid w:val="00EB5071"/>
    <w:rsid w:val="00EB7417"/>
    <w:rsid w:val="00EC1100"/>
    <w:rsid w:val="00EC1CD9"/>
    <w:rsid w:val="00ED3831"/>
    <w:rsid w:val="00ED3C2D"/>
    <w:rsid w:val="00ED58CA"/>
    <w:rsid w:val="00EE25D4"/>
    <w:rsid w:val="00EE3207"/>
    <w:rsid w:val="00EE494F"/>
    <w:rsid w:val="00EF074A"/>
    <w:rsid w:val="00EF7E84"/>
    <w:rsid w:val="00F00A76"/>
    <w:rsid w:val="00F010B2"/>
    <w:rsid w:val="00F21D50"/>
    <w:rsid w:val="00F33537"/>
    <w:rsid w:val="00F3568F"/>
    <w:rsid w:val="00F41C6E"/>
    <w:rsid w:val="00F42D09"/>
    <w:rsid w:val="00F5095A"/>
    <w:rsid w:val="00F5152F"/>
    <w:rsid w:val="00F61F3E"/>
    <w:rsid w:val="00F6543B"/>
    <w:rsid w:val="00F814EF"/>
    <w:rsid w:val="00F82993"/>
    <w:rsid w:val="00F843B7"/>
    <w:rsid w:val="00F860F4"/>
    <w:rsid w:val="00F916F9"/>
    <w:rsid w:val="00F95520"/>
    <w:rsid w:val="00F958DF"/>
    <w:rsid w:val="00F97D35"/>
    <w:rsid w:val="00FB0756"/>
    <w:rsid w:val="00FB592C"/>
    <w:rsid w:val="00FD28FA"/>
    <w:rsid w:val="00FD7D3F"/>
    <w:rsid w:val="00FF1ACC"/>
    <w:rsid w:val="00FF3B67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fillcolor="none [2732]">
      <v:fill color="none [2732]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A0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3A0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343A0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43A0"/>
    <w:pPr>
      <w:keepNext/>
      <w:outlineLvl w:val="2"/>
    </w:pPr>
    <w:rPr>
      <w:rFonts w:ascii="Arial" w:hAnsi="Arial"/>
      <w:b/>
      <w:sz w:val="22"/>
      <w:lang w:val="mk-M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E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E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3A0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uiPriority w:val="59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uiPriority w:val="99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9A7BC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0E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10E86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B10E86"/>
    <w:pPr>
      <w:spacing w:before="100" w:beforeAutospacing="1" w:after="100" w:afterAutospacing="1"/>
    </w:pPr>
    <w:rPr>
      <w:szCs w:val="24"/>
      <w:lang w:val="mk-MK" w:eastAsia="mk-MK"/>
    </w:rPr>
  </w:style>
  <w:style w:type="paragraph" w:styleId="ListParagraph">
    <w:name w:val="List Paragraph"/>
    <w:basedOn w:val="Normal"/>
    <w:uiPriority w:val="34"/>
    <w:qFormat/>
    <w:rsid w:val="00EE49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6AC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0575"/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152F"/>
    <w:rPr>
      <w:rFonts w:ascii="MAC C Swiss" w:hAnsi="MAC C Swiss"/>
      <w:b/>
      <w:noProof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152F"/>
    <w:rPr>
      <w:rFonts w:ascii="Arial" w:hAnsi="Arial"/>
      <w:b/>
      <w:sz w:val="22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A0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D343A0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343A0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343A0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3A0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9A7BC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skopje.gov.mk" TargetMode="External"/><Relationship Id="rId14" Type="http://schemas.openxmlformats.org/officeDocument/2006/relationships/footer" Target="footer1.xml"/><Relationship Id="rId4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Sektor%20inspektor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9CCB-70D1-4AF2-9898-80A60F57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Sektor inspektorat</Template>
  <TotalTime>22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3402</CharactersWithSpaces>
  <SharedDoc>false</SharedDoc>
  <HLinks>
    <vt:vector size="6" baseType="variant"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Behar Dalipi</cp:lastModifiedBy>
  <cp:revision>9</cp:revision>
  <cp:lastPrinted>2021-05-20T07:35:00Z</cp:lastPrinted>
  <dcterms:created xsi:type="dcterms:W3CDTF">2021-11-11T08:38:00Z</dcterms:created>
  <dcterms:modified xsi:type="dcterms:W3CDTF">2023-05-12T06:38:00Z</dcterms:modified>
</cp:coreProperties>
</file>