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E1087F" w:rsidRDefault="00D30DA8" w:rsidP="00AE5F82">
      <w:pPr>
        <w:ind w:firstLine="1134"/>
        <w:rPr>
          <w:rFonts w:ascii="Arial" w:hAnsi="Arial" w:cs="Arial"/>
          <w:szCs w:val="24"/>
          <w:lang w:val="sq-AL"/>
        </w:rPr>
      </w:pPr>
      <w:r w:rsidRPr="00D30DA8">
        <w:rPr>
          <w:rFonts w:ascii="Arial" w:hAnsi="Arial" w:cs="Arial"/>
          <w:b/>
          <w:noProof/>
          <w:szCs w:val="24"/>
          <w:lang w:val="sq-AL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-19.85pt;margin-top:-115.25pt;width:4.45pt;height:923.9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" strokecolor="#7f7f7f" strokeweight="2.25pt"/>
        </w:pict>
      </w:r>
      <w:r w:rsidRPr="00D30DA8">
        <w:rPr>
          <w:rFonts w:ascii="Arial" w:hAnsi="Arial" w:cs="Arial"/>
          <w:b/>
          <w:noProof/>
          <w:szCs w:val="24"/>
          <w:lang w:val="sq-AL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.25pt;width:38.5pt;height:39.75pt;z-index:251656704" fillcolor="window">
            <v:imagedata r:id="rId7" o:title="" cropbottom="5657f"/>
          </v:shape>
          <o:OLEObject Type="Embed" ProgID="Word.Picture.8" ShapeID="_x0000_s1028" DrawAspect="Content" ObjectID="_1745818166" r:id="rId8"/>
        </w:pict>
      </w:r>
      <w:r w:rsidR="00E1087F" w:rsidRPr="00E1087F">
        <w:rPr>
          <w:rFonts w:ascii="Arial" w:hAnsi="Arial" w:cs="Arial"/>
          <w:b/>
          <w:szCs w:val="24"/>
          <w:lang w:val="sq-AL"/>
        </w:rPr>
        <w:t>QYTETI I SHKUPIT</w:t>
      </w:r>
    </w:p>
    <w:p w:rsidR="00D259D4" w:rsidRPr="00E1087F" w:rsidRDefault="00E1087F" w:rsidP="00F421B0">
      <w:pPr>
        <w:tabs>
          <w:tab w:val="left" w:pos="7307"/>
        </w:tabs>
        <w:ind w:firstLine="1134"/>
        <w:rPr>
          <w:rFonts w:ascii="Arial" w:hAnsi="Arial" w:cs="Arial"/>
          <w:szCs w:val="24"/>
          <w:lang w:val="sq-AL"/>
        </w:rPr>
      </w:pPr>
      <w:r w:rsidRPr="00E1087F">
        <w:rPr>
          <w:rFonts w:ascii="Arial" w:hAnsi="Arial" w:cs="Arial"/>
          <w:szCs w:val="24"/>
          <w:lang w:val="sq-AL"/>
        </w:rPr>
        <w:t>SEKTORI PËR KOMUNIKACION</w:t>
      </w:r>
    </w:p>
    <w:p w:rsidR="00A93EFD" w:rsidRPr="00E1087F" w:rsidRDefault="00E1087F" w:rsidP="00F421B0">
      <w:pPr>
        <w:tabs>
          <w:tab w:val="left" w:pos="7307"/>
        </w:tabs>
        <w:ind w:firstLine="1134"/>
        <w:rPr>
          <w:rFonts w:ascii="Arial" w:hAnsi="Arial" w:cs="Arial"/>
          <w:szCs w:val="24"/>
          <w:lang w:val="sq-AL"/>
        </w:rPr>
      </w:pPr>
      <w:r w:rsidRPr="00E1087F">
        <w:rPr>
          <w:rFonts w:ascii="Arial" w:hAnsi="Arial" w:cs="Arial"/>
          <w:szCs w:val="24"/>
          <w:lang w:val="sq-AL"/>
        </w:rPr>
        <w:t>Seksioni për dhënie të licencave dhe lejeve</w:t>
      </w:r>
      <w:r w:rsidR="00A93EFD" w:rsidRPr="00E1087F">
        <w:rPr>
          <w:rFonts w:ascii="Arial" w:hAnsi="Arial" w:cs="Arial"/>
          <w:szCs w:val="24"/>
          <w:lang w:val="sq-AL"/>
        </w:rPr>
        <w:t xml:space="preserve"> </w:t>
      </w:r>
    </w:p>
    <w:p w:rsidR="00A93EFD" w:rsidRPr="00E1087F" w:rsidRDefault="00C04F03" w:rsidP="00F421B0">
      <w:pPr>
        <w:tabs>
          <w:tab w:val="left" w:pos="7307"/>
        </w:tabs>
        <w:ind w:firstLine="1134"/>
        <w:rPr>
          <w:rFonts w:ascii="Arial" w:hAnsi="Arial" w:cs="Arial"/>
          <w:szCs w:val="24"/>
          <w:lang w:val="sq-AL"/>
        </w:rPr>
      </w:pPr>
      <w:r>
        <w:rPr>
          <w:rFonts w:ascii="Arial" w:hAnsi="Arial" w:cs="Arial"/>
          <w:szCs w:val="24"/>
          <w:lang w:val="sq-AL"/>
        </w:rPr>
        <w:t>n</w:t>
      </w:r>
      <w:r w:rsidR="00E1087F" w:rsidRPr="00E1087F">
        <w:rPr>
          <w:rFonts w:ascii="Arial" w:hAnsi="Arial" w:cs="Arial"/>
          <w:szCs w:val="24"/>
          <w:lang w:val="sq-AL"/>
        </w:rPr>
        <w:t>ë fushën e komunikacionit</w:t>
      </w:r>
    </w:p>
    <w:p w:rsidR="000058DC" w:rsidRPr="00E1087F" w:rsidRDefault="00D30DA8" w:rsidP="00232708">
      <w:pPr>
        <w:tabs>
          <w:tab w:val="right" w:pos="9355"/>
        </w:tabs>
        <w:rPr>
          <w:rFonts w:ascii="Arial" w:hAnsi="Arial" w:cs="Arial"/>
          <w:szCs w:val="24"/>
          <w:lang w:val="sq-AL"/>
        </w:rPr>
      </w:pPr>
      <w:r w:rsidRPr="00D30DA8">
        <w:rPr>
          <w:noProof/>
          <w:lang w:val="sq-AL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margin-left:-.4pt;margin-top:5.1pt;width:3.55pt;height:3.5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" stroked="f">
            <v:textbox>
              <w:txbxContent>
                <w:p w:rsidR="00232708" w:rsidRPr="00232708" w:rsidRDefault="00232708" w:rsidP="00232708"/>
              </w:txbxContent>
            </v:textbox>
          </v:shape>
        </w:pict>
      </w:r>
    </w:p>
    <w:p w:rsidR="00A93EFD" w:rsidRPr="00E1087F" w:rsidRDefault="00A93EFD" w:rsidP="00A93EFD">
      <w:pPr>
        <w:rPr>
          <w:lang w:val="sq-AL"/>
        </w:rPr>
      </w:pPr>
    </w:p>
    <w:p w:rsidR="00E1087F" w:rsidRPr="00E1087F" w:rsidRDefault="00E1087F" w:rsidP="00E1087F">
      <w:pPr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E1087F">
        <w:rPr>
          <w:rFonts w:ascii="Arial" w:hAnsi="Arial" w:cs="Arial"/>
          <w:b/>
          <w:sz w:val="28"/>
          <w:szCs w:val="28"/>
          <w:lang w:val="sq-AL"/>
        </w:rPr>
        <w:t>KËRKESË</w:t>
      </w:r>
    </w:p>
    <w:p w:rsidR="00232708" w:rsidRPr="00E1087F" w:rsidRDefault="00232708" w:rsidP="00A93EFD">
      <w:pPr>
        <w:jc w:val="center"/>
        <w:rPr>
          <w:b/>
          <w:sz w:val="28"/>
          <w:szCs w:val="28"/>
          <w:lang w:val="sq-AL"/>
        </w:rPr>
      </w:pPr>
    </w:p>
    <w:p w:rsidR="00E1087F" w:rsidRPr="00E1087F" w:rsidRDefault="00E1087F" w:rsidP="00A93EFD">
      <w:pPr>
        <w:jc w:val="center"/>
        <w:rPr>
          <w:rFonts w:ascii="Arial" w:hAnsi="Arial" w:cs="Arial"/>
          <w:i/>
          <w:szCs w:val="24"/>
          <w:lang w:val="sq-AL"/>
        </w:rPr>
      </w:pPr>
      <w:r w:rsidRPr="00E1087F">
        <w:rPr>
          <w:rFonts w:ascii="Arial" w:hAnsi="Arial" w:cs="Arial"/>
          <w:i/>
          <w:szCs w:val="24"/>
          <w:lang w:val="sq-AL"/>
        </w:rPr>
        <w:t xml:space="preserve">për marrjen e </w:t>
      </w:r>
      <w:r w:rsidRPr="00E1087F">
        <w:rPr>
          <w:rFonts w:ascii="Arial" w:hAnsi="Arial" w:cs="Arial"/>
          <w:b/>
          <w:i/>
          <w:szCs w:val="24"/>
          <w:lang w:val="sq-AL"/>
        </w:rPr>
        <w:t>LEJES</w:t>
      </w:r>
      <w:r w:rsidRPr="00E1087F">
        <w:rPr>
          <w:rFonts w:ascii="Arial" w:hAnsi="Arial" w:cs="Arial"/>
          <w:i/>
          <w:szCs w:val="24"/>
          <w:lang w:val="sq-AL"/>
        </w:rPr>
        <w:t xml:space="preserve"> për qarkullim, ndalim dhe parkim të automjeteve me qëllim të shkarkimit dhe ngarkimit të mallrave në territorin e qytetit të Shkupit</w:t>
      </w:r>
    </w:p>
    <w:p w:rsidR="00E1087F" w:rsidRPr="00E1087F" w:rsidRDefault="00E1087F" w:rsidP="00A93EFD">
      <w:pPr>
        <w:jc w:val="center"/>
        <w:rPr>
          <w:rFonts w:ascii="Arial" w:hAnsi="Arial" w:cs="Arial"/>
          <w:i/>
          <w:szCs w:val="24"/>
          <w:lang w:val="sq-AL"/>
        </w:rPr>
      </w:pPr>
    </w:p>
    <w:p w:rsidR="00A93EFD" w:rsidRPr="00E1087F" w:rsidRDefault="00E1087F" w:rsidP="00E1087F">
      <w:pPr>
        <w:jc w:val="center"/>
        <w:rPr>
          <w:rFonts w:ascii="Arial" w:hAnsi="Arial" w:cs="Arial"/>
          <w:i/>
          <w:szCs w:val="24"/>
          <w:lang w:val="sq-AL"/>
        </w:rPr>
      </w:pPr>
      <w:r w:rsidRPr="00E1087F">
        <w:rPr>
          <w:rFonts w:ascii="Arial" w:hAnsi="Arial" w:cs="Arial"/>
          <w:i/>
          <w:szCs w:val="24"/>
          <w:lang w:val="sq-AL"/>
        </w:rPr>
        <w:t xml:space="preserve"> </w:t>
      </w:r>
      <w:r w:rsidR="00A93EFD" w:rsidRPr="00E1087F">
        <w:rPr>
          <w:rFonts w:ascii="Arial" w:hAnsi="Arial" w:cs="Arial"/>
          <w:i/>
          <w:szCs w:val="24"/>
          <w:lang w:val="sq-AL"/>
        </w:rPr>
        <w:t xml:space="preserve"> </w:t>
      </w:r>
    </w:p>
    <w:p w:rsidR="00A93EFD" w:rsidRPr="00E1087F" w:rsidRDefault="00A93EFD" w:rsidP="00A93EFD">
      <w:pPr>
        <w:rPr>
          <w:rFonts w:ascii="Arial" w:hAnsi="Arial" w:cs="Arial"/>
          <w:b/>
          <w:lang w:val="sq-AL"/>
        </w:rPr>
      </w:pPr>
      <w:r w:rsidRPr="00E1087F">
        <w:rPr>
          <w:rFonts w:ascii="Arial" w:hAnsi="Arial" w:cs="Arial"/>
          <w:b/>
          <w:lang w:val="sq-AL"/>
        </w:rPr>
        <w:t>1.</w:t>
      </w:r>
      <w:r w:rsidR="00E1087F" w:rsidRPr="00E1087F">
        <w:rPr>
          <w:rFonts w:ascii="Arial" w:hAnsi="Arial" w:cs="Arial"/>
          <w:b/>
          <w:lang w:val="sq-AL"/>
        </w:rPr>
        <w:t xml:space="preserve"> Të dhënat për parashtruesin e kërkesës: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A93EFD" w:rsidRPr="00E1087F" w:rsidTr="00A93EFD">
        <w:tc>
          <w:tcPr>
            <w:tcW w:w="2518" w:type="dxa"/>
          </w:tcPr>
          <w:p w:rsidR="00E1087F" w:rsidRPr="00E1087F" w:rsidRDefault="00E1087F" w:rsidP="00E1087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E1087F">
              <w:rPr>
                <w:rFonts w:ascii="Arial" w:hAnsi="Arial" w:cs="Arial"/>
                <w:sz w:val="20"/>
                <w:lang w:val="sq-AL"/>
              </w:rPr>
              <w:t>Emri dhe mbiemri</w:t>
            </w:r>
            <w:r w:rsidR="00A93EFD" w:rsidRPr="00E1087F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  <w:p w:rsidR="00A93EFD" w:rsidRPr="00E1087F" w:rsidRDefault="00A93EFD" w:rsidP="00E1087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E1087F">
              <w:rPr>
                <w:rFonts w:ascii="Arial" w:hAnsi="Arial" w:cs="Arial"/>
                <w:sz w:val="20"/>
                <w:lang w:val="sq-AL"/>
              </w:rPr>
              <w:t>(</w:t>
            </w:r>
            <w:r w:rsidR="00E1087F" w:rsidRPr="00E1087F">
              <w:rPr>
                <w:rFonts w:ascii="Arial" w:hAnsi="Arial" w:cs="Arial"/>
                <w:sz w:val="20"/>
                <w:lang w:val="sq-AL"/>
              </w:rPr>
              <w:t>titulli i firmës</w:t>
            </w:r>
            <w:r w:rsidRPr="00E1087F">
              <w:rPr>
                <w:rFonts w:ascii="Arial" w:hAnsi="Arial" w:cs="Arial"/>
                <w:sz w:val="20"/>
                <w:lang w:val="sq-AL"/>
              </w:rPr>
              <w:t>)</w:t>
            </w:r>
          </w:p>
        </w:tc>
        <w:tc>
          <w:tcPr>
            <w:tcW w:w="6724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A93EFD">
        <w:tc>
          <w:tcPr>
            <w:tcW w:w="2518" w:type="dxa"/>
          </w:tcPr>
          <w:p w:rsidR="00A93EFD" w:rsidRPr="00E1087F" w:rsidRDefault="00E1087F" w:rsidP="00E1087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Cs w:val="24"/>
                <w:lang w:val="sq-AL"/>
              </w:rPr>
            </w:pPr>
            <w:r w:rsidRPr="00E1087F">
              <w:rPr>
                <w:rFonts w:ascii="Arial" w:hAnsi="Arial" w:cs="Arial"/>
                <w:szCs w:val="24"/>
                <w:lang w:val="sq-AL"/>
              </w:rPr>
              <w:t>NVAQ/NVT</w:t>
            </w:r>
          </w:p>
        </w:tc>
        <w:tc>
          <w:tcPr>
            <w:tcW w:w="6724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A93EFD">
        <w:tc>
          <w:tcPr>
            <w:tcW w:w="2518" w:type="dxa"/>
          </w:tcPr>
          <w:p w:rsidR="00A93EFD" w:rsidRPr="00E1087F" w:rsidRDefault="00E1087F" w:rsidP="00A93EF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Cs w:val="24"/>
                <w:lang w:val="sq-AL"/>
              </w:rPr>
            </w:pPr>
            <w:r w:rsidRPr="00E1087F">
              <w:rPr>
                <w:rFonts w:ascii="Arial" w:hAnsi="Arial" w:cs="Arial"/>
                <w:szCs w:val="24"/>
                <w:lang w:val="sq-AL"/>
              </w:rPr>
              <w:t xml:space="preserve">Adresa </w:t>
            </w:r>
          </w:p>
        </w:tc>
        <w:tc>
          <w:tcPr>
            <w:tcW w:w="6724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A93EFD">
        <w:tc>
          <w:tcPr>
            <w:tcW w:w="2518" w:type="dxa"/>
          </w:tcPr>
          <w:p w:rsidR="00A93EFD" w:rsidRPr="00E1087F" w:rsidRDefault="00E1087F" w:rsidP="00E1087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Cs w:val="24"/>
                <w:lang w:val="sq-AL"/>
              </w:rPr>
            </w:pPr>
            <w:r w:rsidRPr="00E1087F">
              <w:rPr>
                <w:rFonts w:ascii="Arial" w:hAnsi="Arial" w:cs="Arial"/>
                <w:szCs w:val="24"/>
                <w:lang w:val="sq-AL"/>
              </w:rPr>
              <w:t>Telefoni për kontakte</w:t>
            </w:r>
          </w:p>
        </w:tc>
        <w:tc>
          <w:tcPr>
            <w:tcW w:w="6724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A93EFD">
        <w:tc>
          <w:tcPr>
            <w:tcW w:w="2518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Cs w:val="24"/>
                <w:lang w:val="sq-AL"/>
              </w:rPr>
            </w:pPr>
            <w:r w:rsidRPr="00E1087F">
              <w:rPr>
                <w:rFonts w:ascii="Arial" w:hAnsi="Arial" w:cs="Arial"/>
                <w:szCs w:val="24"/>
                <w:lang w:val="sq-AL"/>
              </w:rPr>
              <w:t>e-mail</w:t>
            </w:r>
            <w:r w:rsidR="00E1087F" w:rsidRPr="00E1087F">
              <w:rPr>
                <w:rFonts w:ascii="Arial" w:hAnsi="Arial" w:cs="Arial"/>
                <w:szCs w:val="24"/>
                <w:lang w:val="sq-AL"/>
              </w:rPr>
              <w:t>i</w:t>
            </w:r>
          </w:p>
        </w:tc>
        <w:tc>
          <w:tcPr>
            <w:tcW w:w="6724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A93EFD">
        <w:tc>
          <w:tcPr>
            <w:tcW w:w="2518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6724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</w:tbl>
    <w:p w:rsidR="00A93EFD" w:rsidRPr="00E1087F" w:rsidRDefault="00A93EFD" w:rsidP="00A93EFD">
      <w:pPr>
        <w:jc w:val="both"/>
        <w:rPr>
          <w:b/>
          <w:sz w:val="28"/>
          <w:szCs w:val="28"/>
          <w:lang w:val="sq-AL"/>
        </w:rPr>
      </w:pPr>
    </w:p>
    <w:p w:rsidR="00A93EFD" w:rsidRPr="00E1087F" w:rsidRDefault="00A93EFD" w:rsidP="00A93EFD">
      <w:pPr>
        <w:jc w:val="both"/>
        <w:rPr>
          <w:rFonts w:ascii="Arial" w:hAnsi="Arial" w:cs="Arial"/>
          <w:b/>
          <w:szCs w:val="24"/>
          <w:lang w:val="sq-AL"/>
        </w:rPr>
      </w:pPr>
      <w:r w:rsidRPr="00E1087F">
        <w:rPr>
          <w:rFonts w:ascii="Arial" w:hAnsi="Arial" w:cs="Arial"/>
          <w:b/>
          <w:szCs w:val="24"/>
          <w:lang w:val="sq-AL"/>
        </w:rPr>
        <w:t>2.</w:t>
      </w:r>
      <w:r w:rsidR="00E1087F" w:rsidRPr="00E1087F">
        <w:rPr>
          <w:rFonts w:ascii="Arial" w:hAnsi="Arial" w:cs="Arial"/>
          <w:b/>
          <w:szCs w:val="24"/>
          <w:lang w:val="sq-AL"/>
        </w:rPr>
        <w:t xml:space="preserve"> Shtojca</w:t>
      </w:r>
      <w:r w:rsidRPr="00E1087F">
        <w:rPr>
          <w:rFonts w:ascii="Arial" w:hAnsi="Arial" w:cs="Arial"/>
          <w:b/>
          <w:szCs w:val="24"/>
          <w:lang w:val="sq-AL"/>
        </w:rPr>
        <w:t>:</w:t>
      </w:r>
    </w:p>
    <w:p w:rsidR="00A93EFD" w:rsidRPr="00E1087F" w:rsidRDefault="00A93EFD" w:rsidP="00A93EFD">
      <w:pPr>
        <w:jc w:val="both"/>
        <w:rPr>
          <w:rFonts w:ascii="Arial" w:hAnsi="Arial" w:cs="Arial"/>
          <w:b/>
          <w:szCs w:val="24"/>
          <w:lang w:val="sq-AL"/>
        </w:rPr>
      </w:pPr>
      <w:r w:rsidRPr="00E1087F">
        <w:rPr>
          <w:rFonts w:ascii="Arial" w:hAnsi="Arial" w:cs="Arial"/>
          <w:b/>
          <w:szCs w:val="24"/>
          <w:lang w:val="sq-AL"/>
        </w:rPr>
        <w:t>-</w:t>
      </w:r>
      <w:r w:rsidR="00E1087F">
        <w:rPr>
          <w:rFonts w:ascii="Arial" w:hAnsi="Arial" w:cs="Arial"/>
          <w:b/>
          <w:szCs w:val="24"/>
          <w:lang w:val="sq-AL"/>
        </w:rPr>
        <w:t xml:space="preserve"> ko</w:t>
      </w:r>
      <w:r w:rsidR="00E1087F" w:rsidRPr="00E1087F">
        <w:rPr>
          <w:rFonts w:ascii="Arial" w:hAnsi="Arial" w:cs="Arial"/>
          <w:b/>
          <w:szCs w:val="24"/>
          <w:lang w:val="sq-AL"/>
        </w:rPr>
        <w:t xml:space="preserve">pja e </w:t>
      </w:r>
      <w:r w:rsidR="00E1087F">
        <w:rPr>
          <w:rFonts w:ascii="Arial" w:hAnsi="Arial" w:cs="Arial"/>
          <w:b/>
          <w:szCs w:val="24"/>
          <w:lang w:val="sq-AL"/>
        </w:rPr>
        <w:t xml:space="preserve">lejes së qarkullimit </w:t>
      </w:r>
    </w:p>
    <w:p w:rsidR="00A93EFD" w:rsidRPr="00E1087F" w:rsidRDefault="00A93EFD" w:rsidP="00A93EFD">
      <w:pPr>
        <w:jc w:val="both"/>
        <w:rPr>
          <w:rFonts w:ascii="Arial" w:hAnsi="Arial" w:cs="Arial"/>
          <w:b/>
          <w:szCs w:val="24"/>
          <w:lang w:val="sq-AL"/>
        </w:rPr>
      </w:pPr>
      <w:r w:rsidRPr="00E1087F">
        <w:rPr>
          <w:rFonts w:ascii="Arial" w:hAnsi="Arial" w:cs="Arial"/>
          <w:b/>
          <w:szCs w:val="24"/>
          <w:lang w:val="sq-AL"/>
        </w:rPr>
        <w:t xml:space="preserve">- </w:t>
      </w:r>
      <w:r w:rsidR="00E1087F">
        <w:rPr>
          <w:rFonts w:ascii="Arial" w:hAnsi="Arial" w:cs="Arial"/>
          <w:b/>
          <w:szCs w:val="24"/>
          <w:lang w:val="sq-AL"/>
        </w:rPr>
        <w:t>dëshmi për pagesë të taksës administrative</w:t>
      </w:r>
    </w:p>
    <w:p w:rsidR="00A93EFD" w:rsidRPr="00E1087F" w:rsidRDefault="00A93EFD" w:rsidP="00A93EFD">
      <w:pPr>
        <w:jc w:val="both"/>
        <w:rPr>
          <w:rFonts w:ascii="Arial" w:hAnsi="Arial" w:cs="Arial"/>
          <w:b/>
          <w:szCs w:val="24"/>
          <w:lang w:val="sq-AL"/>
        </w:rPr>
      </w:pPr>
      <w:r w:rsidRPr="00E1087F">
        <w:rPr>
          <w:rFonts w:ascii="Arial" w:hAnsi="Arial" w:cs="Arial"/>
          <w:b/>
          <w:szCs w:val="24"/>
          <w:lang w:val="sq-AL"/>
        </w:rPr>
        <w:t xml:space="preserve">- </w:t>
      </w:r>
      <w:r w:rsidR="00E1087F">
        <w:rPr>
          <w:rFonts w:ascii="Arial" w:hAnsi="Arial" w:cs="Arial"/>
          <w:b/>
          <w:szCs w:val="24"/>
          <w:lang w:val="sq-AL"/>
        </w:rPr>
        <w:t>fletë pronësia</w:t>
      </w:r>
    </w:p>
    <w:p w:rsidR="00A93EFD" w:rsidRPr="00E1087F" w:rsidRDefault="00A93EFD" w:rsidP="00A93EFD">
      <w:pPr>
        <w:jc w:val="both"/>
        <w:rPr>
          <w:rFonts w:ascii="Arial" w:hAnsi="Arial" w:cs="Arial"/>
          <w:b/>
          <w:szCs w:val="24"/>
          <w:lang w:val="sq-AL"/>
        </w:rPr>
      </w:pPr>
      <w:r w:rsidRPr="00E1087F">
        <w:rPr>
          <w:rFonts w:ascii="Arial" w:hAnsi="Arial" w:cs="Arial"/>
          <w:b/>
          <w:szCs w:val="24"/>
          <w:lang w:val="sq-AL"/>
        </w:rPr>
        <w:t xml:space="preserve">- </w:t>
      </w:r>
      <w:r w:rsidR="00E1087F">
        <w:rPr>
          <w:rFonts w:ascii="Arial" w:hAnsi="Arial" w:cs="Arial"/>
          <w:b/>
          <w:szCs w:val="24"/>
          <w:lang w:val="sq-AL"/>
        </w:rPr>
        <w:t>kontrata e qirasë</w:t>
      </w:r>
    </w:p>
    <w:p w:rsidR="00A93EFD" w:rsidRPr="00E1087F" w:rsidRDefault="00A93EFD" w:rsidP="00A93EFD">
      <w:pPr>
        <w:jc w:val="both"/>
        <w:rPr>
          <w:rFonts w:ascii="Arial" w:hAnsi="Arial" w:cs="Arial"/>
          <w:b/>
          <w:szCs w:val="24"/>
          <w:lang w:val="sq-AL"/>
        </w:rPr>
      </w:pPr>
      <w:r w:rsidRPr="00E1087F">
        <w:rPr>
          <w:rFonts w:ascii="Arial" w:hAnsi="Arial" w:cs="Arial"/>
          <w:b/>
          <w:szCs w:val="24"/>
          <w:lang w:val="sq-AL"/>
        </w:rPr>
        <w:t xml:space="preserve">- </w:t>
      </w:r>
      <w:r w:rsidR="00E1087F">
        <w:rPr>
          <w:rFonts w:ascii="Arial" w:hAnsi="Arial" w:cs="Arial"/>
          <w:b/>
          <w:szCs w:val="24"/>
          <w:lang w:val="sq-AL"/>
        </w:rPr>
        <w:t>kopje nga (fletë dërgesa, fatura, kontrata për bashkëpunim</w:t>
      </w:r>
      <w:r w:rsidRPr="00E1087F">
        <w:rPr>
          <w:rFonts w:ascii="Arial" w:hAnsi="Arial" w:cs="Arial"/>
          <w:b/>
          <w:szCs w:val="24"/>
          <w:lang w:val="sq-AL"/>
        </w:rPr>
        <w:t>)</w:t>
      </w:r>
    </w:p>
    <w:p w:rsidR="00A93EFD" w:rsidRPr="00E1087F" w:rsidRDefault="00A93EFD" w:rsidP="00A93EFD">
      <w:pPr>
        <w:jc w:val="both"/>
        <w:rPr>
          <w:rFonts w:ascii="Arial" w:hAnsi="Arial" w:cs="Arial"/>
          <w:b/>
          <w:szCs w:val="24"/>
          <w:lang w:val="sq-AL"/>
        </w:rPr>
      </w:pPr>
      <w:r w:rsidRPr="00E1087F">
        <w:rPr>
          <w:rFonts w:ascii="Arial" w:hAnsi="Arial" w:cs="Arial"/>
          <w:b/>
          <w:szCs w:val="24"/>
          <w:lang w:val="sq-AL"/>
        </w:rPr>
        <w:t xml:space="preserve">-  </w:t>
      </w:r>
      <w:r w:rsidR="00213A35">
        <w:rPr>
          <w:rFonts w:ascii="Arial" w:hAnsi="Arial" w:cs="Arial"/>
          <w:b/>
          <w:szCs w:val="24"/>
          <w:lang w:val="sq-AL"/>
        </w:rPr>
        <w:t>lista e automjeteve me të cilët realizohet sjellja e mallrave</w:t>
      </w:r>
      <w:r w:rsidRPr="00E1087F">
        <w:rPr>
          <w:rFonts w:ascii="Arial" w:hAnsi="Arial" w:cs="Arial"/>
          <w:b/>
          <w:szCs w:val="24"/>
          <w:lang w:val="sq-AL"/>
        </w:rPr>
        <w:t xml:space="preserve"> </w:t>
      </w:r>
    </w:p>
    <w:p w:rsidR="00A93EFD" w:rsidRPr="00E1087F" w:rsidRDefault="00A93EFD" w:rsidP="00A93EFD">
      <w:pPr>
        <w:jc w:val="both"/>
        <w:rPr>
          <w:rFonts w:ascii="Arial" w:hAnsi="Arial" w:cs="Arial"/>
          <w:b/>
          <w:szCs w:val="24"/>
          <w:lang w:val="sq-AL"/>
        </w:rPr>
      </w:pPr>
    </w:p>
    <w:p w:rsidR="00A93EFD" w:rsidRPr="00E1087F" w:rsidRDefault="00213A35" w:rsidP="00A93EFD">
      <w:pPr>
        <w:jc w:val="both"/>
        <w:rPr>
          <w:rFonts w:ascii="Arial" w:hAnsi="Arial" w:cs="Arial"/>
          <w:b/>
          <w:szCs w:val="24"/>
          <w:lang w:val="sq-AL"/>
        </w:rPr>
      </w:pPr>
      <w:r>
        <w:rPr>
          <w:rFonts w:ascii="Arial" w:hAnsi="Arial" w:cs="Arial"/>
          <w:b/>
          <w:szCs w:val="24"/>
          <w:lang w:val="sq-AL"/>
        </w:rPr>
        <w:t>Zonat</w:t>
      </w:r>
      <w:r w:rsidR="00232708" w:rsidRPr="00E1087F">
        <w:rPr>
          <w:rFonts w:ascii="Arial" w:hAnsi="Arial" w:cs="Arial"/>
          <w:b/>
          <w:szCs w:val="24"/>
          <w:lang w:val="sq-AL"/>
        </w:rPr>
        <w:t>:</w:t>
      </w:r>
    </w:p>
    <w:p w:rsidR="00232708" w:rsidRPr="00E1087F" w:rsidRDefault="00213A35" w:rsidP="00A93EFD">
      <w:pPr>
        <w:jc w:val="both"/>
        <w:rPr>
          <w:rFonts w:ascii="Arial" w:hAnsi="Arial" w:cs="Arial"/>
          <w:b/>
          <w:szCs w:val="24"/>
          <w:lang w:val="sq-AL"/>
        </w:rPr>
      </w:pPr>
      <w:r>
        <w:rPr>
          <w:rFonts w:ascii="Arial" w:hAnsi="Arial" w:cs="Arial"/>
          <w:b/>
          <w:szCs w:val="24"/>
          <w:lang w:val="sq-AL"/>
        </w:rPr>
        <w:t>Pjesa më e ngushtë (Qendrore) e qytetit - PQQ</w:t>
      </w:r>
    </w:p>
    <w:p w:rsidR="00232708" w:rsidRPr="00E1087F" w:rsidRDefault="00213A35" w:rsidP="00A93EFD">
      <w:pPr>
        <w:jc w:val="both"/>
        <w:rPr>
          <w:rFonts w:ascii="Arial" w:hAnsi="Arial" w:cs="Arial"/>
          <w:b/>
          <w:szCs w:val="24"/>
          <w:lang w:val="sq-AL"/>
        </w:rPr>
      </w:pPr>
      <w:r>
        <w:rPr>
          <w:rFonts w:ascii="Arial" w:hAnsi="Arial" w:cs="Arial"/>
          <w:b/>
          <w:szCs w:val="24"/>
          <w:lang w:val="sq-AL"/>
        </w:rPr>
        <w:t>Pjesa më e gjerë e qytetit - PGJQ</w:t>
      </w:r>
    </w:p>
    <w:p w:rsidR="00232708" w:rsidRPr="00E1087F" w:rsidRDefault="00213A35" w:rsidP="00A93EFD">
      <w:pPr>
        <w:jc w:val="both"/>
        <w:rPr>
          <w:rFonts w:ascii="Arial" w:hAnsi="Arial" w:cs="Arial"/>
          <w:b/>
          <w:szCs w:val="24"/>
          <w:lang w:val="sq-AL"/>
        </w:rPr>
      </w:pPr>
      <w:r>
        <w:rPr>
          <w:rFonts w:ascii="Arial" w:hAnsi="Arial" w:cs="Arial"/>
          <w:b/>
          <w:szCs w:val="24"/>
          <w:lang w:val="sq-AL"/>
        </w:rPr>
        <w:t>Sipërfaqet e këmbësorëve</w:t>
      </w:r>
    </w:p>
    <w:p w:rsidR="00232708" w:rsidRPr="00E1087F" w:rsidRDefault="00213A35" w:rsidP="0023270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Rr. Maqedonia (nga rr. Dame Gruev deri te fillimi i Sheshit Maqedonia</w:t>
      </w:r>
      <w:r w:rsidR="00232708" w:rsidRPr="00E1087F">
        <w:rPr>
          <w:rFonts w:ascii="Arial" w:hAnsi="Arial" w:cs="Arial"/>
          <w:sz w:val="20"/>
          <w:szCs w:val="20"/>
          <w:lang w:val="sq-AL"/>
        </w:rPr>
        <w:t>)</w:t>
      </w:r>
    </w:p>
    <w:p w:rsidR="00232708" w:rsidRPr="00E1087F" w:rsidRDefault="00213A35" w:rsidP="0023270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Rr. 11 Tetori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 (</w:t>
      </w:r>
      <w:r>
        <w:rPr>
          <w:rFonts w:ascii="Arial" w:hAnsi="Arial" w:cs="Arial"/>
          <w:sz w:val="20"/>
          <w:szCs w:val="20"/>
          <w:lang w:val="sq-AL"/>
        </w:rPr>
        <w:t>nga Porta Maqedonia deri në fillim të Sheshit Maqedonia</w:t>
      </w:r>
      <w:r w:rsidR="00232708" w:rsidRPr="00E1087F">
        <w:rPr>
          <w:rFonts w:ascii="Arial" w:hAnsi="Arial" w:cs="Arial"/>
          <w:sz w:val="20"/>
          <w:szCs w:val="20"/>
          <w:lang w:val="sq-AL"/>
        </w:rPr>
        <w:t>)</w:t>
      </w:r>
    </w:p>
    <w:p w:rsidR="00232708" w:rsidRPr="00E1087F" w:rsidRDefault="00213A35" w:rsidP="0023270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Rr. Nikolla Vapcarov</w:t>
      </w:r>
    </w:p>
    <w:p w:rsidR="00232708" w:rsidRPr="00E1087F" w:rsidRDefault="00213A35" w:rsidP="0023270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Keji 13 Nëntori (nga bul. Filipi i II i Maqedonisë deri në fillim të Sheshit Maqedonia</w:t>
      </w:r>
      <w:r w:rsidR="00232708" w:rsidRPr="00E1087F">
        <w:rPr>
          <w:rFonts w:ascii="Arial" w:hAnsi="Arial" w:cs="Arial"/>
          <w:sz w:val="20"/>
          <w:szCs w:val="20"/>
          <w:lang w:val="sq-AL"/>
        </w:rPr>
        <w:t>)</w:t>
      </w:r>
    </w:p>
    <w:p w:rsidR="00232708" w:rsidRPr="00E1087F" w:rsidRDefault="00213A35" w:rsidP="0023270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Çarshia e Vjetër e Shkupit</w:t>
      </w:r>
    </w:p>
    <w:p w:rsidR="00232708" w:rsidRPr="00E1087F" w:rsidRDefault="00213A35" w:rsidP="0023270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Filipi i II-të i Maqedonisë</w:t>
      </w:r>
      <w:r w:rsidR="00232708" w:rsidRPr="00E1087F">
        <w:rPr>
          <w:rFonts w:ascii="Arial" w:hAnsi="Arial" w:cs="Arial"/>
          <w:sz w:val="20"/>
          <w:szCs w:val="20"/>
          <w:lang w:val="sq-AL"/>
        </w:rPr>
        <w:t>.</w:t>
      </w:r>
    </w:p>
    <w:p w:rsidR="00232708" w:rsidRPr="00E1087F" w:rsidRDefault="00213A35" w:rsidP="0023270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Rrugët nëpër të cilat zhvillohet transporti publik urban</w:t>
      </w:r>
    </w:p>
    <w:p w:rsidR="00232708" w:rsidRPr="00E1087F" w:rsidRDefault="00213A35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Bul. Aradhet Partizane</w:t>
      </w:r>
      <w:r w:rsidR="00232708" w:rsidRPr="00E1087F">
        <w:rPr>
          <w:rFonts w:ascii="Arial" w:hAnsi="Arial" w:cs="Arial"/>
          <w:sz w:val="20"/>
          <w:szCs w:val="20"/>
          <w:lang w:val="sq-AL"/>
        </w:rPr>
        <w:t>,</w:t>
      </w:r>
      <w:r>
        <w:rPr>
          <w:rFonts w:ascii="Arial" w:hAnsi="Arial" w:cs="Arial"/>
          <w:sz w:val="20"/>
          <w:szCs w:val="20"/>
          <w:lang w:val="sq-AL"/>
        </w:rPr>
        <w:t xml:space="preserve">       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                - </w:t>
      </w:r>
      <w:r>
        <w:rPr>
          <w:rFonts w:ascii="Arial" w:hAnsi="Arial" w:cs="Arial"/>
          <w:sz w:val="20"/>
          <w:szCs w:val="20"/>
          <w:lang w:val="sq-AL"/>
        </w:rPr>
        <w:t>Rr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. </w:t>
      </w:r>
      <w:r w:rsidR="00CD1BB7">
        <w:rPr>
          <w:rFonts w:ascii="Arial" w:hAnsi="Arial" w:cs="Arial"/>
          <w:sz w:val="20"/>
          <w:szCs w:val="20"/>
          <w:lang w:val="sq-AL"/>
        </w:rPr>
        <w:t>Dimitrije</w:t>
      </w:r>
      <w:r w:rsidR="00797258">
        <w:rPr>
          <w:rFonts w:ascii="Arial" w:hAnsi="Arial" w:cs="Arial"/>
          <w:sz w:val="20"/>
          <w:szCs w:val="20"/>
          <w:lang w:val="sq-AL"/>
        </w:rPr>
        <w:t xml:space="preserve"> Çupovski,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 </w:t>
      </w:r>
    </w:p>
    <w:p w:rsidR="00232708" w:rsidRPr="00E1087F" w:rsidRDefault="00213A35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Rr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. 11 </w:t>
      </w:r>
      <w:r>
        <w:rPr>
          <w:rFonts w:ascii="Arial" w:hAnsi="Arial" w:cs="Arial"/>
          <w:sz w:val="20"/>
          <w:szCs w:val="20"/>
          <w:lang w:val="sq-AL"/>
        </w:rPr>
        <w:t>Tetori</w:t>
      </w:r>
      <w:r w:rsidR="00232708" w:rsidRPr="00E1087F">
        <w:rPr>
          <w:rFonts w:ascii="Arial" w:hAnsi="Arial" w:cs="Arial"/>
          <w:sz w:val="20"/>
          <w:szCs w:val="20"/>
          <w:lang w:val="sq-AL"/>
        </w:rPr>
        <w:t>,</w:t>
      </w:r>
      <w:r>
        <w:rPr>
          <w:rFonts w:ascii="Arial" w:hAnsi="Arial" w:cs="Arial"/>
          <w:sz w:val="20"/>
          <w:szCs w:val="20"/>
          <w:lang w:val="sq-AL"/>
        </w:rPr>
        <w:t xml:space="preserve">       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                                - </w:t>
      </w:r>
      <w:r>
        <w:rPr>
          <w:rFonts w:ascii="Arial" w:hAnsi="Arial" w:cs="Arial"/>
          <w:sz w:val="20"/>
          <w:szCs w:val="20"/>
          <w:lang w:val="sq-AL"/>
        </w:rPr>
        <w:t>Bul.</w:t>
      </w:r>
      <w:r w:rsidR="00797258">
        <w:rPr>
          <w:rFonts w:ascii="Arial" w:hAnsi="Arial" w:cs="Arial"/>
          <w:sz w:val="20"/>
          <w:szCs w:val="20"/>
          <w:lang w:val="sq-AL"/>
        </w:rPr>
        <w:t xml:space="preserve"> Goce Dellçev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, </w:t>
      </w:r>
    </w:p>
    <w:p w:rsidR="00232708" w:rsidRPr="00E1087F" w:rsidRDefault="00213A35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Bul.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 ВМРО,                                         - </w:t>
      </w:r>
      <w:r>
        <w:rPr>
          <w:rFonts w:ascii="Arial" w:hAnsi="Arial" w:cs="Arial"/>
          <w:sz w:val="20"/>
          <w:szCs w:val="20"/>
          <w:lang w:val="sq-AL"/>
        </w:rPr>
        <w:t>Bul.</w:t>
      </w:r>
      <w:r w:rsidR="00797258">
        <w:rPr>
          <w:rFonts w:ascii="Arial" w:hAnsi="Arial" w:cs="Arial"/>
          <w:sz w:val="20"/>
          <w:szCs w:val="20"/>
          <w:lang w:val="sq-AL"/>
        </w:rPr>
        <w:t xml:space="preserve"> Koço Racin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, </w:t>
      </w:r>
    </w:p>
    <w:p w:rsidR="00232708" w:rsidRPr="00E1087F" w:rsidRDefault="00213A35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Bul. Kërste Petkov Misirkov</w:t>
      </w:r>
      <w:r w:rsidR="00232708" w:rsidRPr="00E1087F">
        <w:rPr>
          <w:rFonts w:ascii="Arial" w:hAnsi="Arial" w:cs="Arial"/>
          <w:sz w:val="20"/>
          <w:szCs w:val="20"/>
          <w:lang w:val="sq-AL"/>
        </w:rPr>
        <w:t>,</w:t>
      </w:r>
      <w:r>
        <w:rPr>
          <w:rFonts w:ascii="Arial" w:hAnsi="Arial" w:cs="Arial"/>
          <w:sz w:val="20"/>
          <w:szCs w:val="20"/>
          <w:lang w:val="sq-AL"/>
        </w:rPr>
        <w:t xml:space="preserve">   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            - </w:t>
      </w:r>
      <w:r>
        <w:rPr>
          <w:rFonts w:ascii="Arial" w:hAnsi="Arial" w:cs="Arial"/>
          <w:sz w:val="20"/>
          <w:szCs w:val="20"/>
          <w:lang w:val="sq-AL"/>
        </w:rPr>
        <w:t>Bul.</w:t>
      </w:r>
      <w:r w:rsidR="00797258">
        <w:rPr>
          <w:rFonts w:ascii="Arial" w:hAnsi="Arial" w:cs="Arial"/>
          <w:sz w:val="20"/>
          <w:szCs w:val="20"/>
          <w:lang w:val="sq-AL"/>
        </w:rPr>
        <w:t xml:space="preserve"> Aleksandri i Maqedonisë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, </w:t>
      </w:r>
    </w:p>
    <w:p w:rsidR="00232708" w:rsidRPr="00E1087F" w:rsidRDefault="00213A35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Bul. Kuzman Josifovski Pitu</w:t>
      </w:r>
      <w:r w:rsidR="00232708" w:rsidRPr="00E1087F">
        <w:rPr>
          <w:rFonts w:ascii="Arial" w:hAnsi="Arial" w:cs="Arial"/>
          <w:sz w:val="20"/>
          <w:szCs w:val="20"/>
          <w:lang w:val="sq-AL"/>
        </w:rPr>
        <w:t>,</w:t>
      </w:r>
      <w:r>
        <w:rPr>
          <w:rFonts w:ascii="Arial" w:hAnsi="Arial" w:cs="Arial"/>
          <w:sz w:val="20"/>
          <w:szCs w:val="20"/>
          <w:lang w:val="sq-AL"/>
        </w:rPr>
        <w:t xml:space="preserve">     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          - </w:t>
      </w:r>
      <w:r>
        <w:rPr>
          <w:rFonts w:ascii="Arial" w:hAnsi="Arial" w:cs="Arial"/>
          <w:sz w:val="20"/>
          <w:szCs w:val="20"/>
          <w:lang w:val="sq-AL"/>
        </w:rPr>
        <w:t>Bul.</w:t>
      </w:r>
      <w:r w:rsidR="00797258">
        <w:rPr>
          <w:rFonts w:ascii="Arial" w:hAnsi="Arial" w:cs="Arial"/>
          <w:sz w:val="20"/>
          <w:szCs w:val="20"/>
          <w:lang w:val="sq-AL"/>
        </w:rPr>
        <w:t xml:space="preserve"> Ilinden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, </w:t>
      </w:r>
    </w:p>
    <w:p w:rsidR="00232708" w:rsidRPr="00E1087F" w:rsidRDefault="00213A35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Rr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. </w:t>
      </w:r>
      <w:r>
        <w:rPr>
          <w:rFonts w:ascii="Arial" w:hAnsi="Arial" w:cs="Arial"/>
          <w:sz w:val="20"/>
          <w:szCs w:val="20"/>
          <w:lang w:val="sq-AL"/>
        </w:rPr>
        <w:t>Mitropolit T. Golloganov</w:t>
      </w:r>
      <w:r w:rsidR="00232708" w:rsidRPr="00E1087F">
        <w:rPr>
          <w:rFonts w:ascii="Arial" w:hAnsi="Arial" w:cs="Arial"/>
          <w:sz w:val="20"/>
          <w:szCs w:val="20"/>
          <w:lang w:val="sq-AL"/>
        </w:rPr>
        <w:t>,</w:t>
      </w:r>
      <w:r>
        <w:rPr>
          <w:rFonts w:ascii="Arial" w:hAnsi="Arial" w:cs="Arial"/>
          <w:sz w:val="20"/>
          <w:szCs w:val="20"/>
          <w:lang w:val="sq-AL"/>
        </w:rPr>
        <w:t xml:space="preserve">     </w:t>
      </w:r>
      <w:r w:rsidR="00797258">
        <w:rPr>
          <w:rFonts w:ascii="Arial" w:hAnsi="Arial" w:cs="Arial"/>
          <w:sz w:val="20"/>
          <w:szCs w:val="20"/>
          <w:lang w:val="sq-AL"/>
        </w:rPr>
        <w:t xml:space="preserve">          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- </w:t>
      </w:r>
      <w:r>
        <w:rPr>
          <w:rFonts w:ascii="Arial" w:hAnsi="Arial" w:cs="Arial"/>
          <w:sz w:val="20"/>
          <w:szCs w:val="20"/>
          <w:lang w:val="sq-AL"/>
        </w:rPr>
        <w:t>Bul.</w:t>
      </w:r>
      <w:r w:rsidR="00797258">
        <w:rPr>
          <w:rFonts w:ascii="Arial" w:hAnsi="Arial" w:cs="Arial"/>
          <w:sz w:val="20"/>
          <w:szCs w:val="20"/>
          <w:lang w:val="sq-AL"/>
        </w:rPr>
        <w:t xml:space="preserve"> Jane Sandanski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, </w:t>
      </w:r>
    </w:p>
    <w:p w:rsidR="00232708" w:rsidRPr="00E1087F" w:rsidRDefault="00213A35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Bul. Shën Klimenti i Ohrit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                </w:t>
      </w:r>
      <w:r w:rsidR="00797258">
        <w:rPr>
          <w:rFonts w:ascii="Arial" w:hAnsi="Arial" w:cs="Arial"/>
          <w:sz w:val="20"/>
          <w:szCs w:val="20"/>
          <w:lang w:val="sq-AL"/>
        </w:rPr>
        <w:t xml:space="preserve">    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- </w:t>
      </w:r>
      <w:r>
        <w:rPr>
          <w:rFonts w:ascii="Arial" w:hAnsi="Arial" w:cs="Arial"/>
          <w:sz w:val="20"/>
          <w:szCs w:val="20"/>
          <w:lang w:val="sq-AL"/>
        </w:rPr>
        <w:t>Bul.</w:t>
      </w:r>
      <w:r w:rsidR="00797258">
        <w:rPr>
          <w:rFonts w:ascii="Arial" w:hAnsi="Arial" w:cs="Arial"/>
          <w:sz w:val="20"/>
          <w:szCs w:val="20"/>
          <w:lang w:val="sq-AL"/>
        </w:rPr>
        <w:t xml:space="preserve"> Nëna Tereza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, </w:t>
      </w:r>
    </w:p>
    <w:p w:rsidR="00232708" w:rsidRPr="00E1087F" w:rsidRDefault="00213A35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Bul. Shën Qirili dhe Metodi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,              </w:t>
      </w:r>
      <w:r w:rsidR="00797258">
        <w:rPr>
          <w:rFonts w:ascii="Arial" w:hAnsi="Arial" w:cs="Arial"/>
          <w:sz w:val="20"/>
          <w:szCs w:val="20"/>
          <w:lang w:val="sq-AL"/>
        </w:rPr>
        <w:t xml:space="preserve">  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- </w:t>
      </w:r>
      <w:r>
        <w:rPr>
          <w:rFonts w:ascii="Arial" w:hAnsi="Arial" w:cs="Arial"/>
          <w:sz w:val="20"/>
          <w:szCs w:val="20"/>
          <w:lang w:val="sq-AL"/>
        </w:rPr>
        <w:t>Rr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. </w:t>
      </w:r>
      <w:r>
        <w:rPr>
          <w:rFonts w:ascii="Arial" w:hAnsi="Arial" w:cs="Arial"/>
          <w:sz w:val="20"/>
          <w:szCs w:val="20"/>
          <w:lang w:val="sq-AL"/>
        </w:rPr>
        <w:t>Jordan Mijallkov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, </w:t>
      </w:r>
    </w:p>
    <w:p w:rsidR="00232708" w:rsidRPr="00E1087F" w:rsidRDefault="00213A35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Bul. Maqedonia,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                                 </w:t>
      </w:r>
      <w:r w:rsidR="00797258">
        <w:rPr>
          <w:rFonts w:ascii="Arial" w:hAnsi="Arial" w:cs="Arial"/>
          <w:sz w:val="20"/>
          <w:szCs w:val="20"/>
          <w:lang w:val="sq-AL"/>
        </w:rPr>
        <w:t xml:space="preserve"> 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- </w:t>
      </w:r>
      <w:r>
        <w:rPr>
          <w:rFonts w:ascii="Arial" w:hAnsi="Arial" w:cs="Arial"/>
          <w:sz w:val="20"/>
          <w:szCs w:val="20"/>
          <w:lang w:val="sq-AL"/>
        </w:rPr>
        <w:t>Rr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. </w:t>
      </w:r>
      <w:r>
        <w:rPr>
          <w:rFonts w:ascii="Arial" w:hAnsi="Arial" w:cs="Arial"/>
          <w:sz w:val="20"/>
          <w:szCs w:val="20"/>
          <w:lang w:val="sq-AL"/>
        </w:rPr>
        <w:t>Nikolla Karev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, </w:t>
      </w:r>
    </w:p>
    <w:p w:rsidR="00232708" w:rsidRPr="00E1087F" w:rsidRDefault="00213A35" w:rsidP="003A288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Rr</w:t>
      </w:r>
      <w:r w:rsidR="00232708" w:rsidRPr="00E1087F">
        <w:rPr>
          <w:rFonts w:ascii="Arial" w:hAnsi="Arial" w:cs="Arial"/>
          <w:sz w:val="20"/>
          <w:szCs w:val="20"/>
          <w:lang w:val="sq-AL"/>
        </w:rPr>
        <w:t xml:space="preserve">. </w:t>
      </w:r>
      <w:r>
        <w:rPr>
          <w:rFonts w:ascii="Arial" w:hAnsi="Arial" w:cs="Arial"/>
          <w:sz w:val="20"/>
          <w:szCs w:val="20"/>
          <w:lang w:val="sq-AL"/>
        </w:rPr>
        <w:t>Cv</w:t>
      </w:r>
      <w:r w:rsidR="00CD1BB7">
        <w:rPr>
          <w:rFonts w:ascii="Arial" w:hAnsi="Arial" w:cs="Arial"/>
          <w:sz w:val="20"/>
          <w:szCs w:val="20"/>
          <w:lang w:val="sq-AL"/>
        </w:rPr>
        <w:t>e</w:t>
      </w:r>
      <w:r>
        <w:rPr>
          <w:rFonts w:ascii="Arial" w:hAnsi="Arial" w:cs="Arial"/>
          <w:sz w:val="20"/>
          <w:szCs w:val="20"/>
          <w:lang w:val="sq-AL"/>
        </w:rPr>
        <w:t>tan Dimov</w:t>
      </w:r>
    </w:p>
    <w:p w:rsidR="00A93EFD" w:rsidRPr="00E1087F" w:rsidRDefault="00797258" w:rsidP="00A93EFD">
      <w:pPr>
        <w:jc w:val="both"/>
        <w:rPr>
          <w:szCs w:val="24"/>
          <w:lang w:val="sq-AL"/>
        </w:rPr>
      </w:pPr>
      <w:r>
        <w:rPr>
          <w:b/>
          <w:szCs w:val="24"/>
          <w:lang w:val="sq-AL"/>
        </w:rPr>
        <w:t>Sqarime plotësuese</w:t>
      </w:r>
      <w:r w:rsidR="00A93EFD" w:rsidRPr="00E1087F">
        <w:rPr>
          <w:szCs w:val="24"/>
          <w:lang w:val="sq-AL"/>
        </w:rPr>
        <w:t>:</w:t>
      </w:r>
      <w:r>
        <w:rPr>
          <w:szCs w:val="24"/>
          <w:lang w:val="sq-AL"/>
        </w:rPr>
        <w:t>________</w:t>
      </w:r>
      <w:r w:rsidR="00A93EFD" w:rsidRPr="00E1087F">
        <w:rPr>
          <w:szCs w:val="24"/>
          <w:lang w:val="sq-AL"/>
        </w:rPr>
        <w:t>__________________________________________________</w:t>
      </w:r>
    </w:p>
    <w:p w:rsidR="00A93EFD" w:rsidRPr="00E1087F" w:rsidRDefault="00A93EFD" w:rsidP="00A93EFD">
      <w:pPr>
        <w:jc w:val="both"/>
        <w:rPr>
          <w:szCs w:val="24"/>
          <w:lang w:val="sq-AL"/>
        </w:rPr>
      </w:pPr>
      <w:r w:rsidRPr="00E1087F">
        <w:rPr>
          <w:szCs w:val="24"/>
          <w:lang w:val="sq-AL"/>
        </w:rPr>
        <w:t>___________________________________________________________________________</w:t>
      </w:r>
    </w:p>
    <w:p w:rsidR="00A93EFD" w:rsidRPr="00E1087F" w:rsidRDefault="00A93EFD" w:rsidP="00A93EFD">
      <w:pPr>
        <w:jc w:val="both"/>
        <w:rPr>
          <w:szCs w:val="24"/>
          <w:lang w:val="sq-AL"/>
        </w:rPr>
      </w:pPr>
      <w:r w:rsidRPr="00E1087F">
        <w:rPr>
          <w:szCs w:val="24"/>
          <w:lang w:val="sq-AL"/>
        </w:rPr>
        <w:t xml:space="preserve">___________________________________________________________________________   </w:t>
      </w:r>
    </w:p>
    <w:p w:rsidR="00A93EFD" w:rsidRPr="00E1087F" w:rsidRDefault="00A93EFD" w:rsidP="00A93EFD">
      <w:pPr>
        <w:jc w:val="both"/>
        <w:rPr>
          <w:szCs w:val="24"/>
          <w:lang w:val="sq-AL"/>
        </w:rPr>
      </w:pPr>
      <w:r w:rsidRPr="00E1087F">
        <w:rPr>
          <w:szCs w:val="24"/>
          <w:lang w:val="sq-AL"/>
        </w:rPr>
        <w:t xml:space="preserve">___________________________________________________________________________   </w:t>
      </w:r>
    </w:p>
    <w:p w:rsidR="00A93EFD" w:rsidRPr="00E1087F" w:rsidRDefault="00A93EFD" w:rsidP="00A93EFD">
      <w:pPr>
        <w:jc w:val="both"/>
        <w:rPr>
          <w:szCs w:val="24"/>
          <w:lang w:val="sq-AL"/>
        </w:rPr>
      </w:pPr>
      <w:r w:rsidRPr="00E1087F">
        <w:rPr>
          <w:szCs w:val="24"/>
          <w:lang w:val="sq-AL"/>
        </w:rPr>
        <w:t xml:space="preserve">___________________________________________________________________________   </w:t>
      </w:r>
    </w:p>
    <w:p w:rsidR="00A93EFD" w:rsidRPr="00E1087F" w:rsidRDefault="00A93EFD" w:rsidP="00A93EFD">
      <w:pPr>
        <w:jc w:val="both"/>
        <w:rPr>
          <w:szCs w:val="24"/>
          <w:lang w:val="sq-AL"/>
        </w:rPr>
      </w:pPr>
      <w:r w:rsidRPr="00E1087F">
        <w:rPr>
          <w:szCs w:val="24"/>
          <w:lang w:val="sq-AL"/>
        </w:rPr>
        <w:t xml:space="preserve">___________________________________________________________________________  </w:t>
      </w:r>
    </w:p>
    <w:p w:rsidR="00A93EFD" w:rsidRPr="00E1087F" w:rsidRDefault="00797258" w:rsidP="00A93EFD">
      <w:pPr>
        <w:jc w:val="both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Shiko anën tjetër</w:t>
      </w:r>
    </w:p>
    <w:p w:rsidR="00A93EFD" w:rsidRPr="00E1087F" w:rsidRDefault="00A93EFD" w:rsidP="00A93EFD">
      <w:pPr>
        <w:jc w:val="both"/>
        <w:rPr>
          <w:b/>
          <w:sz w:val="28"/>
          <w:szCs w:val="28"/>
          <w:lang w:val="sq-AL"/>
        </w:rPr>
      </w:pPr>
    </w:p>
    <w:p w:rsidR="00A93EFD" w:rsidRPr="00E1087F" w:rsidRDefault="00A93EFD" w:rsidP="00A93EFD">
      <w:pPr>
        <w:rPr>
          <w:rFonts w:ascii="Arial" w:hAnsi="Arial" w:cs="Arial"/>
          <w:lang w:val="sq-AL"/>
        </w:rPr>
      </w:pPr>
      <w:r w:rsidRPr="00E1087F">
        <w:rPr>
          <w:rFonts w:ascii="Arial" w:hAnsi="Arial" w:cs="Arial"/>
          <w:lang w:val="sq-AL"/>
        </w:rPr>
        <w:t>3.</w:t>
      </w:r>
      <w:r w:rsidR="00797258">
        <w:rPr>
          <w:rFonts w:ascii="Arial" w:hAnsi="Arial" w:cs="Arial"/>
          <w:lang w:val="sq-AL"/>
        </w:rPr>
        <w:t xml:space="preserve"> Kërkojmë për automjetet dhe zonat vijuese:</w:t>
      </w:r>
    </w:p>
    <w:p w:rsidR="00A93EFD" w:rsidRPr="00E1087F" w:rsidRDefault="00A93EFD" w:rsidP="00A93EFD">
      <w:pPr>
        <w:rPr>
          <w:rFonts w:ascii="Arial" w:hAnsi="Arial" w:cs="Arial"/>
          <w:lang w:val="sq-AL"/>
        </w:rPr>
      </w:pPr>
    </w:p>
    <w:p w:rsidR="00A93EFD" w:rsidRPr="00E1087F" w:rsidRDefault="00A93EFD" w:rsidP="00A93EFD">
      <w:pPr>
        <w:rPr>
          <w:rFonts w:ascii="Arial" w:hAnsi="Arial" w:cs="Arial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1756"/>
        <w:gridCol w:w="2196"/>
        <w:gridCol w:w="1170"/>
        <w:gridCol w:w="1523"/>
        <w:gridCol w:w="1276"/>
        <w:gridCol w:w="1069"/>
      </w:tblGrid>
      <w:tr w:rsidR="00A93EFD" w:rsidRPr="00E1087F" w:rsidTr="003A288F">
        <w:trPr>
          <w:trHeight w:val="270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q-AL"/>
              </w:rPr>
            </w:pPr>
          </w:p>
        </w:tc>
        <w:tc>
          <w:tcPr>
            <w:tcW w:w="1756" w:type="dxa"/>
          </w:tcPr>
          <w:p w:rsidR="00A93EFD" w:rsidRPr="00797258" w:rsidRDefault="00797258" w:rsidP="0079725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797258">
              <w:rPr>
                <w:rFonts w:ascii="Arial" w:hAnsi="Arial" w:cs="Arial"/>
                <w:sz w:val="20"/>
                <w:lang w:val="sq-AL"/>
              </w:rPr>
              <w:t>Nr. i targave</w:t>
            </w:r>
          </w:p>
        </w:tc>
        <w:tc>
          <w:tcPr>
            <w:tcW w:w="2196" w:type="dxa"/>
          </w:tcPr>
          <w:p w:rsidR="00A93EFD" w:rsidRPr="00797258" w:rsidRDefault="00797258" w:rsidP="00746F1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797258">
              <w:rPr>
                <w:rFonts w:ascii="Arial" w:hAnsi="Arial" w:cs="Arial"/>
                <w:sz w:val="20"/>
                <w:lang w:val="sq-AL"/>
              </w:rPr>
              <w:t>zona</w:t>
            </w:r>
          </w:p>
        </w:tc>
        <w:tc>
          <w:tcPr>
            <w:tcW w:w="1170" w:type="dxa"/>
          </w:tcPr>
          <w:p w:rsidR="00A93EFD" w:rsidRPr="00797258" w:rsidRDefault="00797258" w:rsidP="00A93EF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797258">
              <w:rPr>
                <w:rFonts w:ascii="Arial" w:hAnsi="Arial" w:cs="Arial"/>
                <w:sz w:val="20"/>
                <w:lang w:val="sq-AL"/>
              </w:rPr>
              <w:t>tipi</w:t>
            </w:r>
          </w:p>
        </w:tc>
        <w:tc>
          <w:tcPr>
            <w:tcW w:w="1523" w:type="dxa"/>
          </w:tcPr>
          <w:p w:rsidR="00A93EFD" w:rsidRPr="00797258" w:rsidRDefault="00797258" w:rsidP="00A93EF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797258">
              <w:rPr>
                <w:rFonts w:ascii="Arial" w:hAnsi="Arial" w:cs="Arial"/>
                <w:sz w:val="20"/>
                <w:lang w:val="sq-AL"/>
              </w:rPr>
              <w:t>lloji</w:t>
            </w:r>
          </w:p>
        </w:tc>
        <w:tc>
          <w:tcPr>
            <w:tcW w:w="1276" w:type="dxa"/>
          </w:tcPr>
          <w:p w:rsidR="00A93EFD" w:rsidRPr="00797258" w:rsidRDefault="00797258" w:rsidP="00A93EF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797258">
              <w:rPr>
                <w:rFonts w:ascii="Arial" w:hAnsi="Arial" w:cs="Arial"/>
                <w:sz w:val="20"/>
                <w:lang w:val="sq-AL"/>
              </w:rPr>
              <w:t>kapaciteti i bartjes</w:t>
            </w:r>
          </w:p>
        </w:tc>
        <w:tc>
          <w:tcPr>
            <w:tcW w:w="1069" w:type="dxa"/>
          </w:tcPr>
          <w:p w:rsidR="00A93EFD" w:rsidRPr="00797258" w:rsidRDefault="00797258" w:rsidP="00A93EF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797258">
              <w:rPr>
                <w:rFonts w:ascii="Arial" w:hAnsi="Arial" w:cs="Arial"/>
                <w:sz w:val="20"/>
                <w:lang w:val="sq-AL"/>
              </w:rPr>
              <w:t>pesha</w:t>
            </w:r>
          </w:p>
        </w:tc>
      </w:tr>
      <w:tr w:rsidR="00A93EFD" w:rsidRPr="00E1087F" w:rsidTr="003A288F">
        <w:trPr>
          <w:trHeight w:val="330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1.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2.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3.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30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4.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5.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6.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7.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30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8.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9.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10.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30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11.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12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13.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14.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30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15.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16.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17.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30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18.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19.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20.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21.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30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rPr>
                <w:lang w:val="sq-AL"/>
              </w:rPr>
            </w:pPr>
            <w:r w:rsidRPr="00E1087F">
              <w:rPr>
                <w:lang w:val="sq-AL"/>
              </w:rPr>
              <w:t>22.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23.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24.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25.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30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26.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27.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28.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30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29.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A93EFD" w:rsidRPr="00E1087F" w:rsidTr="003A288F">
        <w:trPr>
          <w:trHeight w:val="315"/>
        </w:trPr>
        <w:tc>
          <w:tcPr>
            <w:tcW w:w="551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30.</w:t>
            </w:r>
          </w:p>
        </w:tc>
        <w:tc>
          <w:tcPr>
            <w:tcW w:w="175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A93EFD" w:rsidRPr="00E1087F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3A288F" w:rsidRPr="00E1087F" w:rsidTr="003A288F">
        <w:trPr>
          <w:trHeight w:val="315"/>
        </w:trPr>
        <w:tc>
          <w:tcPr>
            <w:tcW w:w="551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31.</w:t>
            </w:r>
          </w:p>
        </w:tc>
        <w:tc>
          <w:tcPr>
            <w:tcW w:w="1756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3A288F" w:rsidRPr="00E1087F" w:rsidTr="003A288F">
        <w:trPr>
          <w:trHeight w:val="315"/>
        </w:trPr>
        <w:tc>
          <w:tcPr>
            <w:tcW w:w="551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32.</w:t>
            </w:r>
          </w:p>
        </w:tc>
        <w:tc>
          <w:tcPr>
            <w:tcW w:w="1756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3A288F" w:rsidRPr="00E1087F" w:rsidTr="003A288F">
        <w:trPr>
          <w:trHeight w:val="330"/>
        </w:trPr>
        <w:tc>
          <w:tcPr>
            <w:tcW w:w="551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33.</w:t>
            </w:r>
          </w:p>
        </w:tc>
        <w:tc>
          <w:tcPr>
            <w:tcW w:w="1756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3A288F" w:rsidRPr="00E1087F" w:rsidTr="003A288F">
        <w:trPr>
          <w:trHeight w:val="315"/>
        </w:trPr>
        <w:tc>
          <w:tcPr>
            <w:tcW w:w="551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34.</w:t>
            </w:r>
          </w:p>
        </w:tc>
        <w:tc>
          <w:tcPr>
            <w:tcW w:w="1756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3A288F" w:rsidRPr="00E1087F" w:rsidTr="003A288F">
        <w:trPr>
          <w:trHeight w:val="330"/>
        </w:trPr>
        <w:tc>
          <w:tcPr>
            <w:tcW w:w="551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sq-AL"/>
              </w:rPr>
            </w:pPr>
            <w:r w:rsidRPr="00E1087F">
              <w:rPr>
                <w:lang w:val="sq-AL"/>
              </w:rPr>
              <w:t>35.</w:t>
            </w:r>
          </w:p>
        </w:tc>
        <w:tc>
          <w:tcPr>
            <w:tcW w:w="1756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2196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523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276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1069" w:type="dxa"/>
          </w:tcPr>
          <w:p w:rsidR="003A288F" w:rsidRPr="00E1087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</w:tbl>
    <w:p w:rsidR="00F40F05" w:rsidRPr="00E1087F" w:rsidRDefault="00797258" w:rsidP="00797258">
      <w:pPr>
        <w:rPr>
          <w:sz w:val="22"/>
          <w:szCs w:val="22"/>
          <w:lang w:val="sq-AL" w:eastAsia="en-US"/>
        </w:rPr>
      </w:pPr>
      <w:bookmarkStart w:id="0" w:name="_GoBack"/>
      <w:r w:rsidRPr="00591E7D">
        <w:rPr>
          <w:rFonts w:ascii="Arial" w:hAnsi="Arial" w:cs="Arial"/>
          <w:b/>
          <w:bCs/>
          <w:color w:val="000000"/>
          <w:sz w:val="20"/>
          <w:lang w:val="sq-AL"/>
        </w:rPr>
        <w:t>Deklarata</w:t>
      </w:r>
      <w:r w:rsidRPr="00591E7D">
        <w:rPr>
          <w:rFonts w:ascii="Helv" w:hAnsi="Helv" w:cs="Helv"/>
          <w:b/>
          <w:bCs/>
          <w:color w:val="000000"/>
          <w:sz w:val="20"/>
          <w:lang w:val="sq-AL"/>
        </w:rPr>
        <w:t xml:space="preserve">: </w:t>
      </w:r>
      <w:r w:rsidRPr="00591E7D">
        <w:rPr>
          <w:rFonts w:ascii="Arial" w:hAnsi="Arial" w:cs="Arial"/>
          <w:bCs/>
          <w:color w:val="000000"/>
          <w:sz w:val="20"/>
          <w:lang w:val="sq-AL"/>
        </w:rPr>
        <w:t xml:space="preserve">Deklaroj se jam i pajtimit që të dhënat e mia </w:t>
      </w:r>
      <w:r>
        <w:rPr>
          <w:rFonts w:ascii="Arial" w:hAnsi="Arial" w:cs="Arial"/>
          <w:bCs/>
          <w:color w:val="000000"/>
          <w:sz w:val="20"/>
          <w:lang w:val="sq-AL"/>
        </w:rPr>
        <w:t xml:space="preserve">personale </w:t>
      </w:r>
      <w:r w:rsidRPr="00591E7D">
        <w:rPr>
          <w:rFonts w:ascii="Arial" w:hAnsi="Arial" w:cs="Arial"/>
          <w:bCs/>
          <w:color w:val="000000"/>
          <w:sz w:val="20"/>
          <w:lang w:val="sq-AL"/>
        </w:rPr>
        <w:t>të shfrytëzohen për nevojat e Qytetit të Shkupit gjatë procedurës për zgjidhjen e lëndës</w:t>
      </w:r>
      <w:r w:rsidRPr="00591E7D">
        <w:rPr>
          <w:rFonts w:ascii="Helv" w:hAnsi="Helv" w:cs="Helv"/>
          <w:bCs/>
          <w:color w:val="000000"/>
          <w:sz w:val="20"/>
          <w:lang w:val="sq-AL"/>
        </w:rPr>
        <w:t>.</w:t>
      </w:r>
    </w:p>
    <w:bookmarkEnd w:id="0"/>
    <w:p w:rsidR="00A93EFD" w:rsidRPr="00E1087F" w:rsidRDefault="00A93EFD" w:rsidP="00A93EFD">
      <w:pPr>
        <w:jc w:val="both"/>
        <w:rPr>
          <w:szCs w:val="24"/>
          <w:lang w:val="sq-AL"/>
        </w:rPr>
      </w:pPr>
    </w:p>
    <w:p w:rsidR="00A93EFD" w:rsidRPr="00797258" w:rsidRDefault="00797258" w:rsidP="00A93EFD">
      <w:pPr>
        <w:jc w:val="both"/>
        <w:rPr>
          <w:rFonts w:ascii="Arial" w:hAnsi="Arial" w:cs="Arial"/>
          <w:sz w:val="28"/>
          <w:szCs w:val="28"/>
          <w:lang w:val="sq-AL"/>
        </w:rPr>
      </w:pPr>
      <w:r w:rsidRPr="00797258">
        <w:rPr>
          <w:rFonts w:ascii="Arial" w:hAnsi="Arial" w:cs="Arial"/>
          <w:sz w:val="20"/>
          <w:lang w:val="sq-AL"/>
        </w:rPr>
        <w:t>Shkup</w:t>
      </w:r>
      <w:r w:rsidR="00A93EFD" w:rsidRPr="00797258">
        <w:rPr>
          <w:rFonts w:ascii="Arial" w:hAnsi="Arial" w:cs="Arial"/>
          <w:szCs w:val="24"/>
          <w:lang w:val="sq-AL"/>
        </w:rPr>
        <w:t>,__.__.</w:t>
      </w:r>
      <w:r w:rsidRPr="00797258">
        <w:rPr>
          <w:rFonts w:ascii="Arial" w:hAnsi="Arial" w:cs="Arial"/>
          <w:szCs w:val="24"/>
          <w:lang w:val="sq-AL"/>
        </w:rPr>
        <w:t xml:space="preserve">viti </w:t>
      </w:r>
      <w:r w:rsidR="00A93EFD" w:rsidRPr="00797258">
        <w:rPr>
          <w:rFonts w:ascii="Arial" w:hAnsi="Arial" w:cs="Arial"/>
          <w:szCs w:val="24"/>
          <w:lang w:val="sq-AL"/>
        </w:rPr>
        <w:t xml:space="preserve">20__ </w:t>
      </w:r>
      <w:r w:rsidRPr="00797258">
        <w:rPr>
          <w:rFonts w:ascii="Arial" w:hAnsi="Arial" w:cs="Arial"/>
          <w:szCs w:val="24"/>
          <w:lang w:val="sq-AL"/>
        </w:rPr>
        <w:t xml:space="preserve"> </w:t>
      </w:r>
      <w:r>
        <w:rPr>
          <w:rFonts w:ascii="Arial" w:hAnsi="Arial" w:cs="Arial"/>
          <w:szCs w:val="24"/>
          <w:lang w:val="sq-AL"/>
        </w:rPr>
        <w:t xml:space="preserve">                                   </w:t>
      </w:r>
      <w:r w:rsidRPr="00797258">
        <w:rPr>
          <w:rFonts w:ascii="Arial" w:hAnsi="Arial" w:cs="Arial"/>
          <w:szCs w:val="24"/>
          <w:lang w:val="sq-AL"/>
        </w:rPr>
        <w:t xml:space="preserve">V.V.   </w:t>
      </w:r>
      <w:r>
        <w:rPr>
          <w:rFonts w:ascii="Arial" w:hAnsi="Arial" w:cs="Arial"/>
          <w:szCs w:val="24"/>
          <w:lang w:val="sq-AL"/>
        </w:rPr>
        <w:t xml:space="preserve">                      </w:t>
      </w:r>
      <w:r w:rsidRPr="00797258">
        <w:rPr>
          <w:rFonts w:ascii="Arial" w:hAnsi="Arial" w:cs="Arial"/>
          <w:szCs w:val="24"/>
          <w:lang w:val="sq-AL"/>
        </w:rPr>
        <w:t>Parashtruesi i kërkesës</w:t>
      </w:r>
      <w:r>
        <w:rPr>
          <w:rFonts w:ascii="Arial" w:hAnsi="Arial" w:cs="Arial"/>
          <w:szCs w:val="24"/>
          <w:lang w:val="sq-AL"/>
        </w:rPr>
        <w:t>:</w:t>
      </w:r>
    </w:p>
    <w:p w:rsidR="00A93EFD" w:rsidRPr="00797258" w:rsidRDefault="00A93EFD" w:rsidP="00C04F03">
      <w:pPr>
        <w:ind w:left="7200"/>
        <w:jc w:val="both"/>
        <w:rPr>
          <w:rFonts w:ascii="Arial" w:hAnsi="Arial" w:cs="Arial"/>
          <w:sz w:val="28"/>
          <w:szCs w:val="28"/>
          <w:lang w:val="sq-AL"/>
        </w:rPr>
      </w:pPr>
      <w:r w:rsidRPr="00797258">
        <w:rPr>
          <w:rFonts w:ascii="Arial" w:hAnsi="Arial" w:cs="Arial"/>
          <w:sz w:val="28"/>
          <w:szCs w:val="28"/>
          <w:lang w:val="sq-AL"/>
        </w:rPr>
        <w:t xml:space="preserve">                                                                                              </w:t>
      </w:r>
      <w:r w:rsidR="00797258">
        <w:rPr>
          <w:rFonts w:ascii="Arial" w:hAnsi="Arial" w:cs="Arial"/>
          <w:sz w:val="28"/>
          <w:szCs w:val="28"/>
          <w:lang w:val="sq-AL"/>
        </w:rPr>
        <w:t xml:space="preserve">                  </w:t>
      </w:r>
      <w:r w:rsidR="00C04F03">
        <w:rPr>
          <w:rFonts w:ascii="Arial" w:hAnsi="Arial" w:cs="Arial"/>
          <w:sz w:val="28"/>
          <w:szCs w:val="28"/>
          <w:lang w:val="sq-AL"/>
        </w:rPr>
        <w:t xml:space="preserve">             ______________</w:t>
      </w:r>
    </w:p>
    <w:p w:rsidR="00AE5F82" w:rsidRPr="00E1087F" w:rsidRDefault="00AE5F82" w:rsidP="00A93EFD">
      <w:pPr>
        <w:pStyle w:val="Heading1"/>
        <w:jc w:val="left"/>
        <w:rPr>
          <w:rFonts w:ascii="Arial" w:hAnsi="Arial" w:cs="Arial"/>
          <w:szCs w:val="24"/>
          <w:lang w:val="sq-AL"/>
        </w:rPr>
      </w:pPr>
    </w:p>
    <w:p w:rsidR="005100FD" w:rsidRPr="00E1087F" w:rsidRDefault="005100FD" w:rsidP="005100FD">
      <w:pPr>
        <w:rPr>
          <w:lang w:val="sq-AL"/>
        </w:rPr>
      </w:pPr>
    </w:p>
    <w:p w:rsidR="005100FD" w:rsidRPr="00E1087F" w:rsidRDefault="005100FD" w:rsidP="005100FD">
      <w:pPr>
        <w:rPr>
          <w:lang w:val="sq-AL"/>
        </w:rPr>
      </w:pPr>
    </w:p>
    <w:p w:rsidR="005100FD" w:rsidRPr="00E1087F" w:rsidRDefault="005100FD" w:rsidP="005100FD">
      <w:pPr>
        <w:rPr>
          <w:lang w:val="sq-AL"/>
        </w:rPr>
      </w:pPr>
    </w:p>
    <w:p w:rsidR="005100FD" w:rsidRPr="00E1087F" w:rsidRDefault="005100FD" w:rsidP="005100FD">
      <w:pPr>
        <w:rPr>
          <w:lang w:val="sq-AL"/>
        </w:rPr>
      </w:pPr>
    </w:p>
    <w:p w:rsidR="005100FD" w:rsidRPr="00E1087F" w:rsidRDefault="005100FD" w:rsidP="005100FD">
      <w:pPr>
        <w:rPr>
          <w:lang w:val="sq-AL"/>
        </w:rPr>
      </w:pPr>
    </w:p>
    <w:p w:rsidR="005100FD" w:rsidRPr="00E1087F" w:rsidRDefault="005100FD" w:rsidP="005100FD">
      <w:pPr>
        <w:rPr>
          <w:lang w:val="sq-AL"/>
        </w:rPr>
      </w:pPr>
    </w:p>
    <w:p w:rsidR="005100FD" w:rsidRPr="00E1087F" w:rsidRDefault="005100FD" w:rsidP="005100FD">
      <w:pPr>
        <w:rPr>
          <w:lang w:val="sq-AL"/>
        </w:rPr>
      </w:pPr>
    </w:p>
    <w:p w:rsidR="005100FD" w:rsidRPr="00E1087F" w:rsidRDefault="005100FD" w:rsidP="005100FD">
      <w:pPr>
        <w:rPr>
          <w:lang w:val="sq-AL"/>
        </w:rPr>
      </w:pPr>
      <w:r w:rsidRPr="00E1087F">
        <w:rPr>
          <w:noProof/>
          <w:lang w:val="mk-MK" w:eastAsia="mk-MK"/>
        </w:rPr>
        <w:drawing>
          <wp:inline distT="0" distB="0" distL="0" distR="0">
            <wp:extent cx="6115050" cy="4362450"/>
            <wp:effectExtent l="19050" t="0" r="0" b="0"/>
            <wp:docPr id="2" name="Picture 2" descr="C:\Users\dance maneva.SKOPJE\Desktop\upla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ce maneva.SKOPJE\Desktop\uplatnic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</w:p>
    <w:p w:rsidR="00746F17" w:rsidRPr="00E1087F" w:rsidRDefault="00746F17" w:rsidP="005100FD">
      <w:pPr>
        <w:rPr>
          <w:lang w:val="sq-AL"/>
        </w:rPr>
      </w:pPr>
      <w:r w:rsidRPr="00E1087F">
        <w:rPr>
          <w:noProof/>
          <w:lang w:val="mk-MK" w:eastAsia="mk-MK"/>
        </w:rPr>
        <w:drawing>
          <wp:inline distT="0" distB="0" distL="0" distR="0">
            <wp:extent cx="6105525" cy="4162425"/>
            <wp:effectExtent l="19050" t="0" r="9525" b="0"/>
            <wp:docPr id="1" name="Picture 2" descr="C:\Users\dance maneva.SKOPJE\Desktop\SkopjeMapaDo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ce maneva.SKOPJE\Desktop\SkopjeMapaDot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F17" w:rsidRPr="00E1087F" w:rsidSect="000E6E0F">
      <w:headerReference w:type="even" r:id="rId11"/>
      <w:headerReference w:type="default" r:id="rId12"/>
      <w:headerReference w:type="first" r:id="rId13"/>
      <w:type w:val="continuous"/>
      <w:pgSz w:w="11907" w:h="16840" w:code="9"/>
      <w:pgMar w:top="851" w:right="851" w:bottom="142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92" w:rsidRDefault="008D1D92">
      <w:r>
        <w:separator/>
      </w:r>
    </w:p>
  </w:endnote>
  <w:endnote w:type="continuationSeparator" w:id="1">
    <w:p w:rsidR="008D1D92" w:rsidRDefault="008D1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92" w:rsidRDefault="008D1D92">
      <w:r>
        <w:separator/>
      </w:r>
    </w:p>
  </w:footnote>
  <w:footnote w:type="continuationSeparator" w:id="1">
    <w:p w:rsidR="008D1D92" w:rsidRDefault="008D1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08" w:rsidRDefault="00D30DA8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08" w:rsidRDefault="00D30DA8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08" w:rsidRDefault="00D30DA8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93DB5"/>
    <w:multiLevelType w:val="hybridMultilevel"/>
    <w:tmpl w:val="9CA4C986"/>
    <w:lvl w:ilvl="0" w:tplc="ED9E54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6BBE2811"/>
    <w:multiLevelType w:val="hybridMultilevel"/>
    <w:tmpl w:val="906036A4"/>
    <w:lvl w:ilvl="0" w:tplc="2ED8A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322FA"/>
    <w:multiLevelType w:val="hybridMultilevel"/>
    <w:tmpl w:val="0DFE3812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 fillcolor="none [2732]">
      <v:fill color="none [2732]"/>
      <v:stroke weight="0"/>
      <o:colormenu v:ext="edit" strokecolor="none" shadowcolor="none [16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13A5"/>
    <w:rsid w:val="00002402"/>
    <w:rsid w:val="0000464E"/>
    <w:rsid w:val="000058DC"/>
    <w:rsid w:val="00006A7D"/>
    <w:rsid w:val="000141B7"/>
    <w:rsid w:val="00014D4C"/>
    <w:rsid w:val="00023011"/>
    <w:rsid w:val="00037DDB"/>
    <w:rsid w:val="000459CA"/>
    <w:rsid w:val="0006478F"/>
    <w:rsid w:val="0008014E"/>
    <w:rsid w:val="00087F44"/>
    <w:rsid w:val="00097E40"/>
    <w:rsid w:val="000A0447"/>
    <w:rsid w:val="000A55D4"/>
    <w:rsid w:val="000B1DA7"/>
    <w:rsid w:val="000B610A"/>
    <w:rsid w:val="000C4359"/>
    <w:rsid w:val="000D1D13"/>
    <w:rsid w:val="000E6662"/>
    <w:rsid w:val="000E6E0F"/>
    <w:rsid w:val="000F0710"/>
    <w:rsid w:val="000F6D91"/>
    <w:rsid w:val="000F784D"/>
    <w:rsid w:val="0010374F"/>
    <w:rsid w:val="001150E2"/>
    <w:rsid w:val="00155DE5"/>
    <w:rsid w:val="0015701D"/>
    <w:rsid w:val="0017481E"/>
    <w:rsid w:val="00183C83"/>
    <w:rsid w:val="00193638"/>
    <w:rsid w:val="001961C3"/>
    <w:rsid w:val="0019723A"/>
    <w:rsid w:val="001A7F0F"/>
    <w:rsid w:val="001D03FC"/>
    <w:rsid w:val="00206396"/>
    <w:rsid w:val="00211D9E"/>
    <w:rsid w:val="00213A35"/>
    <w:rsid w:val="00215994"/>
    <w:rsid w:val="00230848"/>
    <w:rsid w:val="00231662"/>
    <w:rsid w:val="00232708"/>
    <w:rsid w:val="00242D98"/>
    <w:rsid w:val="00260D2E"/>
    <w:rsid w:val="00262615"/>
    <w:rsid w:val="00263986"/>
    <w:rsid w:val="00266C36"/>
    <w:rsid w:val="002939CB"/>
    <w:rsid w:val="00293CBE"/>
    <w:rsid w:val="002A4297"/>
    <w:rsid w:val="002B37D8"/>
    <w:rsid w:val="002B385E"/>
    <w:rsid w:val="002B742A"/>
    <w:rsid w:val="002C2AE9"/>
    <w:rsid w:val="002D38C6"/>
    <w:rsid w:val="002D5477"/>
    <w:rsid w:val="002D7507"/>
    <w:rsid w:val="002E6C8F"/>
    <w:rsid w:val="002F4E19"/>
    <w:rsid w:val="002F7108"/>
    <w:rsid w:val="00314E6B"/>
    <w:rsid w:val="00316A10"/>
    <w:rsid w:val="00345D33"/>
    <w:rsid w:val="0034758E"/>
    <w:rsid w:val="00350AF8"/>
    <w:rsid w:val="00350C05"/>
    <w:rsid w:val="00355F78"/>
    <w:rsid w:val="00371B13"/>
    <w:rsid w:val="003A288F"/>
    <w:rsid w:val="003C3416"/>
    <w:rsid w:val="003D597A"/>
    <w:rsid w:val="003D72AE"/>
    <w:rsid w:val="003E6BAB"/>
    <w:rsid w:val="003F1CC7"/>
    <w:rsid w:val="003F5EEA"/>
    <w:rsid w:val="00405572"/>
    <w:rsid w:val="004266BF"/>
    <w:rsid w:val="00427C6F"/>
    <w:rsid w:val="00432268"/>
    <w:rsid w:val="004417AD"/>
    <w:rsid w:val="00465287"/>
    <w:rsid w:val="00480C8F"/>
    <w:rsid w:val="00487CE8"/>
    <w:rsid w:val="004A1671"/>
    <w:rsid w:val="004C2E10"/>
    <w:rsid w:val="004D1E70"/>
    <w:rsid w:val="004D2B1C"/>
    <w:rsid w:val="004D69AB"/>
    <w:rsid w:val="004E041D"/>
    <w:rsid w:val="004E78C6"/>
    <w:rsid w:val="004F532F"/>
    <w:rsid w:val="004F7EBA"/>
    <w:rsid w:val="00500E22"/>
    <w:rsid w:val="0050697B"/>
    <w:rsid w:val="005100FD"/>
    <w:rsid w:val="0051116F"/>
    <w:rsid w:val="00515C37"/>
    <w:rsid w:val="00515F4D"/>
    <w:rsid w:val="005240FC"/>
    <w:rsid w:val="00556F01"/>
    <w:rsid w:val="005776D4"/>
    <w:rsid w:val="005C60FB"/>
    <w:rsid w:val="005D0CF9"/>
    <w:rsid w:val="005D11B5"/>
    <w:rsid w:val="005D5883"/>
    <w:rsid w:val="005D5E88"/>
    <w:rsid w:val="005E0B25"/>
    <w:rsid w:val="005F5B26"/>
    <w:rsid w:val="00601D92"/>
    <w:rsid w:val="006608CA"/>
    <w:rsid w:val="00665A29"/>
    <w:rsid w:val="00667BD6"/>
    <w:rsid w:val="0067097C"/>
    <w:rsid w:val="00686653"/>
    <w:rsid w:val="00694BF0"/>
    <w:rsid w:val="006B4F59"/>
    <w:rsid w:val="006B7DFC"/>
    <w:rsid w:val="006C1392"/>
    <w:rsid w:val="006C39D3"/>
    <w:rsid w:val="006E2295"/>
    <w:rsid w:val="006E4C45"/>
    <w:rsid w:val="006F173F"/>
    <w:rsid w:val="006F6E4C"/>
    <w:rsid w:val="007061A1"/>
    <w:rsid w:val="00716959"/>
    <w:rsid w:val="00720A21"/>
    <w:rsid w:val="00727008"/>
    <w:rsid w:val="0073105B"/>
    <w:rsid w:val="00737B3D"/>
    <w:rsid w:val="007463EC"/>
    <w:rsid w:val="00746F17"/>
    <w:rsid w:val="007608A9"/>
    <w:rsid w:val="007617B9"/>
    <w:rsid w:val="00763D2D"/>
    <w:rsid w:val="00764AF1"/>
    <w:rsid w:val="00765AD0"/>
    <w:rsid w:val="00766C9B"/>
    <w:rsid w:val="00775955"/>
    <w:rsid w:val="00780863"/>
    <w:rsid w:val="00797258"/>
    <w:rsid w:val="007A0D9E"/>
    <w:rsid w:val="007A0E09"/>
    <w:rsid w:val="007A1938"/>
    <w:rsid w:val="007A4636"/>
    <w:rsid w:val="007A7286"/>
    <w:rsid w:val="007B7731"/>
    <w:rsid w:val="007C4B6D"/>
    <w:rsid w:val="007D65E2"/>
    <w:rsid w:val="007E3BCB"/>
    <w:rsid w:val="007F127C"/>
    <w:rsid w:val="00800874"/>
    <w:rsid w:val="00803ECC"/>
    <w:rsid w:val="00815198"/>
    <w:rsid w:val="00826472"/>
    <w:rsid w:val="00841680"/>
    <w:rsid w:val="00841795"/>
    <w:rsid w:val="008546F3"/>
    <w:rsid w:val="0086079A"/>
    <w:rsid w:val="00876404"/>
    <w:rsid w:val="00877EAE"/>
    <w:rsid w:val="0088363E"/>
    <w:rsid w:val="008960F7"/>
    <w:rsid w:val="00896E54"/>
    <w:rsid w:val="008B30CA"/>
    <w:rsid w:val="008B5B19"/>
    <w:rsid w:val="008B72ED"/>
    <w:rsid w:val="008C1810"/>
    <w:rsid w:val="008C28B0"/>
    <w:rsid w:val="008C6520"/>
    <w:rsid w:val="008D1D92"/>
    <w:rsid w:val="008F0CF7"/>
    <w:rsid w:val="009370F3"/>
    <w:rsid w:val="00956431"/>
    <w:rsid w:val="00965312"/>
    <w:rsid w:val="009661B8"/>
    <w:rsid w:val="0097227E"/>
    <w:rsid w:val="00981593"/>
    <w:rsid w:val="009A24CE"/>
    <w:rsid w:val="009B1602"/>
    <w:rsid w:val="009B20E7"/>
    <w:rsid w:val="009B244D"/>
    <w:rsid w:val="009D25B5"/>
    <w:rsid w:val="009D318C"/>
    <w:rsid w:val="009E3622"/>
    <w:rsid w:val="009E4DE2"/>
    <w:rsid w:val="009F3057"/>
    <w:rsid w:val="009F5238"/>
    <w:rsid w:val="00A13F9C"/>
    <w:rsid w:val="00A17BF9"/>
    <w:rsid w:val="00A37312"/>
    <w:rsid w:val="00A45989"/>
    <w:rsid w:val="00A45E17"/>
    <w:rsid w:val="00A45F88"/>
    <w:rsid w:val="00A4669A"/>
    <w:rsid w:val="00A55EB3"/>
    <w:rsid w:val="00A64392"/>
    <w:rsid w:val="00A74337"/>
    <w:rsid w:val="00A75C69"/>
    <w:rsid w:val="00A90290"/>
    <w:rsid w:val="00A9234B"/>
    <w:rsid w:val="00A93EFD"/>
    <w:rsid w:val="00AA35F3"/>
    <w:rsid w:val="00AA3B67"/>
    <w:rsid w:val="00AB5CC6"/>
    <w:rsid w:val="00AB713C"/>
    <w:rsid w:val="00AC0E74"/>
    <w:rsid w:val="00AC29E2"/>
    <w:rsid w:val="00AD353E"/>
    <w:rsid w:val="00AD4BFC"/>
    <w:rsid w:val="00AE5F82"/>
    <w:rsid w:val="00B0106C"/>
    <w:rsid w:val="00B01DEA"/>
    <w:rsid w:val="00B03C5B"/>
    <w:rsid w:val="00B139CE"/>
    <w:rsid w:val="00B1462C"/>
    <w:rsid w:val="00B16E42"/>
    <w:rsid w:val="00B246FD"/>
    <w:rsid w:val="00B266F6"/>
    <w:rsid w:val="00B45120"/>
    <w:rsid w:val="00B47DE4"/>
    <w:rsid w:val="00B679A9"/>
    <w:rsid w:val="00B70E0C"/>
    <w:rsid w:val="00B73338"/>
    <w:rsid w:val="00B759C9"/>
    <w:rsid w:val="00B770F2"/>
    <w:rsid w:val="00B83CA1"/>
    <w:rsid w:val="00B87386"/>
    <w:rsid w:val="00B94CEE"/>
    <w:rsid w:val="00BA098A"/>
    <w:rsid w:val="00BA0A46"/>
    <w:rsid w:val="00BA2A02"/>
    <w:rsid w:val="00BB040E"/>
    <w:rsid w:val="00BB2EB7"/>
    <w:rsid w:val="00BB4C51"/>
    <w:rsid w:val="00BB642E"/>
    <w:rsid w:val="00BB7497"/>
    <w:rsid w:val="00BC3D7D"/>
    <w:rsid w:val="00BD06DC"/>
    <w:rsid w:val="00BD0857"/>
    <w:rsid w:val="00BD41BD"/>
    <w:rsid w:val="00BE6745"/>
    <w:rsid w:val="00BF5713"/>
    <w:rsid w:val="00C04796"/>
    <w:rsid w:val="00C04965"/>
    <w:rsid w:val="00C04F03"/>
    <w:rsid w:val="00C13A4B"/>
    <w:rsid w:val="00C14BB9"/>
    <w:rsid w:val="00C206A7"/>
    <w:rsid w:val="00C2549E"/>
    <w:rsid w:val="00C44B56"/>
    <w:rsid w:val="00C46D49"/>
    <w:rsid w:val="00C47D82"/>
    <w:rsid w:val="00C5186E"/>
    <w:rsid w:val="00C56CFC"/>
    <w:rsid w:val="00C618C0"/>
    <w:rsid w:val="00C72573"/>
    <w:rsid w:val="00C749E0"/>
    <w:rsid w:val="00C806F8"/>
    <w:rsid w:val="00C87A7F"/>
    <w:rsid w:val="00C90DFA"/>
    <w:rsid w:val="00C92D54"/>
    <w:rsid w:val="00C97538"/>
    <w:rsid w:val="00CA5F01"/>
    <w:rsid w:val="00CD1ABF"/>
    <w:rsid w:val="00CD1BB7"/>
    <w:rsid w:val="00CD451C"/>
    <w:rsid w:val="00CE12CB"/>
    <w:rsid w:val="00CF239E"/>
    <w:rsid w:val="00D01413"/>
    <w:rsid w:val="00D0465C"/>
    <w:rsid w:val="00D10D9D"/>
    <w:rsid w:val="00D259D4"/>
    <w:rsid w:val="00D30DA8"/>
    <w:rsid w:val="00D33004"/>
    <w:rsid w:val="00D355D4"/>
    <w:rsid w:val="00D37B10"/>
    <w:rsid w:val="00D41604"/>
    <w:rsid w:val="00D41F1D"/>
    <w:rsid w:val="00D4523F"/>
    <w:rsid w:val="00D51DFE"/>
    <w:rsid w:val="00D60171"/>
    <w:rsid w:val="00D624AA"/>
    <w:rsid w:val="00D82471"/>
    <w:rsid w:val="00D863BD"/>
    <w:rsid w:val="00D90A7D"/>
    <w:rsid w:val="00D9605B"/>
    <w:rsid w:val="00DD2D62"/>
    <w:rsid w:val="00DD67D0"/>
    <w:rsid w:val="00DE6EE8"/>
    <w:rsid w:val="00DF1C16"/>
    <w:rsid w:val="00E01E6D"/>
    <w:rsid w:val="00E02DC5"/>
    <w:rsid w:val="00E1087F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6F2F"/>
    <w:rsid w:val="00E7105C"/>
    <w:rsid w:val="00E85A79"/>
    <w:rsid w:val="00EA5219"/>
    <w:rsid w:val="00EC13A5"/>
    <w:rsid w:val="00EC1CD9"/>
    <w:rsid w:val="00ED3C2D"/>
    <w:rsid w:val="00ED58CA"/>
    <w:rsid w:val="00EE25D4"/>
    <w:rsid w:val="00EE4817"/>
    <w:rsid w:val="00EF7E84"/>
    <w:rsid w:val="00F00A76"/>
    <w:rsid w:val="00F00CDE"/>
    <w:rsid w:val="00F010B2"/>
    <w:rsid w:val="00F2321A"/>
    <w:rsid w:val="00F3568F"/>
    <w:rsid w:val="00F40F05"/>
    <w:rsid w:val="00F41C6E"/>
    <w:rsid w:val="00F421B0"/>
    <w:rsid w:val="00F5095A"/>
    <w:rsid w:val="00F61F3E"/>
    <w:rsid w:val="00F6543B"/>
    <w:rsid w:val="00F814EF"/>
    <w:rsid w:val="00F843B7"/>
    <w:rsid w:val="00F860F4"/>
    <w:rsid w:val="00F958DF"/>
    <w:rsid w:val="00FB0756"/>
    <w:rsid w:val="00FB592C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none [2732]">
      <v:fill color="none [2732]"/>
      <v:stroke weight="0"/>
      <o:colormenu v:ext="edit" strokecolor="none" shadowcolor="none [1612]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FD"/>
    <w:rPr>
      <w:sz w:val="24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246FD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link w:val="Heading2Char"/>
    <w:qFormat/>
    <w:rsid w:val="00B246FD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B246FD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6FD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uiPriority w:val="59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E6E0F"/>
    <w:rPr>
      <w:rFonts w:ascii="MAC C Swiss" w:hAnsi="MAC C Swiss"/>
      <w:b/>
      <w:noProof/>
      <w:sz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D0465C"/>
    <w:rPr>
      <w:rFonts w:ascii="Arial" w:hAnsi="Arial"/>
      <w:b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2327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notes0D2ACE\Memorandum%20V2%20-%20Sektor%20za%20soobraka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Sektor za soobrakaj</Template>
  <TotalTime>25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Krstevski</dc:creator>
  <cp:lastModifiedBy>Behar Dalipi</cp:lastModifiedBy>
  <cp:revision>5</cp:revision>
  <cp:lastPrinted>2016-03-01T09:11:00Z</cp:lastPrinted>
  <dcterms:created xsi:type="dcterms:W3CDTF">2017-03-23T13:23:00Z</dcterms:created>
  <dcterms:modified xsi:type="dcterms:W3CDTF">2023-05-17T06:43:00Z</dcterms:modified>
</cp:coreProperties>
</file>