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BB1EFB" w:rsidP="00AE5F82">
      <w:pPr>
        <w:ind w:firstLine="1134"/>
        <w:rPr>
          <w:rFonts w:ascii="Arial" w:hAnsi="Arial" w:cs="Arial"/>
          <w:szCs w:val="24"/>
          <w:lang w:val="ru-RU"/>
        </w:rPr>
      </w:pPr>
      <w:r w:rsidRPr="00BB1EFB"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2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BB1EFB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proofErr w:type="spellStart"/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proofErr w:type="spellEnd"/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D600EA" w:rsidRPr="000469FF" w:rsidRDefault="00D600EA" w:rsidP="000469FF">
                  <w:pPr>
                    <w:tabs>
                      <w:tab w:val="right" w:pos="935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7A0D9E" w:rsidRPr="00E7105C" w:rsidRDefault="00D600EA" w:rsidP="004A4154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</w:txbxContent>
            </v:textbox>
          </v:shape>
        </w:pict>
      </w:r>
      <w:r w:rsidRPr="00BB1EFB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706440043" r:id="rId10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A10035" w:rsidRDefault="00A10035" w:rsidP="00C33805">
      <w:pPr>
        <w:rPr>
          <w:rFonts w:ascii="Arial" w:hAnsi="Arial" w:cs="Arial"/>
          <w:b/>
          <w:szCs w:val="24"/>
          <w:lang w:val="mk-MK"/>
        </w:rPr>
      </w:pPr>
    </w:p>
    <w:p w:rsidR="0039559C" w:rsidRDefault="0039559C" w:rsidP="00C33805">
      <w:pPr>
        <w:rPr>
          <w:rFonts w:ascii="Arial" w:hAnsi="Arial" w:cs="Arial"/>
          <w:b/>
          <w:szCs w:val="24"/>
          <w:lang w:val="mk-MK"/>
        </w:rPr>
      </w:pPr>
    </w:p>
    <w:p w:rsidR="00A6006D" w:rsidRDefault="00715F18" w:rsidP="004A4154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 w:rsidR="00601D46">
        <w:rPr>
          <w:rFonts w:ascii="Arial" w:hAnsi="Arial" w:cs="Arial"/>
          <w:b/>
          <w:szCs w:val="24"/>
          <w:lang w:val="mk-MK"/>
        </w:rPr>
        <w:t xml:space="preserve"> </w:t>
      </w:r>
      <w:r w:rsidR="00A6006D">
        <w:rPr>
          <w:rFonts w:ascii="Arial" w:hAnsi="Arial" w:cs="Arial"/>
          <w:b/>
          <w:szCs w:val="24"/>
          <w:lang w:val="mk-MK"/>
        </w:rPr>
        <w:t>З</w:t>
      </w:r>
      <w:r>
        <w:rPr>
          <w:rFonts w:ascii="Arial" w:hAnsi="Arial" w:cs="Arial"/>
          <w:b/>
          <w:szCs w:val="24"/>
          <w:lang w:val="mk-MK"/>
        </w:rPr>
        <w:t>А УНАПРЕДУВАЊЕ</w:t>
      </w:r>
      <w:r w:rsidR="00A6006D">
        <w:rPr>
          <w:rFonts w:ascii="Arial" w:hAnsi="Arial" w:cs="Arial"/>
          <w:b/>
          <w:szCs w:val="24"/>
          <w:lang w:val="mk-MK"/>
        </w:rPr>
        <w:t xml:space="preserve"> НА</w:t>
      </w:r>
    </w:p>
    <w:p w:rsidR="00715F18" w:rsidRPr="00CF555D" w:rsidRDefault="00A6006D" w:rsidP="00A6006D">
      <w:pPr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АДМИНИСТРАТИВЕН СЛУЖБЕНИК ПРЕКУ ИНТЕРЕН ОГЛАС</w:t>
      </w: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24"/>
        <w:gridCol w:w="1620"/>
        <w:gridCol w:w="1695"/>
        <w:gridCol w:w="1624"/>
      </w:tblGrid>
      <w:tr w:rsidR="008013B8" w:rsidTr="00F25DBC">
        <w:tc>
          <w:tcPr>
            <w:tcW w:w="9963" w:type="dxa"/>
            <w:gridSpan w:val="4"/>
          </w:tcPr>
          <w:p w:rsidR="008013B8" w:rsidRPr="00A6006D" w:rsidRDefault="008013B8" w:rsidP="008013B8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A6006D">
              <w:rPr>
                <w:rFonts w:ascii="Arial" w:hAnsi="Arial" w:cs="Arial"/>
                <w:b/>
              </w:rPr>
              <w:t>Податоци за огласот</w:t>
            </w: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интерен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8013B8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 и назив на работно место за кое се пријавува кандидатот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9963" w:type="dxa"/>
            <w:gridSpan w:val="4"/>
          </w:tcPr>
          <w:p w:rsidR="008013B8" w:rsidRPr="00A6006D" w:rsidRDefault="00F25DBC" w:rsidP="00F25DBC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Лични податоци за кандидатот</w:t>
            </w: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4D290D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25DBC">
              <w:rPr>
                <w:rFonts w:ascii="Arial" w:hAnsi="Arial" w:cs="Arial"/>
              </w:rPr>
              <w:t>аботно место на кое е распореден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A04E81" w:rsidRDefault="00D35F01" w:rsidP="00A04E8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Ниво и </w:t>
            </w:r>
            <w:r w:rsidR="00A04E81">
              <w:rPr>
                <w:rFonts w:ascii="Arial" w:hAnsi="Arial" w:cs="Arial"/>
              </w:rPr>
              <w:t>звање на административниот службеник во последните две години пред објавување на интерниот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RPr="00F25DBC" w:rsidTr="00F25DBC">
        <w:tc>
          <w:tcPr>
            <w:tcW w:w="9963" w:type="dxa"/>
            <w:gridSpan w:val="4"/>
          </w:tcPr>
          <w:p w:rsidR="00F25DBC" w:rsidRPr="00A6006D" w:rsidRDefault="00F25DBC" w:rsidP="00143231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Податоци за исполнување на условите за пополнување на работното место</w:t>
            </w: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на образование или стекнати кредити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 образование и насока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Образовна институција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искуство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Последните 3 оценки на кандидатот (година и оцена)</w:t>
            </w:r>
          </w:p>
        </w:tc>
        <w:tc>
          <w:tcPr>
            <w:tcW w:w="1620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Изречена дисциплинска мерка 1 година пред објавување на интерниот оглас (заокружи)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ДА              НЕ</w:t>
            </w:r>
          </w:p>
        </w:tc>
      </w:tr>
      <w:tr w:rsidR="00F25DBC" w:rsidTr="00F25DBC">
        <w:tc>
          <w:tcPr>
            <w:tcW w:w="50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 пријавата ги доставувам и следните документи</w:t>
            </w: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C33805" w:rsidRDefault="00B43CDA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Согласен сум лични</w:t>
      </w:r>
      <w:r w:rsidR="004A4154">
        <w:rPr>
          <w:rFonts w:ascii="Arial" w:hAnsi="Arial" w:cs="Arial"/>
          <w:szCs w:val="24"/>
          <w:lang w:val="mk-MK"/>
        </w:rPr>
        <w:t>те</w:t>
      </w:r>
      <w:r>
        <w:rPr>
          <w:rFonts w:ascii="Arial" w:hAnsi="Arial" w:cs="Arial"/>
          <w:szCs w:val="24"/>
          <w:lang w:val="mk-MK"/>
        </w:rPr>
        <w:t xml:space="preserve"> податоци</w:t>
      </w:r>
      <w:r w:rsidR="004A4154">
        <w:rPr>
          <w:rFonts w:ascii="Arial" w:hAnsi="Arial" w:cs="Arial"/>
          <w:szCs w:val="24"/>
          <w:lang w:val="mk-MK"/>
        </w:rPr>
        <w:t xml:space="preserve"> во пријавата да се користат исклучиво за цели на постапката на унапредувањето по пат на Интерен оглас во Град Скопје.</w:t>
      </w:r>
    </w:p>
    <w:p w:rsidR="004A4154" w:rsidRPr="004A4154" w:rsidRDefault="004A4154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601D46" w:rsidRDefault="00601D46" w:rsidP="00601D46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     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</w:p>
    <w:p w:rsidR="006A479C" w:rsidRDefault="00763D2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</w:p>
    <w:p w:rsidR="00AE5F82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p w:rsidR="00601D46" w:rsidRPr="00593696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   Име и презиме и потпис</w:t>
      </w:r>
    </w:p>
    <w:sectPr w:rsidR="00601D46" w:rsidRPr="00593696" w:rsidSect="008013B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4C" w:rsidRDefault="00C8554C">
      <w:r>
        <w:separator/>
      </w:r>
    </w:p>
  </w:endnote>
  <w:endnote w:type="continuationSeparator" w:id="1">
    <w:p w:rsidR="00C8554C" w:rsidRDefault="00C8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D90A7D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4C" w:rsidRDefault="00C8554C">
      <w:r>
        <w:separator/>
      </w:r>
    </w:p>
  </w:footnote>
  <w:footnote w:type="continuationSeparator" w:id="1">
    <w:p w:rsidR="00C8554C" w:rsidRDefault="00C8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BB1EFB">
    <w:pPr>
      <w:pStyle w:val="Header"/>
    </w:pPr>
    <w:r w:rsidRPr="00BB1EFB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BB1EFB">
    <w:pPr>
      <w:pStyle w:val="Header"/>
    </w:pPr>
    <w:r w:rsidRPr="00BB1EFB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BB1EFB">
    <w:pPr>
      <w:pStyle w:val="Header"/>
    </w:pPr>
    <w:r w:rsidRPr="00BB1EFB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4879"/>
    <w:rsid w:val="000459CA"/>
    <w:rsid w:val="000469FF"/>
    <w:rsid w:val="00052FE5"/>
    <w:rsid w:val="0006478F"/>
    <w:rsid w:val="0008014E"/>
    <w:rsid w:val="000A0447"/>
    <w:rsid w:val="000A3ACB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608B1"/>
    <w:rsid w:val="00172156"/>
    <w:rsid w:val="0019723A"/>
    <w:rsid w:val="001A7F0F"/>
    <w:rsid w:val="001B0504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A2BE1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03CFE"/>
    <w:rsid w:val="00314E6B"/>
    <w:rsid w:val="00316A10"/>
    <w:rsid w:val="00341E7D"/>
    <w:rsid w:val="00355F78"/>
    <w:rsid w:val="00371B13"/>
    <w:rsid w:val="003732DF"/>
    <w:rsid w:val="0039559C"/>
    <w:rsid w:val="003C3416"/>
    <w:rsid w:val="003D7508"/>
    <w:rsid w:val="003E6191"/>
    <w:rsid w:val="003E6BAB"/>
    <w:rsid w:val="003F1CC7"/>
    <w:rsid w:val="003F5EEA"/>
    <w:rsid w:val="00405572"/>
    <w:rsid w:val="00415AF1"/>
    <w:rsid w:val="00416F23"/>
    <w:rsid w:val="004266BF"/>
    <w:rsid w:val="00432268"/>
    <w:rsid w:val="004417AD"/>
    <w:rsid w:val="0045264C"/>
    <w:rsid w:val="00454BC8"/>
    <w:rsid w:val="00456C03"/>
    <w:rsid w:val="004648A1"/>
    <w:rsid w:val="00465287"/>
    <w:rsid w:val="00483EBA"/>
    <w:rsid w:val="0048705B"/>
    <w:rsid w:val="004A1671"/>
    <w:rsid w:val="004A4154"/>
    <w:rsid w:val="004C2E10"/>
    <w:rsid w:val="004C47C3"/>
    <w:rsid w:val="004D1E70"/>
    <w:rsid w:val="004D290D"/>
    <w:rsid w:val="004D2B1C"/>
    <w:rsid w:val="004D69AB"/>
    <w:rsid w:val="004D6E73"/>
    <w:rsid w:val="004E041D"/>
    <w:rsid w:val="004E78C6"/>
    <w:rsid w:val="004F532F"/>
    <w:rsid w:val="00500E22"/>
    <w:rsid w:val="005058FD"/>
    <w:rsid w:val="0051116F"/>
    <w:rsid w:val="00515C37"/>
    <w:rsid w:val="00515F4D"/>
    <w:rsid w:val="00516AA3"/>
    <w:rsid w:val="005240FC"/>
    <w:rsid w:val="00556F01"/>
    <w:rsid w:val="00593696"/>
    <w:rsid w:val="005C097A"/>
    <w:rsid w:val="005C60FB"/>
    <w:rsid w:val="005D0CF9"/>
    <w:rsid w:val="005D11B5"/>
    <w:rsid w:val="005D5883"/>
    <w:rsid w:val="005D5E88"/>
    <w:rsid w:val="005E0B25"/>
    <w:rsid w:val="005E4FC9"/>
    <w:rsid w:val="005F5B26"/>
    <w:rsid w:val="00601D4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0006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1686"/>
    <w:rsid w:val="007E3BCB"/>
    <w:rsid w:val="007F127C"/>
    <w:rsid w:val="00800874"/>
    <w:rsid w:val="008013B8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759D3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04E81"/>
    <w:rsid w:val="00A05F19"/>
    <w:rsid w:val="00A10035"/>
    <w:rsid w:val="00A13F9C"/>
    <w:rsid w:val="00A17BF9"/>
    <w:rsid w:val="00A34A79"/>
    <w:rsid w:val="00A37312"/>
    <w:rsid w:val="00A42CE7"/>
    <w:rsid w:val="00A43788"/>
    <w:rsid w:val="00A45E17"/>
    <w:rsid w:val="00A45F88"/>
    <w:rsid w:val="00A4669A"/>
    <w:rsid w:val="00A466D9"/>
    <w:rsid w:val="00A55EB3"/>
    <w:rsid w:val="00A6006D"/>
    <w:rsid w:val="00A64392"/>
    <w:rsid w:val="00A71289"/>
    <w:rsid w:val="00A75C69"/>
    <w:rsid w:val="00A83816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3CDA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1EFB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554C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35F01"/>
    <w:rsid w:val="00D41604"/>
    <w:rsid w:val="00D51DFE"/>
    <w:rsid w:val="00D52C54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1361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67CE2"/>
    <w:rsid w:val="00E7105C"/>
    <w:rsid w:val="00E77DF1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25DBC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B7829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2</TotalTime>
  <Pages>1</Pages>
  <Words>174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1682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Ivana Mihajlov</cp:lastModifiedBy>
  <cp:revision>2</cp:revision>
  <cp:lastPrinted>2021-03-01T12:31:00Z</cp:lastPrinted>
  <dcterms:created xsi:type="dcterms:W3CDTF">2022-02-15T13:21:00Z</dcterms:created>
  <dcterms:modified xsi:type="dcterms:W3CDTF">2022-02-15T13:21:00Z</dcterms:modified>
</cp:coreProperties>
</file>