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412B76" w:rsidP="00AE5F82">
      <w:pPr>
        <w:ind w:firstLine="1134"/>
        <w:rPr>
          <w:rFonts w:ascii="Arial" w:hAnsi="Arial" w:cs="Arial"/>
          <w:szCs w:val="24"/>
          <w:lang w:val="ru-RU"/>
        </w:rPr>
      </w:pPr>
      <w:r w:rsidRPr="00412B76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412B76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412B76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754463485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7E2763" w:rsidRDefault="007E2763" w:rsidP="004A4154">
      <w:pPr>
        <w:jc w:val="center"/>
        <w:rPr>
          <w:rFonts w:ascii="Arial" w:hAnsi="Arial" w:cs="Arial"/>
          <w:b/>
          <w:szCs w:val="24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 w:rsidR="00601D46">
        <w:rPr>
          <w:rFonts w:ascii="Arial" w:hAnsi="Arial" w:cs="Arial"/>
          <w:b/>
          <w:szCs w:val="24"/>
          <w:lang w:val="mk-MK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27FC">
              <w:rPr>
                <w:rFonts w:ascii="Arial" w:hAnsi="Arial" w:cs="Arial"/>
              </w:rPr>
              <w:t xml:space="preserve">                     ДА        </w:t>
            </w:r>
            <w:r>
              <w:rPr>
                <w:rFonts w:ascii="Arial" w:hAnsi="Arial" w:cs="Arial"/>
              </w:rPr>
              <w:t xml:space="preserve">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601D46" w:rsidRDefault="00601D46" w:rsidP="00601D46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</w:p>
    <w:p w:rsidR="006A479C" w:rsidRDefault="00763D2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</w:p>
    <w:p w:rsidR="00AE5F82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p w:rsidR="00601D46" w:rsidRPr="00593696" w:rsidRDefault="00601D46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      Име и презиме и потпис</w:t>
      </w:r>
    </w:p>
    <w:sectPr w:rsidR="00601D46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02" w:rsidRDefault="00261102">
      <w:r>
        <w:separator/>
      </w:r>
    </w:p>
  </w:endnote>
  <w:endnote w:type="continuationSeparator" w:id="1">
    <w:p w:rsidR="00261102" w:rsidRDefault="0026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02" w:rsidRDefault="00261102">
      <w:r>
        <w:separator/>
      </w:r>
    </w:p>
  </w:footnote>
  <w:footnote w:type="continuationSeparator" w:id="1">
    <w:p w:rsidR="00261102" w:rsidRDefault="00261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12B76">
    <w:pPr>
      <w:pStyle w:val="Header"/>
    </w:pPr>
    <w:r w:rsidRPr="00412B76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12B76">
    <w:pPr>
      <w:pStyle w:val="Header"/>
    </w:pPr>
    <w:r w:rsidRPr="00412B76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12B76">
    <w:pPr>
      <w:pStyle w:val="Header"/>
    </w:pPr>
    <w:r w:rsidRPr="00412B76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27FC"/>
    <w:rsid w:val="002559F3"/>
    <w:rsid w:val="00260D2E"/>
    <w:rsid w:val="00261102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2B76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3CEC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4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2763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1EFB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49C9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247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B7829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1681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Ivana Mihajlov</cp:lastModifiedBy>
  <cp:revision>3</cp:revision>
  <cp:lastPrinted>2023-08-22T09:56:00Z</cp:lastPrinted>
  <dcterms:created xsi:type="dcterms:W3CDTF">2023-08-25T08:12:00Z</dcterms:created>
  <dcterms:modified xsi:type="dcterms:W3CDTF">2023-08-25T08:12:00Z</dcterms:modified>
</cp:coreProperties>
</file>